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C9AB2" w14:textId="77777777" w:rsidR="006600E4" w:rsidRPr="00D14871" w:rsidRDefault="006600E4" w:rsidP="006600E4">
      <w:pPr>
        <w:jc w:val="right"/>
        <w:rPr>
          <w:rFonts w:ascii="Calibri Light" w:hAnsi="Calibri Light"/>
          <w:b/>
          <w:color w:val="0070C0"/>
          <w:sz w:val="26"/>
          <w:szCs w:val="26"/>
          <w:lang w:val="en-GB"/>
        </w:rPr>
      </w:pPr>
      <w:r w:rsidRPr="00D14871">
        <w:rPr>
          <w:rFonts w:ascii="Calibri" w:hAnsi="Calibri"/>
          <w:noProof/>
          <w:lang w:val="hr-HR"/>
        </w:rPr>
        <w:drawing>
          <wp:anchor distT="0" distB="0" distL="114300" distR="114300" simplePos="0" relativeHeight="251658240" behindDoc="0" locked="0" layoutInCell="1" allowOverlap="1" wp14:anchorId="040F630B" wp14:editId="5D5750EC">
            <wp:simplePos x="0" y="0"/>
            <wp:positionH relativeFrom="column">
              <wp:posOffset>22860</wp:posOffset>
            </wp:positionH>
            <wp:positionV relativeFrom="paragraph">
              <wp:posOffset>-24765</wp:posOffset>
            </wp:positionV>
            <wp:extent cx="1401445" cy="431800"/>
            <wp:effectExtent l="19050" t="0" r="8255" b="0"/>
            <wp:wrapSquare wrapText="bothSides"/>
            <wp:docPr id="16" name="Picture 0" descr="uniri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iri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14871">
        <w:rPr>
          <w:rFonts w:ascii="Calibri Light" w:hAnsi="Calibri Light"/>
          <w:b/>
          <w:color w:val="0070C0"/>
          <w:sz w:val="26"/>
          <w:szCs w:val="26"/>
          <w:lang w:val="en-GB"/>
        </w:rPr>
        <w:t>Sveučilište</w:t>
      </w:r>
      <w:proofErr w:type="spellEnd"/>
      <w:r w:rsidRPr="00D14871">
        <w:rPr>
          <w:rFonts w:ascii="Calibri Light" w:hAnsi="Calibri Light"/>
          <w:b/>
          <w:color w:val="0070C0"/>
          <w:sz w:val="26"/>
          <w:szCs w:val="26"/>
          <w:lang w:val="en-GB"/>
        </w:rPr>
        <w:t xml:space="preserve"> u Rijeci • University of Rijeka</w:t>
      </w:r>
    </w:p>
    <w:p w14:paraId="17C75750" w14:textId="77777777" w:rsidR="006600E4" w:rsidRPr="00D14871" w:rsidRDefault="006600E4" w:rsidP="006600E4">
      <w:pPr>
        <w:jc w:val="right"/>
        <w:rPr>
          <w:rFonts w:ascii="Calibri Light" w:hAnsi="Calibri Light"/>
          <w:color w:val="0070C0"/>
          <w:sz w:val="20"/>
          <w:szCs w:val="20"/>
          <w:lang w:val="en-GB"/>
        </w:rPr>
      </w:pPr>
      <w:proofErr w:type="spellStart"/>
      <w:r w:rsidRPr="00D14871">
        <w:rPr>
          <w:rFonts w:ascii="Calibri Light" w:hAnsi="Calibri Light"/>
          <w:color w:val="0070C0"/>
          <w:sz w:val="20"/>
          <w:szCs w:val="20"/>
          <w:lang w:val="en-GB"/>
        </w:rPr>
        <w:t>Trg</w:t>
      </w:r>
      <w:proofErr w:type="spellEnd"/>
      <w:r w:rsidRPr="00D14871">
        <w:rPr>
          <w:rFonts w:ascii="Calibri Light" w:hAnsi="Calibri Light"/>
          <w:color w:val="0070C0"/>
          <w:sz w:val="20"/>
          <w:szCs w:val="20"/>
          <w:lang w:val="en-GB"/>
        </w:rPr>
        <w:t xml:space="preserve"> </w:t>
      </w:r>
      <w:proofErr w:type="spellStart"/>
      <w:r w:rsidRPr="00D14871">
        <w:rPr>
          <w:rFonts w:ascii="Calibri Light" w:hAnsi="Calibri Light"/>
          <w:color w:val="0070C0"/>
          <w:sz w:val="20"/>
          <w:szCs w:val="20"/>
          <w:lang w:val="en-GB"/>
        </w:rPr>
        <w:t>braće</w:t>
      </w:r>
      <w:proofErr w:type="spellEnd"/>
      <w:r w:rsidRPr="00D14871">
        <w:rPr>
          <w:rFonts w:ascii="Calibri Light" w:hAnsi="Calibri Light"/>
          <w:color w:val="0070C0"/>
          <w:sz w:val="20"/>
          <w:szCs w:val="20"/>
          <w:lang w:val="en-GB"/>
        </w:rPr>
        <w:t xml:space="preserve"> </w:t>
      </w:r>
      <w:proofErr w:type="spellStart"/>
      <w:r w:rsidRPr="00D14871">
        <w:rPr>
          <w:rFonts w:ascii="Calibri Light" w:hAnsi="Calibri Light"/>
          <w:color w:val="0070C0"/>
          <w:sz w:val="20"/>
          <w:szCs w:val="20"/>
          <w:lang w:val="en-GB"/>
        </w:rPr>
        <w:t>Mažuranića</w:t>
      </w:r>
      <w:proofErr w:type="spellEnd"/>
      <w:r w:rsidRPr="00D14871">
        <w:rPr>
          <w:rFonts w:ascii="Calibri Light" w:hAnsi="Calibri Light"/>
          <w:color w:val="0070C0"/>
          <w:sz w:val="20"/>
          <w:szCs w:val="20"/>
          <w:lang w:val="en-GB"/>
        </w:rPr>
        <w:t xml:space="preserve"> 10 • 51 000 Rijeka • Croatia</w:t>
      </w:r>
      <w:r w:rsidRPr="00D14871">
        <w:rPr>
          <w:rFonts w:ascii="Calibri Light" w:hAnsi="Calibri Light"/>
          <w:color w:val="0070C0"/>
          <w:sz w:val="20"/>
          <w:szCs w:val="20"/>
          <w:lang w:val="en-GB"/>
        </w:rPr>
        <w:br/>
      </w:r>
      <w:r w:rsidR="006B2384" w:rsidRPr="00D14871">
        <w:rPr>
          <w:rFonts w:ascii="Calibri Light" w:hAnsi="Calibri Light"/>
          <w:color w:val="0070C0"/>
          <w:sz w:val="20"/>
          <w:szCs w:val="20"/>
          <w:lang w:val="en-GB"/>
        </w:rPr>
        <w:t>T: +385 (0)51 406-500 • F: +385 (0)51 216-671; +385 (0)51 216-091</w:t>
      </w:r>
      <w:r w:rsidRPr="00D14871">
        <w:rPr>
          <w:rFonts w:ascii="Calibri Light" w:hAnsi="Calibri Light"/>
          <w:color w:val="0070C0"/>
          <w:sz w:val="20"/>
          <w:szCs w:val="20"/>
          <w:lang w:val="en-GB"/>
        </w:rPr>
        <w:br/>
        <w:t>W: www.uniri.hr  • E: ured@uniri.hr</w:t>
      </w:r>
    </w:p>
    <w:p w14:paraId="556D57D3" w14:textId="77777777" w:rsidR="007853D7" w:rsidRPr="00D14871" w:rsidRDefault="007853D7" w:rsidP="0058789E">
      <w:pPr>
        <w:pStyle w:val="Naslov2"/>
        <w:rPr>
          <w:lang w:val="en-GB"/>
        </w:rPr>
      </w:pPr>
    </w:p>
    <w:p w14:paraId="5ECF2998" w14:textId="77777777" w:rsidR="006600E4" w:rsidRPr="00D14871" w:rsidRDefault="006600E4" w:rsidP="00984844">
      <w:pPr>
        <w:pStyle w:val="Naslov2"/>
        <w:ind w:left="-193"/>
        <w:jc w:val="center"/>
        <w:rPr>
          <w:rFonts w:ascii="Arial Narrow" w:hAnsi="Arial Narrow" w:cs="Arial"/>
          <w:sz w:val="22"/>
          <w:szCs w:val="22"/>
          <w:lang w:val="en-GB"/>
        </w:rPr>
      </w:pPr>
    </w:p>
    <w:p w14:paraId="4C7B944B" w14:textId="77777777" w:rsidR="007853D7" w:rsidRPr="00D14871" w:rsidRDefault="00D14871" w:rsidP="00984844">
      <w:pPr>
        <w:pStyle w:val="Naslov2"/>
        <w:ind w:left="-193"/>
        <w:jc w:val="center"/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</w:pPr>
      <w:r w:rsidRPr="00D14871"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  <w:t>PROTOCOL AND MINUTES OF THE PhD THESIS DEFENCE</w:t>
      </w:r>
    </w:p>
    <w:p w14:paraId="3BF4E68D" w14:textId="77777777" w:rsidR="005155A9" w:rsidRPr="00D14871" w:rsidRDefault="005155A9" w:rsidP="005155A9">
      <w:pPr>
        <w:rPr>
          <w:lang w:val="en-GB"/>
        </w:rPr>
      </w:pPr>
    </w:p>
    <w:p w14:paraId="3D3D78E1" w14:textId="6983474E" w:rsidR="00E62999" w:rsidRPr="00201C79" w:rsidRDefault="00E82CC1" w:rsidP="006600E4">
      <w:pPr>
        <w:pStyle w:val="Tijeloteksta"/>
        <w:spacing w:before="60" w:after="120"/>
        <w:jc w:val="both"/>
        <w:rPr>
          <w:rFonts w:ascii="Calibri Light" w:hAnsi="Calibri Light"/>
          <w:color w:val="0070C0"/>
          <w:sz w:val="20"/>
          <w:szCs w:val="20"/>
          <w:lang w:val="en-GB"/>
        </w:rPr>
      </w:pP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>The Committee enters the room in the following order</w:t>
      </w:r>
      <w:r w:rsidR="00E62999"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: </w:t>
      </w: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>5</w:t>
      </w:r>
      <w:r w:rsidRPr="00201C79">
        <w:rPr>
          <w:rFonts w:ascii="Calibri Light" w:hAnsi="Calibri Light"/>
          <w:color w:val="0070C0"/>
          <w:sz w:val="20"/>
          <w:szCs w:val="20"/>
          <w:vertAlign w:val="superscript"/>
          <w:lang w:val="en-GB"/>
        </w:rPr>
        <w:t>th</w:t>
      </w:r>
      <w:r w:rsidR="00E62999"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 </w:t>
      </w: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>member</w:t>
      </w:r>
      <w:r w:rsidR="00E62999" w:rsidRPr="00201C79">
        <w:rPr>
          <w:rFonts w:ascii="Calibri Light" w:hAnsi="Calibri Light"/>
          <w:color w:val="0070C0"/>
          <w:sz w:val="20"/>
          <w:szCs w:val="20"/>
          <w:lang w:val="en-GB"/>
        </w:rPr>
        <w:t>, 3</w:t>
      </w:r>
      <w:r w:rsidRPr="00201C79">
        <w:rPr>
          <w:rFonts w:ascii="Calibri Light" w:hAnsi="Calibri Light"/>
          <w:color w:val="0070C0"/>
          <w:sz w:val="20"/>
          <w:szCs w:val="20"/>
          <w:vertAlign w:val="superscript"/>
          <w:lang w:val="en-GB"/>
        </w:rPr>
        <w:t>rd</w:t>
      </w:r>
      <w:r w:rsidR="00E62999"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 </w:t>
      </w: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>member</w:t>
      </w:r>
      <w:r w:rsidR="00E62999"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, </w:t>
      </w: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>Chair</w:t>
      </w:r>
      <w:r w:rsidR="00E62999"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, </w:t>
      </w: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>2</w:t>
      </w:r>
      <w:r w:rsidRPr="00201C79">
        <w:rPr>
          <w:rFonts w:ascii="Calibri Light" w:hAnsi="Calibri Light"/>
          <w:color w:val="0070C0"/>
          <w:sz w:val="20"/>
          <w:szCs w:val="20"/>
          <w:vertAlign w:val="superscript"/>
          <w:lang w:val="en-GB"/>
        </w:rPr>
        <w:t>nd</w:t>
      </w: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 member,</w:t>
      </w:r>
      <w:r w:rsidR="00E62999"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 4</w:t>
      </w:r>
      <w:r w:rsidRPr="00201C79">
        <w:rPr>
          <w:rFonts w:ascii="Calibri Light" w:hAnsi="Calibri Light"/>
          <w:color w:val="0070C0"/>
          <w:sz w:val="20"/>
          <w:szCs w:val="20"/>
          <w:vertAlign w:val="superscript"/>
          <w:lang w:val="en-GB"/>
        </w:rPr>
        <w:t>th</w:t>
      </w: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 member</w:t>
      </w:r>
      <w:r w:rsidR="00E62999"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. </w:t>
      </w: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>The PhD candidate stands before the Committee</w:t>
      </w:r>
      <w:r w:rsidR="00E62999"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. </w:t>
      </w: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After the members of the Committee and </w:t>
      </w:r>
      <w:r w:rsidR="00CE4B8D">
        <w:rPr>
          <w:rFonts w:ascii="Calibri Light" w:hAnsi="Calibri Light"/>
          <w:color w:val="0070C0"/>
          <w:sz w:val="20"/>
          <w:szCs w:val="20"/>
          <w:lang w:val="en-GB"/>
        </w:rPr>
        <w:t>the present guests</w:t>
      </w: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 </w:t>
      </w:r>
      <w:r w:rsidR="00CE4B8D">
        <w:rPr>
          <w:rFonts w:ascii="Calibri Light" w:hAnsi="Calibri Light"/>
          <w:color w:val="0070C0"/>
          <w:sz w:val="20"/>
          <w:szCs w:val="20"/>
          <w:lang w:val="en-GB"/>
        </w:rPr>
        <w:t>take their seats</w:t>
      </w: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>, the Chair reads</w:t>
      </w:r>
      <w:r w:rsidR="00E62999" w:rsidRPr="00201C79">
        <w:rPr>
          <w:rFonts w:ascii="Calibri Light" w:hAnsi="Calibri Light"/>
          <w:color w:val="0070C0"/>
          <w:sz w:val="20"/>
          <w:szCs w:val="20"/>
          <w:lang w:val="en-GB"/>
        </w:rPr>
        <w:t>:</w:t>
      </w:r>
    </w:p>
    <w:p w14:paraId="7A53186A" w14:textId="39866147" w:rsidR="00E62999" w:rsidRPr="00201C79" w:rsidRDefault="00AE0978" w:rsidP="006600E4">
      <w:pPr>
        <w:pStyle w:val="Tijeloteksta"/>
        <w:spacing w:before="60" w:after="60"/>
        <w:jc w:val="center"/>
        <w:rPr>
          <w:rFonts w:ascii="Calibri Light" w:hAnsi="Calibri Light"/>
          <w:i/>
          <w:color w:val="0070C0"/>
          <w:sz w:val="20"/>
          <w:szCs w:val="20"/>
        </w:rPr>
      </w:pPr>
      <w:r>
        <w:rPr>
          <w:rFonts w:ascii="Calibri Light" w:hAnsi="Calibri Light"/>
          <w:i/>
          <w:color w:val="0070C0"/>
          <w:sz w:val="20"/>
          <w:szCs w:val="20"/>
        </w:rPr>
        <w:t>Esteemed</w:t>
      </w:r>
      <w:r w:rsidR="00E82CC1" w:rsidRPr="00201C79">
        <w:rPr>
          <w:rFonts w:ascii="Calibri Light" w:hAnsi="Calibri Light"/>
          <w:i/>
          <w:color w:val="0070C0"/>
          <w:sz w:val="20"/>
          <w:szCs w:val="20"/>
        </w:rPr>
        <w:t xml:space="preserve"> PhD candidate, </w:t>
      </w:r>
      <w:r w:rsidR="00CE4B8D">
        <w:rPr>
          <w:rFonts w:ascii="Calibri Light" w:hAnsi="Calibri Light"/>
          <w:i/>
          <w:color w:val="0070C0"/>
          <w:sz w:val="20"/>
          <w:szCs w:val="20"/>
        </w:rPr>
        <w:t>esteemed</w:t>
      </w:r>
      <w:r w:rsidR="00E82CC1" w:rsidRPr="00201C79">
        <w:rPr>
          <w:rFonts w:ascii="Calibri Light" w:hAnsi="Calibri Light"/>
          <w:i/>
          <w:color w:val="0070C0"/>
          <w:sz w:val="20"/>
          <w:szCs w:val="20"/>
        </w:rPr>
        <w:t xml:space="preserve"> members of the Committee and all present</w:t>
      </w:r>
      <w:r w:rsidR="00072A96">
        <w:rPr>
          <w:rFonts w:ascii="Calibri Light" w:hAnsi="Calibri Light"/>
          <w:i/>
          <w:color w:val="0070C0"/>
          <w:sz w:val="20"/>
          <w:szCs w:val="20"/>
        </w:rPr>
        <w:t xml:space="preserve"> guests</w:t>
      </w:r>
      <w:r w:rsidR="00E62999" w:rsidRPr="00201C79">
        <w:rPr>
          <w:rFonts w:ascii="Calibri Light" w:hAnsi="Calibri Light"/>
          <w:i/>
          <w:color w:val="0070C0"/>
          <w:sz w:val="20"/>
          <w:szCs w:val="20"/>
        </w:rPr>
        <w:t xml:space="preserve">, </w:t>
      </w:r>
      <w:r w:rsidR="00E82CC1" w:rsidRPr="00201C79">
        <w:rPr>
          <w:rFonts w:ascii="Calibri Light" w:hAnsi="Calibri Light"/>
          <w:i/>
          <w:color w:val="0070C0"/>
          <w:sz w:val="20"/>
          <w:szCs w:val="20"/>
        </w:rPr>
        <w:t>today the PhD candidate</w:t>
      </w:r>
    </w:p>
    <w:p w14:paraId="60DCA20D" w14:textId="77777777" w:rsidR="00E62999" w:rsidRPr="00201C79" w:rsidRDefault="009D635F" w:rsidP="006600E4">
      <w:pPr>
        <w:pStyle w:val="Tijeloteksta"/>
        <w:spacing w:before="240" w:after="240"/>
        <w:jc w:val="center"/>
        <w:rPr>
          <w:rFonts w:ascii="Calibri Light" w:hAnsi="Calibri Light"/>
          <w:i/>
          <w:color w:val="0070C0"/>
          <w:sz w:val="20"/>
          <w:szCs w:val="20"/>
          <w:lang w:val="en-GB"/>
        </w:rPr>
      </w:pPr>
      <w:r w:rsidRPr="00201C79">
        <w:rPr>
          <w:rFonts w:ascii="Calibri Light" w:hAnsi="Calibri Light"/>
          <w:i/>
          <w:color w:val="0070C0"/>
          <w:sz w:val="20"/>
          <w:szCs w:val="20"/>
          <w:lang w:val="en-GB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E62999" w:rsidRPr="00201C79">
        <w:rPr>
          <w:rFonts w:ascii="Calibri Light" w:hAnsi="Calibri Light"/>
          <w:i/>
          <w:color w:val="0070C0"/>
          <w:sz w:val="20"/>
          <w:szCs w:val="20"/>
          <w:lang w:val="en-GB"/>
        </w:rPr>
        <w:instrText xml:space="preserve"> FORMTEXT </w:instrText>
      </w:r>
      <w:r w:rsidRPr="00201C79">
        <w:rPr>
          <w:rFonts w:ascii="Calibri Light" w:hAnsi="Calibri Light"/>
          <w:i/>
          <w:color w:val="0070C0"/>
          <w:sz w:val="20"/>
          <w:szCs w:val="20"/>
          <w:lang w:val="en-GB"/>
        </w:rPr>
      </w:r>
      <w:r w:rsidRPr="00201C79">
        <w:rPr>
          <w:rFonts w:ascii="Calibri Light" w:hAnsi="Calibri Light"/>
          <w:i/>
          <w:color w:val="0070C0"/>
          <w:sz w:val="20"/>
          <w:szCs w:val="20"/>
          <w:lang w:val="en-GB"/>
        </w:rPr>
        <w:fldChar w:fldCharType="separate"/>
      </w:r>
      <w:r w:rsidR="00E62999" w:rsidRPr="00201C79">
        <w:rPr>
          <w:rFonts w:ascii="Calibri Light" w:hAnsi="Calibri Light"/>
          <w:i/>
          <w:noProof/>
          <w:color w:val="0070C0"/>
          <w:sz w:val="20"/>
          <w:szCs w:val="20"/>
          <w:lang w:val="en-GB"/>
        </w:rPr>
        <w:t> </w:t>
      </w:r>
      <w:r w:rsidR="00E62999" w:rsidRPr="00201C79">
        <w:rPr>
          <w:rFonts w:ascii="Calibri Light" w:hAnsi="Calibri Light"/>
          <w:i/>
          <w:noProof/>
          <w:color w:val="0070C0"/>
          <w:sz w:val="20"/>
          <w:szCs w:val="20"/>
          <w:lang w:val="en-GB"/>
        </w:rPr>
        <w:t> </w:t>
      </w:r>
      <w:r w:rsidR="00E62999" w:rsidRPr="00201C79">
        <w:rPr>
          <w:rFonts w:ascii="Calibri Light" w:hAnsi="Calibri Light"/>
          <w:i/>
          <w:noProof/>
          <w:color w:val="0070C0"/>
          <w:sz w:val="20"/>
          <w:szCs w:val="20"/>
          <w:lang w:val="en-GB"/>
        </w:rPr>
        <w:t> </w:t>
      </w:r>
      <w:r w:rsidR="00E62999" w:rsidRPr="00201C79">
        <w:rPr>
          <w:rFonts w:ascii="Calibri Light" w:hAnsi="Calibri Light"/>
          <w:i/>
          <w:noProof/>
          <w:color w:val="0070C0"/>
          <w:sz w:val="20"/>
          <w:szCs w:val="20"/>
          <w:lang w:val="en-GB"/>
        </w:rPr>
        <w:t> </w:t>
      </w:r>
      <w:r w:rsidR="00E62999" w:rsidRPr="00201C79">
        <w:rPr>
          <w:rFonts w:ascii="Calibri Light" w:hAnsi="Calibri Light"/>
          <w:i/>
          <w:noProof/>
          <w:color w:val="0070C0"/>
          <w:sz w:val="20"/>
          <w:szCs w:val="20"/>
          <w:lang w:val="en-GB"/>
        </w:rPr>
        <w:t> </w:t>
      </w:r>
      <w:r w:rsidRPr="00201C79">
        <w:rPr>
          <w:rFonts w:ascii="Calibri Light" w:hAnsi="Calibri Light"/>
          <w:i/>
          <w:color w:val="0070C0"/>
          <w:sz w:val="20"/>
          <w:szCs w:val="20"/>
          <w:lang w:val="en-GB"/>
        </w:rPr>
        <w:fldChar w:fldCharType="end"/>
      </w:r>
    </w:p>
    <w:p w14:paraId="0B41BD32" w14:textId="77777777" w:rsidR="00E62999" w:rsidRPr="00201C79" w:rsidRDefault="00E62999" w:rsidP="006600E4">
      <w:pPr>
        <w:pStyle w:val="Tijeloteksta"/>
        <w:spacing w:before="60" w:after="60"/>
        <w:jc w:val="center"/>
        <w:rPr>
          <w:rFonts w:ascii="Calibri Light" w:hAnsi="Calibri Light"/>
          <w:color w:val="0070C0"/>
          <w:sz w:val="20"/>
          <w:szCs w:val="20"/>
          <w:lang w:val="en-GB"/>
        </w:rPr>
      </w:pP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>(</w:t>
      </w:r>
      <w:r w:rsidR="00D14871" w:rsidRPr="00201C79">
        <w:rPr>
          <w:rFonts w:ascii="Calibri Light" w:hAnsi="Calibri Light"/>
          <w:color w:val="0070C0"/>
          <w:sz w:val="20"/>
          <w:szCs w:val="20"/>
          <w:lang w:val="en-GB"/>
        </w:rPr>
        <w:t>First and last name</w:t>
      </w:r>
      <w:r w:rsidR="00E82CC1"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 </w:t>
      </w:r>
      <w:r w:rsidR="00D14871" w:rsidRPr="00201C79">
        <w:rPr>
          <w:rFonts w:ascii="Calibri Light" w:hAnsi="Calibri Light"/>
          <w:color w:val="0070C0"/>
          <w:sz w:val="20"/>
          <w:szCs w:val="20"/>
          <w:lang w:val="en-GB"/>
        </w:rPr>
        <w:t>of the PhD candidate</w:t>
      </w: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>)</w:t>
      </w:r>
    </w:p>
    <w:p w14:paraId="7403CCED" w14:textId="77777777" w:rsidR="00E62999" w:rsidRPr="00201C79" w:rsidRDefault="00E82CC1" w:rsidP="006600E4">
      <w:pPr>
        <w:pStyle w:val="Tijeloteksta"/>
        <w:spacing w:before="60" w:after="240"/>
        <w:jc w:val="center"/>
        <w:rPr>
          <w:rFonts w:ascii="Calibri Light" w:hAnsi="Calibri Light"/>
          <w:i/>
          <w:color w:val="0070C0"/>
          <w:sz w:val="20"/>
          <w:szCs w:val="20"/>
        </w:rPr>
      </w:pPr>
      <w:r w:rsidRPr="00201C79">
        <w:rPr>
          <w:rFonts w:ascii="Calibri Light" w:hAnsi="Calibri Light"/>
          <w:i/>
          <w:color w:val="0070C0"/>
          <w:sz w:val="20"/>
          <w:szCs w:val="20"/>
        </w:rPr>
        <w:t>will defend his/her PhD thesis entitled</w:t>
      </w: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D14871" w:rsidRPr="00201C79" w14:paraId="1C3E3FF5" w14:textId="77777777" w:rsidTr="006600E4">
        <w:trPr>
          <w:trHeight w:val="431"/>
          <w:jc w:val="center"/>
        </w:trPr>
        <w:tc>
          <w:tcPr>
            <w:tcW w:w="3737" w:type="dxa"/>
            <w:vMerge w:val="restart"/>
            <w:vAlign w:val="center"/>
          </w:tcPr>
          <w:p w14:paraId="50D98EEA" w14:textId="77777777" w:rsidR="00D14871" w:rsidRPr="00201C79" w:rsidRDefault="00D14871" w:rsidP="00D14871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201C79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PhD thesis title</w:t>
            </w:r>
          </w:p>
        </w:tc>
        <w:tc>
          <w:tcPr>
            <w:tcW w:w="1730" w:type="dxa"/>
            <w:vAlign w:val="center"/>
          </w:tcPr>
          <w:p w14:paraId="454C99B9" w14:textId="77777777" w:rsidR="00D14871" w:rsidRPr="00201C79" w:rsidRDefault="00D14871" w:rsidP="00D14871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201C79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Language of the thesis</w:t>
            </w:r>
          </w:p>
        </w:tc>
        <w:tc>
          <w:tcPr>
            <w:tcW w:w="4728" w:type="dxa"/>
            <w:vAlign w:val="center"/>
          </w:tcPr>
          <w:p w14:paraId="26B22B92" w14:textId="77777777" w:rsidR="00D14871" w:rsidRPr="00201C79" w:rsidRDefault="00D14871" w:rsidP="00D14871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D14871" w:rsidRPr="00201C79" w14:paraId="14A220DF" w14:textId="77777777" w:rsidTr="006600E4">
        <w:trPr>
          <w:trHeight w:val="431"/>
          <w:jc w:val="center"/>
        </w:trPr>
        <w:tc>
          <w:tcPr>
            <w:tcW w:w="3737" w:type="dxa"/>
            <w:vMerge/>
            <w:vAlign w:val="center"/>
          </w:tcPr>
          <w:p w14:paraId="1B284B29" w14:textId="77777777" w:rsidR="00D14871" w:rsidRPr="00201C79" w:rsidRDefault="00D14871" w:rsidP="00D14871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730" w:type="dxa"/>
            <w:vAlign w:val="center"/>
          </w:tcPr>
          <w:p w14:paraId="73D81D5D" w14:textId="77777777" w:rsidR="00D14871" w:rsidRPr="00201C79" w:rsidRDefault="00D14871" w:rsidP="00D14871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201C79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Croatian</w:t>
            </w:r>
          </w:p>
        </w:tc>
        <w:tc>
          <w:tcPr>
            <w:tcW w:w="4728" w:type="dxa"/>
            <w:vAlign w:val="center"/>
          </w:tcPr>
          <w:p w14:paraId="44EB5ED6" w14:textId="77777777" w:rsidR="00D14871" w:rsidRPr="00201C79" w:rsidRDefault="00D14871" w:rsidP="00D14871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D14871" w:rsidRPr="00201C79" w14:paraId="6B033B9D" w14:textId="77777777" w:rsidTr="006600E4">
        <w:trPr>
          <w:trHeight w:val="431"/>
          <w:jc w:val="center"/>
        </w:trPr>
        <w:tc>
          <w:tcPr>
            <w:tcW w:w="3737" w:type="dxa"/>
            <w:vMerge/>
            <w:vAlign w:val="center"/>
          </w:tcPr>
          <w:p w14:paraId="2AD3B86B" w14:textId="77777777" w:rsidR="00D14871" w:rsidRPr="00201C79" w:rsidRDefault="00D14871" w:rsidP="00D14871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730" w:type="dxa"/>
            <w:vAlign w:val="center"/>
          </w:tcPr>
          <w:p w14:paraId="1756BD8F" w14:textId="77777777" w:rsidR="00D14871" w:rsidRPr="00201C79" w:rsidRDefault="00D14871" w:rsidP="00D14871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201C79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4728" w:type="dxa"/>
            <w:vAlign w:val="center"/>
          </w:tcPr>
          <w:p w14:paraId="75B2E4DF" w14:textId="77777777" w:rsidR="00D14871" w:rsidRPr="00201C79" w:rsidRDefault="00D14871" w:rsidP="00D14871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612F8EF" w14:textId="77777777" w:rsidR="004F3A03" w:rsidRPr="00201C79" w:rsidRDefault="00E82CC1" w:rsidP="006600E4">
      <w:pPr>
        <w:pStyle w:val="Tijeloteksta"/>
        <w:spacing w:before="240" w:after="240"/>
        <w:jc w:val="center"/>
        <w:rPr>
          <w:rFonts w:ascii="Calibri Light" w:hAnsi="Calibri Light"/>
          <w:i/>
          <w:color w:val="0070C0"/>
          <w:sz w:val="20"/>
          <w:szCs w:val="20"/>
          <w:lang w:val="en-GB"/>
        </w:rPr>
      </w:pPr>
      <w:r w:rsidRPr="00201C79">
        <w:rPr>
          <w:rFonts w:ascii="Calibri Light" w:hAnsi="Calibri Light"/>
          <w:i/>
          <w:color w:val="0070C0"/>
          <w:sz w:val="20"/>
          <w:szCs w:val="20"/>
          <w:lang w:val="en-GB"/>
        </w:rPr>
        <w:t xml:space="preserve">completed under the </w:t>
      </w:r>
      <w:r w:rsidR="00201C79">
        <w:rPr>
          <w:rFonts w:ascii="Calibri Light" w:hAnsi="Calibri Light"/>
          <w:i/>
          <w:color w:val="0070C0"/>
          <w:sz w:val="20"/>
          <w:szCs w:val="20"/>
          <w:lang w:val="en-GB"/>
        </w:rPr>
        <w:t>supervision</w:t>
      </w:r>
      <w:r w:rsidRPr="00201C79">
        <w:rPr>
          <w:rFonts w:ascii="Calibri Light" w:hAnsi="Calibri Light"/>
          <w:i/>
          <w:color w:val="0070C0"/>
          <w:sz w:val="20"/>
          <w:szCs w:val="20"/>
          <w:lang w:val="en-GB"/>
        </w:rPr>
        <w:t xml:space="preserve"> of</w:t>
      </w: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4F3A03" w:rsidRPr="00D14871" w14:paraId="74EFAFC6" w14:textId="77777777" w:rsidTr="006600E4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50E4CF40" w14:textId="77777777" w:rsidR="004F3A03" w:rsidRPr="00D14871" w:rsidRDefault="004F3A03" w:rsidP="00D14871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1.1. </w:t>
            </w:r>
            <w:r w:rsid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Supervisor/supervisors</w:t>
            </w:r>
          </w:p>
        </w:tc>
      </w:tr>
      <w:tr w:rsidR="004F3A03" w:rsidRPr="00D14871" w14:paraId="2C89076C" w14:textId="77777777" w:rsidTr="006600E4">
        <w:trPr>
          <w:trHeight w:val="432"/>
          <w:jc w:val="center"/>
        </w:trPr>
        <w:tc>
          <w:tcPr>
            <w:tcW w:w="5097" w:type="dxa"/>
            <w:vAlign w:val="center"/>
          </w:tcPr>
          <w:p w14:paraId="2A3743DB" w14:textId="77777777" w:rsidR="004F3A03" w:rsidRPr="00D14871" w:rsidRDefault="00D14871" w:rsidP="006600E4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5098" w:type="dxa"/>
            <w:vAlign w:val="center"/>
          </w:tcPr>
          <w:p w14:paraId="2532E507" w14:textId="77777777" w:rsidR="004F3A03" w:rsidRPr="00D14871" w:rsidRDefault="00D14871" w:rsidP="006600E4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Institution, country</w:t>
            </w:r>
          </w:p>
        </w:tc>
      </w:tr>
      <w:tr w:rsidR="004F3A03" w:rsidRPr="00D14871" w14:paraId="6E668553" w14:textId="77777777" w:rsidTr="006600E4">
        <w:trPr>
          <w:trHeight w:val="432"/>
          <w:jc w:val="center"/>
        </w:trPr>
        <w:tc>
          <w:tcPr>
            <w:tcW w:w="5097" w:type="dxa"/>
            <w:vAlign w:val="center"/>
          </w:tcPr>
          <w:p w14:paraId="1FEE97D2" w14:textId="77777777" w:rsidR="004F3A03" w:rsidRPr="00D14871" w:rsidRDefault="009D635F" w:rsidP="006600E4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14:paraId="1F43281C" w14:textId="77777777" w:rsidR="004F3A03" w:rsidRPr="00D14871" w:rsidRDefault="009D635F" w:rsidP="006600E4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4F3A03" w:rsidRPr="00D14871" w14:paraId="3DE1CFBC" w14:textId="77777777" w:rsidTr="006600E4">
        <w:trPr>
          <w:trHeight w:val="432"/>
          <w:jc w:val="center"/>
        </w:trPr>
        <w:tc>
          <w:tcPr>
            <w:tcW w:w="5097" w:type="dxa"/>
            <w:vAlign w:val="center"/>
          </w:tcPr>
          <w:p w14:paraId="6E15A21B" w14:textId="77777777" w:rsidR="004F3A03" w:rsidRPr="00D14871" w:rsidRDefault="009D635F" w:rsidP="006600E4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14:paraId="4EF8E7CF" w14:textId="77777777" w:rsidR="004F3A03" w:rsidRPr="00D14871" w:rsidRDefault="009D635F" w:rsidP="006600E4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4F3A03" w:rsidRPr="00D14871" w14:paraId="4AA3006A" w14:textId="77777777" w:rsidTr="006600E4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1AEB297A" w14:textId="77777777" w:rsidR="004F3A03" w:rsidRPr="00D14871" w:rsidRDefault="004F3A03" w:rsidP="00D14871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1.2. </w:t>
            </w:r>
            <w:r w:rsid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Co-supervisor</w:t>
            </w:r>
          </w:p>
        </w:tc>
      </w:tr>
      <w:tr w:rsidR="00D14871" w:rsidRPr="00D14871" w14:paraId="52EB3527" w14:textId="77777777" w:rsidTr="006600E4">
        <w:trPr>
          <w:trHeight w:val="432"/>
          <w:jc w:val="center"/>
        </w:trPr>
        <w:tc>
          <w:tcPr>
            <w:tcW w:w="5097" w:type="dxa"/>
            <w:vAlign w:val="center"/>
          </w:tcPr>
          <w:p w14:paraId="6A53CD34" w14:textId="77777777" w:rsidR="00D14871" w:rsidRPr="00D14871" w:rsidRDefault="00D14871" w:rsidP="00D14871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5098" w:type="dxa"/>
            <w:vAlign w:val="center"/>
          </w:tcPr>
          <w:p w14:paraId="2BF436E8" w14:textId="77777777" w:rsidR="00D14871" w:rsidRPr="00D14871" w:rsidRDefault="00D14871" w:rsidP="00D14871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Institution, country</w:t>
            </w:r>
          </w:p>
        </w:tc>
      </w:tr>
      <w:tr w:rsidR="004F3A03" w:rsidRPr="00D14871" w14:paraId="0A917D5A" w14:textId="77777777" w:rsidTr="006600E4">
        <w:trPr>
          <w:trHeight w:val="432"/>
          <w:jc w:val="center"/>
        </w:trPr>
        <w:tc>
          <w:tcPr>
            <w:tcW w:w="5097" w:type="dxa"/>
            <w:vAlign w:val="center"/>
          </w:tcPr>
          <w:p w14:paraId="2462EEF6" w14:textId="77777777" w:rsidR="004F3A03" w:rsidRPr="00D14871" w:rsidRDefault="009D635F" w:rsidP="006600E4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14:paraId="02762C63" w14:textId="77777777" w:rsidR="004F3A03" w:rsidRPr="00D14871" w:rsidRDefault="009D635F" w:rsidP="006600E4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A829FB2" w14:textId="77777777" w:rsidR="004F3A03" w:rsidRPr="00E82CC1" w:rsidRDefault="00E82CC1" w:rsidP="006600E4">
      <w:pPr>
        <w:pStyle w:val="Tijeloteksta"/>
        <w:spacing w:before="240" w:after="120"/>
        <w:rPr>
          <w:rFonts w:ascii="Calibri Light" w:hAnsi="Calibri Light"/>
          <w:color w:val="0070C0"/>
          <w:sz w:val="20"/>
          <w:szCs w:val="20"/>
        </w:rPr>
      </w:pPr>
      <w:r w:rsidRPr="00E82CC1">
        <w:rPr>
          <w:rFonts w:ascii="Calibri Light" w:hAnsi="Calibri Light"/>
          <w:color w:val="0070C0"/>
          <w:sz w:val="20"/>
          <w:szCs w:val="20"/>
        </w:rPr>
        <w:t>The Chair reads the PhD candidate’s CV</w:t>
      </w:r>
      <w:r w:rsidR="004F3A03" w:rsidRPr="00E82CC1">
        <w:rPr>
          <w:rFonts w:ascii="Calibri Light" w:hAnsi="Calibri Light"/>
          <w:color w:val="0070C0"/>
          <w:sz w:val="20"/>
          <w:szCs w:val="20"/>
        </w:rPr>
        <w:t>:</w:t>
      </w:r>
    </w:p>
    <w:tbl>
      <w:tblPr>
        <w:tblW w:w="10193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10193"/>
      </w:tblGrid>
      <w:tr w:rsidR="004F3A03" w:rsidRPr="00D14871" w14:paraId="22A86539" w14:textId="77777777" w:rsidTr="006600E4">
        <w:trPr>
          <w:trHeight w:val="850"/>
          <w:jc w:val="center"/>
        </w:trPr>
        <w:tc>
          <w:tcPr>
            <w:tcW w:w="10193" w:type="dxa"/>
          </w:tcPr>
          <w:p w14:paraId="50352A66" w14:textId="77777777" w:rsidR="004F3A03" w:rsidRPr="00D14871" w:rsidRDefault="009D635F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F3A03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4F3A03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1400A4F" w14:textId="77777777" w:rsidR="004F3A03" w:rsidRPr="00D14871" w:rsidRDefault="00201C79" w:rsidP="006600E4">
      <w:pPr>
        <w:pStyle w:val="Tijeloteksta"/>
        <w:spacing w:before="240" w:after="120"/>
        <w:rPr>
          <w:rFonts w:ascii="Calibri Light" w:hAnsi="Calibri Light"/>
          <w:color w:val="0070C0"/>
          <w:sz w:val="20"/>
          <w:szCs w:val="20"/>
          <w:lang w:val="en-GB"/>
        </w:rPr>
      </w:pPr>
      <w:r>
        <w:rPr>
          <w:rFonts w:ascii="Calibri Light" w:hAnsi="Calibri Light"/>
          <w:color w:val="0070C0"/>
          <w:sz w:val="20"/>
          <w:szCs w:val="20"/>
          <w:lang w:val="en-GB"/>
        </w:rPr>
        <w:t>The Chair reads the Report on PhD thesis evaluation</w:t>
      </w:r>
      <w:r w:rsidR="004F3A03" w:rsidRPr="00D14871">
        <w:rPr>
          <w:rFonts w:ascii="Calibri Light" w:hAnsi="Calibri Light"/>
          <w:color w:val="0070C0"/>
          <w:sz w:val="20"/>
          <w:szCs w:val="20"/>
          <w:lang w:val="en-GB"/>
        </w:rPr>
        <w:t>:</w:t>
      </w:r>
    </w:p>
    <w:tbl>
      <w:tblPr>
        <w:tblW w:w="10193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10193"/>
      </w:tblGrid>
      <w:tr w:rsidR="004078AD" w:rsidRPr="00D14871" w14:paraId="033FC833" w14:textId="77777777" w:rsidTr="006600E4">
        <w:trPr>
          <w:trHeight w:val="850"/>
          <w:jc w:val="center"/>
        </w:trPr>
        <w:tc>
          <w:tcPr>
            <w:tcW w:w="10193" w:type="dxa"/>
          </w:tcPr>
          <w:p w14:paraId="00D840EF" w14:textId="77777777" w:rsidR="004078AD" w:rsidRPr="00D14871" w:rsidRDefault="009D635F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078AD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4078AD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0F008EC" w14:textId="77777777" w:rsidR="004F3A03" w:rsidRPr="00D14871" w:rsidRDefault="004F3A03" w:rsidP="006600E4">
      <w:pPr>
        <w:pStyle w:val="Tijeloteksta"/>
        <w:spacing w:before="60" w:after="60"/>
        <w:rPr>
          <w:rFonts w:ascii="Calibri Light" w:hAnsi="Calibri Light"/>
          <w:color w:val="0070C0"/>
          <w:sz w:val="20"/>
          <w:szCs w:val="20"/>
          <w:lang w:val="en-GB"/>
        </w:rPr>
      </w:pPr>
    </w:p>
    <w:p w14:paraId="53931425" w14:textId="77777777" w:rsidR="004078AD" w:rsidRPr="00D14871" w:rsidRDefault="009E5F0C" w:rsidP="006600E4">
      <w:pPr>
        <w:tabs>
          <w:tab w:val="left" w:pos="-720"/>
        </w:tabs>
        <w:suppressAutoHyphens/>
        <w:spacing w:before="60" w:after="240"/>
        <w:rPr>
          <w:rFonts w:ascii="Calibri Light" w:hAnsi="Calibri Light"/>
          <w:color w:val="0070C0"/>
          <w:spacing w:val="-3"/>
          <w:sz w:val="20"/>
          <w:szCs w:val="20"/>
          <w:lang w:val="en-GB"/>
        </w:rPr>
      </w:pPr>
      <w:r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 xml:space="preserve">After having read the Report, the Chair calls upon the PhD candidate to </w:t>
      </w:r>
      <w:r w:rsidR="00AE0978"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>present his/her PhD thesis</w:t>
      </w:r>
      <w:r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 xml:space="preserve">: </w:t>
      </w:r>
    </w:p>
    <w:p w14:paraId="4C78A8D5" w14:textId="12A8C608" w:rsidR="004078AD" w:rsidRPr="009E5F0C" w:rsidRDefault="009E5F0C" w:rsidP="006600E4">
      <w:pPr>
        <w:tabs>
          <w:tab w:val="left" w:pos="-720"/>
        </w:tabs>
        <w:suppressAutoHyphens/>
        <w:spacing w:before="60" w:after="240"/>
        <w:jc w:val="center"/>
        <w:rPr>
          <w:rFonts w:ascii="Calibri Light" w:hAnsi="Calibri Light"/>
          <w:i/>
          <w:color w:val="0070C0"/>
          <w:spacing w:val="-3"/>
          <w:sz w:val="20"/>
          <w:szCs w:val="20"/>
        </w:rPr>
      </w:pPr>
      <w:r w:rsidRPr="009E5F0C">
        <w:rPr>
          <w:rFonts w:ascii="Calibri Light" w:hAnsi="Calibri Light"/>
          <w:i/>
          <w:color w:val="0070C0"/>
          <w:spacing w:val="-3"/>
          <w:sz w:val="20"/>
          <w:szCs w:val="20"/>
        </w:rPr>
        <w:t xml:space="preserve">I </w:t>
      </w:r>
      <w:r w:rsidR="00C457CD">
        <w:rPr>
          <w:rFonts w:ascii="Calibri Light" w:hAnsi="Calibri Light"/>
          <w:i/>
          <w:color w:val="0070C0"/>
          <w:spacing w:val="-3"/>
          <w:sz w:val="20"/>
          <w:szCs w:val="20"/>
        </w:rPr>
        <w:t>call upon</w:t>
      </w:r>
      <w:r w:rsidRPr="009E5F0C">
        <w:rPr>
          <w:rFonts w:ascii="Calibri Light" w:hAnsi="Calibri Light"/>
          <w:i/>
          <w:color w:val="0070C0"/>
          <w:spacing w:val="-3"/>
          <w:sz w:val="20"/>
          <w:szCs w:val="20"/>
        </w:rPr>
        <w:t xml:space="preserve"> the PhD candidate to </w:t>
      </w:r>
      <w:r w:rsidR="00C457CD">
        <w:rPr>
          <w:rFonts w:ascii="Calibri Light" w:hAnsi="Calibri Light"/>
          <w:i/>
          <w:color w:val="0070C0"/>
          <w:spacing w:val="-3"/>
          <w:sz w:val="20"/>
          <w:szCs w:val="20"/>
        </w:rPr>
        <w:t>give a presentation, no longer than 45 minutes, of his/her PhD thesis.</w:t>
      </w:r>
    </w:p>
    <w:p w14:paraId="4BF1C19B" w14:textId="77777777" w:rsidR="004078AD" w:rsidRPr="009E5F0C" w:rsidRDefault="009E5F0C" w:rsidP="006600E4">
      <w:pPr>
        <w:tabs>
          <w:tab w:val="left" w:pos="-720"/>
        </w:tabs>
        <w:suppressAutoHyphens/>
        <w:spacing w:before="60" w:after="120"/>
        <w:rPr>
          <w:rFonts w:ascii="Calibri Light" w:hAnsi="Calibri Light"/>
          <w:color w:val="0070C0"/>
          <w:spacing w:val="-3"/>
          <w:sz w:val="20"/>
          <w:szCs w:val="20"/>
        </w:rPr>
      </w:pPr>
      <w:r w:rsidRPr="009E5F0C">
        <w:rPr>
          <w:rFonts w:ascii="Calibri Light" w:hAnsi="Calibri Light"/>
          <w:color w:val="0070C0"/>
          <w:spacing w:val="-3"/>
          <w:sz w:val="20"/>
          <w:szCs w:val="20"/>
        </w:rPr>
        <w:t xml:space="preserve">After </w:t>
      </w:r>
      <w:r w:rsidR="00CE21C2">
        <w:rPr>
          <w:rFonts w:ascii="Calibri Light" w:hAnsi="Calibri Light"/>
          <w:color w:val="0070C0"/>
          <w:spacing w:val="-3"/>
          <w:sz w:val="20"/>
          <w:szCs w:val="20"/>
        </w:rPr>
        <w:t>the presentation</w:t>
      </w:r>
      <w:r w:rsidR="00A66B9B" w:rsidRPr="009E5F0C">
        <w:rPr>
          <w:rFonts w:ascii="Calibri Light" w:hAnsi="Calibri Light"/>
          <w:color w:val="0070C0"/>
          <w:spacing w:val="-3"/>
          <w:sz w:val="20"/>
          <w:szCs w:val="20"/>
        </w:rPr>
        <w:t xml:space="preserve">, </w:t>
      </w:r>
      <w:r>
        <w:rPr>
          <w:rFonts w:ascii="Calibri Light" w:hAnsi="Calibri Light"/>
          <w:color w:val="0070C0"/>
          <w:spacing w:val="-3"/>
          <w:sz w:val="20"/>
          <w:szCs w:val="20"/>
        </w:rPr>
        <w:t xml:space="preserve">the Chair invites </w:t>
      </w:r>
      <w:r w:rsidR="00072A96">
        <w:rPr>
          <w:rFonts w:ascii="Calibri Light" w:hAnsi="Calibri Light"/>
          <w:color w:val="0070C0"/>
          <w:spacing w:val="-3"/>
          <w:sz w:val="20"/>
          <w:szCs w:val="20"/>
        </w:rPr>
        <w:t>the members of the Committee to</w:t>
      </w:r>
      <w:r>
        <w:rPr>
          <w:rFonts w:ascii="Calibri Light" w:hAnsi="Calibri Light"/>
          <w:color w:val="0070C0"/>
          <w:spacing w:val="-3"/>
          <w:sz w:val="20"/>
          <w:szCs w:val="20"/>
        </w:rPr>
        <w:t xml:space="preserve"> pose questions related to the research.</w:t>
      </w:r>
    </w:p>
    <w:p w14:paraId="149D2310" w14:textId="6FC1D4C1" w:rsidR="004078AD" w:rsidRPr="009E5F0C" w:rsidRDefault="00072A96" w:rsidP="006600E4">
      <w:pPr>
        <w:tabs>
          <w:tab w:val="left" w:pos="-720"/>
        </w:tabs>
        <w:suppressAutoHyphens/>
        <w:spacing w:before="60" w:after="120"/>
        <w:rPr>
          <w:rFonts w:ascii="Calibri Light" w:hAnsi="Calibri Light"/>
          <w:color w:val="0070C0"/>
          <w:sz w:val="20"/>
          <w:szCs w:val="20"/>
        </w:rPr>
      </w:pPr>
      <w:r>
        <w:rPr>
          <w:rFonts w:ascii="Calibri Light" w:hAnsi="Calibri Light"/>
          <w:color w:val="0070C0"/>
          <w:spacing w:val="-3"/>
          <w:sz w:val="20"/>
          <w:szCs w:val="20"/>
        </w:rPr>
        <w:t>In the end, the Chair poses questions to the PhD candidate</w:t>
      </w:r>
      <w:r w:rsidR="004078AD" w:rsidRPr="009E5F0C">
        <w:rPr>
          <w:rFonts w:ascii="Calibri Light" w:hAnsi="Calibri Light"/>
          <w:color w:val="0070C0"/>
          <w:sz w:val="20"/>
          <w:szCs w:val="20"/>
        </w:rPr>
        <w:t>.</w:t>
      </w: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6458"/>
      </w:tblGrid>
      <w:tr w:rsidR="004078AD" w:rsidRPr="00C429E8" w14:paraId="002D6E45" w14:textId="77777777" w:rsidTr="006600E4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14:paraId="6B56E8CA" w14:textId="7A0BE4A0" w:rsidR="004078AD" w:rsidRPr="00C429E8" w:rsidRDefault="00C429E8" w:rsidP="00C457CD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0070C0"/>
                <w:sz w:val="24"/>
                <w:szCs w:val="24"/>
              </w:rPr>
            </w:pPr>
            <w:r w:rsidRPr="00C429E8">
              <w:rPr>
                <w:rFonts w:ascii="Calibri Light" w:hAnsi="Calibri Light" w:cs="Arial"/>
                <w:b w:val="0"/>
                <w:color w:val="0070C0"/>
                <w:sz w:val="24"/>
                <w:szCs w:val="24"/>
              </w:rPr>
              <w:t xml:space="preserve">Questions posed by </w:t>
            </w:r>
            <w:r>
              <w:rPr>
                <w:rFonts w:ascii="Calibri Light" w:hAnsi="Calibri Light" w:cs="Arial"/>
                <w:b w:val="0"/>
                <w:color w:val="0070C0"/>
                <w:sz w:val="24"/>
                <w:szCs w:val="24"/>
              </w:rPr>
              <w:t xml:space="preserve">the Committee for PhD thesis </w:t>
            </w:r>
            <w:proofErr w:type="spellStart"/>
            <w:r>
              <w:rPr>
                <w:rFonts w:ascii="Calibri Light" w:hAnsi="Calibri Light" w:cs="Arial"/>
                <w:b w:val="0"/>
                <w:color w:val="0070C0"/>
                <w:sz w:val="24"/>
                <w:szCs w:val="24"/>
              </w:rPr>
              <w:t>defence</w:t>
            </w:r>
            <w:proofErr w:type="spellEnd"/>
          </w:p>
        </w:tc>
      </w:tr>
      <w:tr w:rsidR="004078AD" w:rsidRPr="00D14871" w14:paraId="33FBB30D" w14:textId="77777777" w:rsidTr="006600E4">
        <w:trPr>
          <w:trHeight w:val="432"/>
          <w:jc w:val="center"/>
        </w:trPr>
        <w:tc>
          <w:tcPr>
            <w:tcW w:w="3737" w:type="dxa"/>
            <w:vAlign w:val="center"/>
          </w:tcPr>
          <w:p w14:paraId="69EBFB4C" w14:textId="77777777" w:rsidR="004078AD" w:rsidRPr="00D14871" w:rsidRDefault="004078AD" w:rsidP="00072A96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2</w:t>
            </w:r>
            <w:r w:rsidR="00072A96" w:rsidRPr="00072A96">
              <w:rPr>
                <w:rFonts w:ascii="Calibri Light" w:hAnsi="Calibri Light" w:cs="Arial"/>
                <w:color w:val="0070C0"/>
                <w:sz w:val="20"/>
                <w:szCs w:val="20"/>
                <w:vertAlign w:val="superscript"/>
                <w:lang w:val="en-GB"/>
              </w:rPr>
              <w:t>nd</w:t>
            </w:r>
            <w:r w:rsidRPr="00072A96">
              <w:rPr>
                <w:rFonts w:ascii="Calibri Light" w:hAnsi="Calibri Light" w:cs="Arial"/>
                <w:color w:val="0070C0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072A96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Committee member </w:t>
            </w:r>
          </w:p>
        </w:tc>
        <w:tc>
          <w:tcPr>
            <w:tcW w:w="6458" w:type="dxa"/>
            <w:vAlign w:val="center"/>
          </w:tcPr>
          <w:p w14:paraId="1D146F3A" w14:textId="77777777" w:rsidR="004078AD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4078AD" w:rsidRPr="00D14871" w14:paraId="13FE652C" w14:textId="77777777" w:rsidTr="006600E4">
        <w:trPr>
          <w:trHeight w:val="432"/>
          <w:jc w:val="center"/>
        </w:trPr>
        <w:tc>
          <w:tcPr>
            <w:tcW w:w="3737" w:type="dxa"/>
            <w:vAlign w:val="center"/>
          </w:tcPr>
          <w:p w14:paraId="5A10CF4A" w14:textId="77777777" w:rsidR="004078AD" w:rsidRPr="00D14871" w:rsidRDefault="004078AD" w:rsidP="00072A96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3</w:t>
            </w:r>
            <w:r w:rsidR="00072A96" w:rsidRPr="00072A96">
              <w:rPr>
                <w:rFonts w:ascii="Calibri Light" w:hAnsi="Calibri Light" w:cs="Arial"/>
                <w:color w:val="0070C0"/>
                <w:sz w:val="20"/>
                <w:szCs w:val="20"/>
                <w:vertAlign w:val="superscript"/>
                <w:lang w:val="en-GB"/>
              </w:rPr>
              <w:t>rd</w:t>
            </w:r>
            <w:r w:rsidRPr="00072A96">
              <w:rPr>
                <w:rFonts w:ascii="Calibri Light" w:hAnsi="Calibri Light" w:cs="Arial"/>
                <w:color w:val="0070C0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072A96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Committee member</w:t>
            </w:r>
          </w:p>
        </w:tc>
        <w:tc>
          <w:tcPr>
            <w:tcW w:w="6458" w:type="dxa"/>
            <w:vAlign w:val="center"/>
          </w:tcPr>
          <w:p w14:paraId="51ED345B" w14:textId="77777777" w:rsidR="004078AD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4078AD" w:rsidRPr="00D14871" w14:paraId="5768ABA6" w14:textId="77777777" w:rsidTr="006600E4">
        <w:trPr>
          <w:trHeight w:val="432"/>
          <w:jc w:val="center"/>
        </w:trPr>
        <w:tc>
          <w:tcPr>
            <w:tcW w:w="3737" w:type="dxa"/>
            <w:vAlign w:val="center"/>
          </w:tcPr>
          <w:p w14:paraId="217C01DB" w14:textId="77777777" w:rsidR="004078AD" w:rsidRPr="00D14871" w:rsidRDefault="004078AD" w:rsidP="00072A96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4</w:t>
            </w:r>
            <w:r w:rsidR="00072A96" w:rsidRPr="00072A96">
              <w:rPr>
                <w:rFonts w:ascii="Calibri Light" w:hAnsi="Calibri Light" w:cs="Arial"/>
                <w:color w:val="0070C0"/>
                <w:sz w:val="20"/>
                <w:szCs w:val="20"/>
                <w:vertAlign w:val="superscript"/>
                <w:lang w:val="en-GB"/>
              </w:rPr>
              <w:t>th</w:t>
            </w:r>
            <w:r w:rsidR="00072A96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Committee member</w:t>
            </w:r>
          </w:p>
        </w:tc>
        <w:tc>
          <w:tcPr>
            <w:tcW w:w="6458" w:type="dxa"/>
            <w:vAlign w:val="center"/>
          </w:tcPr>
          <w:p w14:paraId="2D60033B" w14:textId="77777777" w:rsidR="004078AD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4078AD" w:rsidRPr="00D14871" w14:paraId="55822782" w14:textId="77777777" w:rsidTr="006600E4">
        <w:trPr>
          <w:trHeight w:val="432"/>
          <w:jc w:val="center"/>
        </w:trPr>
        <w:tc>
          <w:tcPr>
            <w:tcW w:w="3737" w:type="dxa"/>
            <w:vAlign w:val="center"/>
          </w:tcPr>
          <w:p w14:paraId="658DE881" w14:textId="77777777" w:rsidR="004078AD" w:rsidRPr="00D14871" w:rsidRDefault="004078AD" w:rsidP="00072A96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5</w:t>
            </w:r>
            <w:r w:rsidR="00072A96" w:rsidRPr="00072A96">
              <w:rPr>
                <w:rFonts w:ascii="Calibri Light" w:hAnsi="Calibri Light" w:cs="Arial"/>
                <w:color w:val="0070C0"/>
                <w:sz w:val="20"/>
                <w:szCs w:val="20"/>
                <w:vertAlign w:val="superscript"/>
                <w:lang w:val="en-GB"/>
              </w:rPr>
              <w:t>th</w:t>
            </w:r>
            <w:r w:rsidR="00072A96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Committee member</w:t>
            </w:r>
          </w:p>
        </w:tc>
        <w:tc>
          <w:tcPr>
            <w:tcW w:w="6458" w:type="dxa"/>
            <w:vAlign w:val="center"/>
          </w:tcPr>
          <w:p w14:paraId="101D779B" w14:textId="77777777" w:rsidR="004078AD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4078AD" w:rsidRPr="00D14871" w14:paraId="032EBC15" w14:textId="77777777" w:rsidTr="006600E4">
        <w:trPr>
          <w:trHeight w:val="432"/>
          <w:jc w:val="center"/>
        </w:trPr>
        <w:tc>
          <w:tcPr>
            <w:tcW w:w="3737" w:type="dxa"/>
            <w:vAlign w:val="center"/>
          </w:tcPr>
          <w:p w14:paraId="7D329AE3" w14:textId="77777777" w:rsidR="004078AD" w:rsidRPr="00D14871" w:rsidRDefault="00072A96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Committee chair</w:t>
            </w:r>
          </w:p>
        </w:tc>
        <w:tc>
          <w:tcPr>
            <w:tcW w:w="6458" w:type="dxa"/>
            <w:vAlign w:val="center"/>
          </w:tcPr>
          <w:p w14:paraId="196CEF8D" w14:textId="77777777" w:rsidR="004078AD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2F22C86" w14:textId="77777777" w:rsidR="004078AD" w:rsidRPr="00D14871" w:rsidRDefault="004078AD" w:rsidP="006600E4">
      <w:pPr>
        <w:tabs>
          <w:tab w:val="left" w:pos="-720"/>
        </w:tabs>
        <w:suppressAutoHyphens/>
        <w:spacing w:before="60" w:after="60"/>
        <w:rPr>
          <w:rFonts w:ascii="Calibri Light" w:hAnsi="Calibri Light"/>
          <w:color w:val="0070C0"/>
          <w:spacing w:val="-3"/>
          <w:sz w:val="20"/>
          <w:szCs w:val="20"/>
          <w:lang w:val="en-GB"/>
        </w:rPr>
      </w:pPr>
    </w:p>
    <w:p w14:paraId="0FA2E1AF" w14:textId="77777777" w:rsidR="004078AD" w:rsidRPr="00C457CD" w:rsidRDefault="00C429E8" w:rsidP="006600E4">
      <w:pPr>
        <w:tabs>
          <w:tab w:val="left" w:pos="-720"/>
        </w:tabs>
        <w:suppressAutoHyphens/>
        <w:spacing w:before="60" w:after="120"/>
        <w:rPr>
          <w:rFonts w:ascii="Calibri Light" w:hAnsi="Calibri Light"/>
          <w:color w:val="0070C0"/>
          <w:spacing w:val="-3"/>
          <w:sz w:val="20"/>
          <w:szCs w:val="20"/>
        </w:rPr>
      </w:pPr>
      <w:r w:rsidRPr="00C429E8"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>The Chair invites the audience to pose questions and r</w:t>
      </w:r>
      <w:r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 xml:space="preserve">equests from those who do to introduce themselves. </w:t>
      </w: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6458"/>
      </w:tblGrid>
      <w:tr w:rsidR="002135FF" w:rsidRPr="00D14871" w14:paraId="251B8980" w14:textId="77777777" w:rsidTr="006600E4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14:paraId="76B8A840" w14:textId="77777777" w:rsidR="002135FF" w:rsidRPr="00D14871" w:rsidRDefault="00C429E8" w:rsidP="006600E4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0070C0"/>
                <w:lang w:val="en-GB"/>
              </w:rPr>
            </w:pPr>
            <w:r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en-GB"/>
              </w:rPr>
              <w:t>Questions posed by the audience</w:t>
            </w:r>
          </w:p>
        </w:tc>
      </w:tr>
      <w:tr w:rsidR="002135FF" w:rsidRPr="00D14871" w14:paraId="171B013D" w14:textId="77777777" w:rsidTr="006600E4">
        <w:trPr>
          <w:trHeight w:val="432"/>
          <w:jc w:val="center"/>
        </w:trPr>
        <w:tc>
          <w:tcPr>
            <w:tcW w:w="3737" w:type="dxa"/>
            <w:vAlign w:val="center"/>
          </w:tcPr>
          <w:p w14:paraId="2C76BCDB" w14:textId="77777777" w:rsidR="002135FF" w:rsidRPr="00D14871" w:rsidRDefault="00072A96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First and last name</w:t>
            </w:r>
          </w:p>
        </w:tc>
        <w:tc>
          <w:tcPr>
            <w:tcW w:w="6458" w:type="dxa"/>
            <w:vAlign w:val="center"/>
          </w:tcPr>
          <w:p w14:paraId="6237F0BA" w14:textId="77777777" w:rsidR="002135FF" w:rsidRPr="00D14871" w:rsidRDefault="00072A96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Question</w:t>
            </w:r>
          </w:p>
        </w:tc>
      </w:tr>
      <w:tr w:rsidR="002135FF" w:rsidRPr="00D14871" w14:paraId="36647322" w14:textId="77777777" w:rsidTr="006600E4">
        <w:trPr>
          <w:trHeight w:val="432"/>
          <w:jc w:val="center"/>
        </w:trPr>
        <w:tc>
          <w:tcPr>
            <w:tcW w:w="3737" w:type="dxa"/>
            <w:vAlign w:val="center"/>
          </w:tcPr>
          <w:p w14:paraId="020B49B2" w14:textId="77777777" w:rsidR="002135FF" w:rsidRPr="00D14871" w:rsidRDefault="009D635F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458" w:type="dxa"/>
            <w:vAlign w:val="center"/>
          </w:tcPr>
          <w:p w14:paraId="0616DE8D" w14:textId="77777777" w:rsidR="002135FF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2135FF" w:rsidRPr="00D14871" w14:paraId="4F13EFDD" w14:textId="77777777" w:rsidTr="006600E4">
        <w:trPr>
          <w:trHeight w:val="432"/>
          <w:jc w:val="center"/>
        </w:trPr>
        <w:tc>
          <w:tcPr>
            <w:tcW w:w="3737" w:type="dxa"/>
            <w:vAlign w:val="center"/>
          </w:tcPr>
          <w:p w14:paraId="46A1BAC1" w14:textId="77777777" w:rsidR="002135FF" w:rsidRPr="00D14871" w:rsidRDefault="009D635F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458" w:type="dxa"/>
            <w:vAlign w:val="center"/>
          </w:tcPr>
          <w:p w14:paraId="45865FBF" w14:textId="77777777" w:rsidR="002135FF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2135FF" w:rsidRPr="00D14871" w14:paraId="7A3CC746" w14:textId="77777777" w:rsidTr="006600E4">
        <w:trPr>
          <w:trHeight w:val="432"/>
          <w:jc w:val="center"/>
        </w:trPr>
        <w:tc>
          <w:tcPr>
            <w:tcW w:w="3737" w:type="dxa"/>
            <w:vAlign w:val="center"/>
          </w:tcPr>
          <w:p w14:paraId="4AE5C415" w14:textId="77777777" w:rsidR="002135FF" w:rsidRPr="00D14871" w:rsidRDefault="009D635F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458" w:type="dxa"/>
            <w:vAlign w:val="center"/>
          </w:tcPr>
          <w:p w14:paraId="6BA02873" w14:textId="77777777" w:rsidR="002135FF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8B5C03E" w14:textId="77777777" w:rsidR="004078AD" w:rsidRPr="00D14871" w:rsidRDefault="004078AD" w:rsidP="006600E4">
      <w:pPr>
        <w:pStyle w:val="Tijeloteksta"/>
        <w:spacing w:before="60" w:after="60"/>
        <w:rPr>
          <w:rFonts w:ascii="Calibri Light" w:hAnsi="Calibri Light"/>
          <w:color w:val="0070C0"/>
          <w:sz w:val="20"/>
          <w:szCs w:val="20"/>
          <w:lang w:val="en-GB"/>
        </w:rPr>
      </w:pPr>
    </w:p>
    <w:p w14:paraId="3F9CCF15" w14:textId="77777777" w:rsidR="002135FF" w:rsidRPr="00D14871" w:rsidRDefault="00C429E8" w:rsidP="006600E4">
      <w:pPr>
        <w:tabs>
          <w:tab w:val="left" w:pos="-720"/>
        </w:tabs>
        <w:suppressAutoHyphens/>
        <w:spacing w:before="60" w:after="120"/>
        <w:rPr>
          <w:rFonts w:ascii="Calibri Light" w:hAnsi="Calibri Light"/>
          <w:color w:val="0070C0"/>
          <w:sz w:val="20"/>
          <w:szCs w:val="20"/>
          <w:lang w:val="en-GB"/>
        </w:rPr>
      </w:pPr>
      <w:r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>The Chair concludes the public defence with the following words</w:t>
      </w:r>
      <w:r w:rsidR="002135FF" w:rsidRPr="00D14871">
        <w:rPr>
          <w:rFonts w:ascii="Calibri Light" w:hAnsi="Calibri Light"/>
          <w:color w:val="0070C0"/>
          <w:sz w:val="20"/>
          <w:szCs w:val="20"/>
          <w:lang w:val="en-GB"/>
        </w:rPr>
        <w:t xml:space="preserve">: </w:t>
      </w:r>
    </w:p>
    <w:p w14:paraId="7DC13A2F" w14:textId="5D99B75A" w:rsidR="00AE0978" w:rsidRDefault="00C429E8" w:rsidP="006600E4">
      <w:pPr>
        <w:pStyle w:val="Tijeloteksta"/>
        <w:spacing w:before="60" w:after="60"/>
        <w:jc w:val="center"/>
        <w:rPr>
          <w:rFonts w:ascii="Calibri Light" w:hAnsi="Calibri Light"/>
          <w:i/>
          <w:color w:val="0070C0"/>
          <w:sz w:val="20"/>
          <w:szCs w:val="20"/>
          <w:lang w:val="en-GB"/>
        </w:rPr>
      </w:pPr>
      <w:r>
        <w:rPr>
          <w:rFonts w:ascii="Calibri Light" w:hAnsi="Calibri Light"/>
          <w:i/>
          <w:color w:val="0070C0"/>
          <w:sz w:val="20"/>
          <w:szCs w:val="20"/>
          <w:lang w:val="en-GB"/>
        </w:rPr>
        <w:t xml:space="preserve">If there are no further questions, I </w:t>
      </w:r>
      <w:r w:rsidR="00AE0978">
        <w:rPr>
          <w:rFonts w:ascii="Calibri Light" w:hAnsi="Calibri Light"/>
          <w:i/>
          <w:color w:val="0070C0"/>
          <w:sz w:val="20"/>
          <w:szCs w:val="20"/>
          <w:lang w:val="en-GB"/>
        </w:rPr>
        <w:t xml:space="preserve">declare the PhD </w:t>
      </w:r>
      <w:r w:rsidR="005B22A5">
        <w:rPr>
          <w:rFonts w:ascii="Calibri Light" w:hAnsi="Calibri Light"/>
          <w:i/>
          <w:color w:val="0070C0"/>
          <w:sz w:val="20"/>
          <w:szCs w:val="20"/>
          <w:lang w:val="en-GB"/>
        </w:rPr>
        <w:t xml:space="preserve">thesis </w:t>
      </w:r>
      <w:r w:rsidR="00AE0978">
        <w:rPr>
          <w:rFonts w:ascii="Calibri Light" w:hAnsi="Calibri Light"/>
          <w:i/>
          <w:color w:val="0070C0"/>
          <w:sz w:val="20"/>
          <w:szCs w:val="20"/>
          <w:lang w:val="en-GB"/>
        </w:rPr>
        <w:t xml:space="preserve">defence finished and </w:t>
      </w:r>
      <w:r w:rsidR="005B22A5">
        <w:rPr>
          <w:rFonts w:ascii="Calibri Light" w:hAnsi="Calibri Light"/>
          <w:i/>
          <w:color w:val="0070C0"/>
          <w:sz w:val="20"/>
          <w:szCs w:val="20"/>
          <w:lang w:val="en-GB"/>
        </w:rPr>
        <w:t xml:space="preserve">invite </w:t>
      </w:r>
      <w:r w:rsidR="00AE0978">
        <w:rPr>
          <w:rFonts w:ascii="Calibri Light" w:hAnsi="Calibri Light"/>
          <w:i/>
          <w:color w:val="0070C0"/>
          <w:sz w:val="20"/>
          <w:szCs w:val="20"/>
          <w:lang w:val="en-GB"/>
        </w:rPr>
        <w:t xml:space="preserve">the Committee </w:t>
      </w:r>
      <w:r w:rsidR="00C25EEF">
        <w:rPr>
          <w:rFonts w:ascii="Calibri Light" w:hAnsi="Calibri Light"/>
          <w:i/>
          <w:color w:val="0070C0"/>
          <w:sz w:val="20"/>
          <w:szCs w:val="20"/>
          <w:lang w:val="en-GB"/>
        </w:rPr>
        <w:t xml:space="preserve">to </w:t>
      </w:r>
      <w:r w:rsidR="005B22A5">
        <w:rPr>
          <w:rFonts w:ascii="Calibri Light" w:hAnsi="Calibri Light"/>
          <w:i/>
          <w:color w:val="0070C0"/>
          <w:sz w:val="20"/>
          <w:szCs w:val="20"/>
          <w:lang w:val="en-GB"/>
        </w:rPr>
        <w:t>retire</w:t>
      </w:r>
      <w:r w:rsidR="00C25EEF">
        <w:rPr>
          <w:rFonts w:ascii="Calibri Light" w:hAnsi="Calibri Light"/>
          <w:i/>
          <w:color w:val="0070C0"/>
          <w:sz w:val="20"/>
          <w:szCs w:val="20"/>
          <w:lang w:val="en-GB"/>
        </w:rPr>
        <w:t xml:space="preserve"> </w:t>
      </w:r>
      <w:r w:rsidR="00AE0978">
        <w:rPr>
          <w:rFonts w:ascii="Calibri Light" w:hAnsi="Calibri Light"/>
          <w:i/>
          <w:color w:val="0070C0"/>
          <w:sz w:val="20"/>
          <w:szCs w:val="20"/>
          <w:lang w:val="en-GB"/>
        </w:rPr>
        <w:t>for deliberation</w:t>
      </w:r>
      <w:r w:rsidR="00C457CD">
        <w:rPr>
          <w:rFonts w:ascii="Calibri Light" w:hAnsi="Calibri Light"/>
          <w:i/>
          <w:color w:val="0070C0"/>
          <w:sz w:val="20"/>
          <w:szCs w:val="20"/>
          <w:lang w:val="en-GB"/>
        </w:rPr>
        <w:t>.</w:t>
      </w:r>
    </w:p>
    <w:p w14:paraId="78E209F1" w14:textId="77777777" w:rsidR="002135FF" w:rsidRPr="00D14871" w:rsidRDefault="00AE0978" w:rsidP="006600E4">
      <w:pPr>
        <w:pStyle w:val="Tijeloteksta"/>
        <w:spacing w:before="60" w:after="60"/>
        <w:jc w:val="center"/>
        <w:rPr>
          <w:rFonts w:ascii="Calibri Light" w:hAnsi="Calibri Light"/>
          <w:i/>
          <w:color w:val="0070C0"/>
          <w:sz w:val="20"/>
          <w:szCs w:val="20"/>
          <w:lang w:val="en-GB"/>
        </w:rPr>
      </w:pPr>
      <w:r>
        <w:rPr>
          <w:rFonts w:ascii="Calibri Light" w:hAnsi="Calibri Light"/>
          <w:i/>
          <w:color w:val="0070C0"/>
          <w:sz w:val="20"/>
          <w:szCs w:val="20"/>
          <w:lang w:val="en-GB"/>
        </w:rPr>
        <w:t xml:space="preserve"> </w:t>
      </w:r>
    </w:p>
    <w:p w14:paraId="12A45FE9" w14:textId="77777777" w:rsidR="00542EBC" w:rsidRPr="00D14871" w:rsidRDefault="00542EBC" w:rsidP="00E47A4A">
      <w:pPr>
        <w:pStyle w:val="Tijeloteksta"/>
        <w:spacing w:before="60" w:after="60"/>
        <w:rPr>
          <w:rFonts w:ascii="Calibri Light" w:hAnsi="Calibri Light"/>
          <w:color w:val="0070C0"/>
          <w:sz w:val="20"/>
          <w:szCs w:val="20"/>
          <w:lang w:val="en-GB"/>
        </w:rPr>
      </w:pPr>
    </w:p>
    <w:p w14:paraId="47001CC6" w14:textId="77777777" w:rsidR="002135FF" w:rsidRPr="00D14871" w:rsidRDefault="002135FF" w:rsidP="006600E4">
      <w:pPr>
        <w:spacing w:before="60" w:after="60"/>
        <w:jc w:val="center"/>
        <w:rPr>
          <w:rFonts w:ascii="Calibri Light" w:hAnsi="Calibri Light"/>
          <w:color w:val="0070C0"/>
          <w:sz w:val="20"/>
          <w:szCs w:val="20"/>
          <w:lang w:val="en-GB"/>
        </w:rPr>
      </w:pPr>
      <w:r w:rsidRPr="00D14871">
        <w:rPr>
          <w:rFonts w:ascii="Calibri Light" w:hAnsi="Calibri Light"/>
          <w:color w:val="0070C0"/>
          <w:sz w:val="20"/>
          <w:szCs w:val="20"/>
          <w:lang w:val="en-GB"/>
        </w:rPr>
        <w:t>***</w:t>
      </w:r>
    </w:p>
    <w:p w14:paraId="6A5CBB6F" w14:textId="5CC17B4E" w:rsidR="002135FF" w:rsidRPr="00D14871" w:rsidRDefault="00C25EEF" w:rsidP="00E47A4A">
      <w:pPr>
        <w:tabs>
          <w:tab w:val="left" w:pos="-720"/>
        </w:tabs>
        <w:suppressAutoHyphens/>
        <w:spacing w:before="60" w:after="120"/>
        <w:rPr>
          <w:rFonts w:ascii="Calibri Light" w:hAnsi="Calibri Light"/>
          <w:color w:val="0070C0"/>
          <w:sz w:val="20"/>
          <w:szCs w:val="20"/>
          <w:lang w:val="en-GB"/>
        </w:rPr>
      </w:pPr>
      <w:r>
        <w:rPr>
          <w:rFonts w:ascii="Calibri Light" w:hAnsi="Calibri Light"/>
          <w:color w:val="0070C0"/>
          <w:sz w:val="20"/>
          <w:szCs w:val="20"/>
          <w:lang w:val="en-GB"/>
        </w:rPr>
        <w:t>After the Committee return</w:t>
      </w:r>
      <w:r w:rsidR="00AD7C96">
        <w:rPr>
          <w:rFonts w:ascii="Calibri Light" w:hAnsi="Calibri Light"/>
          <w:color w:val="0070C0"/>
          <w:sz w:val="20"/>
          <w:szCs w:val="20"/>
          <w:lang w:val="en-GB"/>
        </w:rPr>
        <w:t>s</w:t>
      </w:r>
      <w:r>
        <w:rPr>
          <w:rFonts w:ascii="Calibri Light" w:hAnsi="Calibri Light"/>
          <w:color w:val="0070C0"/>
          <w:sz w:val="20"/>
          <w:szCs w:val="20"/>
          <w:lang w:val="en-GB"/>
        </w:rPr>
        <w:t>, the Chair reads</w:t>
      </w:r>
      <w:r w:rsidR="002135FF" w:rsidRPr="00D14871">
        <w:rPr>
          <w:rFonts w:ascii="Calibri Light" w:hAnsi="Calibri Light"/>
          <w:color w:val="0070C0"/>
          <w:sz w:val="20"/>
          <w:szCs w:val="20"/>
          <w:lang w:val="en-GB"/>
        </w:rPr>
        <w:t>:</w:t>
      </w:r>
    </w:p>
    <w:p w14:paraId="028F738F" w14:textId="77777777" w:rsidR="002135FF" w:rsidRPr="00D14871" w:rsidRDefault="00C25EEF" w:rsidP="00E47A4A">
      <w:pPr>
        <w:pStyle w:val="Tijeloteksta"/>
        <w:spacing w:before="60" w:after="120"/>
        <w:jc w:val="center"/>
        <w:rPr>
          <w:rFonts w:ascii="Calibri Light" w:hAnsi="Calibri Light"/>
          <w:i/>
          <w:color w:val="0070C0"/>
          <w:sz w:val="20"/>
          <w:szCs w:val="20"/>
          <w:lang w:val="en-GB"/>
        </w:rPr>
      </w:pPr>
      <w:r>
        <w:rPr>
          <w:rFonts w:ascii="Calibri Light" w:hAnsi="Calibri Light"/>
          <w:i/>
          <w:color w:val="0070C0"/>
          <w:sz w:val="20"/>
          <w:szCs w:val="20"/>
          <w:lang w:val="en-GB"/>
        </w:rPr>
        <w:t xml:space="preserve">The PhD thesis has been defended before the Committee comprised of </w:t>
      </w:r>
      <w:r w:rsidR="002135FF" w:rsidRPr="00D14871">
        <w:rPr>
          <w:rFonts w:ascii="Calibri Light" w:hAnsi="Calibri Light"/>
          <w:i/>
          <w:color w:val="0070C0"/>
          <w:sz w:val="20"/>
          <w:szCs w:val="20"/>
          <w:lang w:val="en-GB"/>
        </w:rPr>
        <w:t xml:space="preserve"> </w:t>
      </w:r>
      <w:r w:rsidR="009D635F" w:rsidRPr="00D14871">
        <w:rPr>
          <w:rFonts w:ascii="Calibri Light" w:hAnsi="Calibri Light"/>
          <w:i/>
          <w:color w:val="0070C0"/>
          <w:sz w:val="20"/>
          <w:szCs w:val="20"/>
          <w:lang w:val="en-GB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2135FF" w:rsidRPr="00D14871">
        <w:rPr>
          <w:rFonts w:ascii="Calibri Light" w:hAnsi="Calibri Light"/>
          <w:i/>
          <w:color w:val="0070C0"/>
          <w:sz w:val="20"/>
          <w:szCs w:val="20"/>
          <w:lang w:val="en-GB"/>
        </w:rPr>
        <w:instrText xml:space="preserve"> FORMTEXT </w:instrText>
      </w:r>
      <w:r w:rsidR="009D635F" w:rsidRPr="00D14871">
        <w:rPr>
          <w:rFonts w:ascii="Calibri Light" w:hAnsi="Calibri Light"/>
          <w:i/>
          <w:color w:val="0070C0"/>
          <w:sz w:val="20"/>
          <w:szCs w:val="20"/>
          <w:lang w:val="en-GB"/>
        </w:rPr>
      </w:r>
      <w:r w:rsidR="009D635F" w:rsidRPr="00D14871">
        <w:rPr>
          <w:rFonts w:ascii="Calibri Light" w:hAnsi="Calibri Light"/>
          <w:i/>
          <w:color w:val="0070C0"/>
          <w:sz w:val="20"/>
          <w:szCs w:val="20"/>
          <w:lang w:val="en-GB"/>
        </w:rPr>
        <w:fldChar w:fldCharType="separate"/>
      </w:r>
      <w:r w:rsidR="002135FF" w:rsidRPr="00D14871">
        <w:rPr>
          <w:rFonts w:ascii="Calibri Light" w:hAnsi="Calibri Light"/>
          <w:i/>
          <w:color w:val="0070C0"/>
          <w:sz w:val="20"/>
          <w:szCs w:val="20"/>
          <w:lang w:val="en-GB"/>
        </w:rPr>
        <w:t> </w:t>
      </w:r>
      <w:r w:rsidR="002135FF" w:rsidRPr="00D14871">
        <w:rPr>
          <w:rFonts w:ascii="Calibri Light" w:hAnsi="Calibri Light"/>
          <w:i/>
          <w:color w:val="0070C0"/>
          <w:sz w:val="20"/>
          <w:szCs w:val="20"/>
          <w:lang w:val="en-GB"/>
        </w:rPr>
        <w:t> </w:t>
      </w:r>
      <w:r w:rsidR="002135FF" w:rsidRPr="00D14871">
        <w:rPr>
          <w:rFonts w:ascii="Calibri Light" w:hAnsi="Calibri Light"/>
          <w:i/>
          <w:color w:val="0070C0"/>
          <w:sz w:val="20"/>
          <w:szCs w:val="20"/>
          <w:lang w:val="en-GB"/>
        </w:rPr>
        <w:t> </w:t>
      </w:r>
      <w:r w:rsidR="002135FF" w:rsidRPr="00D14871">
        <w:rPr>
          <w:rFonts w:ascii="Calibri Light" w:hAnsi="Calibri Light"/>
          <w:i/>
          <w:color w:val="0070C0"/>
          <w:sz w:val="20"/>
          <w:szCs w:val="20"/>
          <w:lang w:val="en-GB"/>
        </w:rPr>
        <w:t> </w:t>
      </w:r>
      <w:r w:rsidR="002135FF" w:rsidRPr="00D14871">
        <w:rPr>
          <w:rFonts w:ascii="Calibri Light" w:hAnsi="Calibri Light"/>
          <w:i/>
          <w:color w:val="0070C0"/>
          <w:sz w:val="20"/>
          <w:szCs w:val="20"/>
          <w:lang w:val="en-GB"/>
        </w:rPr>
        <w:t> </w:t>
      </w:r>
      <w:r w:rsidR="009D635F" w:rsidRPr="00D14871">
        <w:rPr>
          <w:rFonts w:ascii="Calibri Light" w:hAnsi="Calibri Light"/>
          <w:i/>
          <w:color w:val="0070C0"/>
          <w:sz w:val="20"/>
          <w:szCs w:val="20"/>
          <w:lang w:val="en-GB"/>
        </w:rPr>
        <w:fldChar w:fldCharType="end"/>
      </w:r>
      <w:r w:rsidR="002135FF" w:rsidRPr="00D14871">
        <w:rPr>
          <w:rFonts w:ascii="Calibri Light" w:hAnsi="Calibri Light"/>
          <w:i/>
          <w:color w:val="0070C0"/>
          <w:sz w:val="20"/>
          <w:szCs w:val="20"/>
          <w:lang w:val="en-GB"/>
        </w:rPr>
        <w:t xml:space="preserve"> </w:t>
      </w:r>
      <w:r>
        <w:rPr>
          <w:rFonts w:ascii="Calibri Light" w:hAnsi="Calibri Light"/>
          <w:i/>
          <w:color w:val="0070C0"/>
          <w:sz w:val="20"/>
          <w:szCs w:val="20"/>
          <w:lang w:val="en-GB"/>
        </w:rPr>
        <w:t>members:</w:t>
      </w: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3398"/>
        <w:gridCol w:w="3399"/>
      </w:tblGrid>
      <w:tr w:rsidR="002135FF" w:rsidRPr="00C25EEF" w14:paraId="3FB2069B" w14:textId="77777777" w:rsidTr="00E47A4A">
        <w:trPr>
          <w:trHeight w:val="289"/>
          <w:jc w:val="center"/>
        </w:trPr>
        <w:tc>
          <w:tcPr>
            <w:tcW w:w="10195" w:type="dxa"/>
            <w:gridSpan w:val="3"/>
            <w:shd w:val="clear" w:color="auto" w:fill="DAEEF3" w:themeFill="accent5" w:themeFillTint="33"/>
            <w:vAlign w:val="center"/>
          </w:tcPr>
          <w:p w14:paraId="5450ED72" w14:textId="77777777" w:rsidR="002135FF" w:rsidRPr="00C25EEF" w:rsidRDefault="00C25EEF" w:rsidP="006600E4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0070C0"/>
                <w:sz w:val="24"/>
                <w:szCs w:val="24"/>
              </w:rPr>
            </w:pPr>
            <w:r w:rsidRPr="00C25EEF">
              <w:rPr>
                <w:rFonts w:ascii="Calibri Light" w:hAnsi="Calibri Light" w:cs="Arial"/>
                <w:b w:val="0"/>
                <w:color w:val="0070C0"/>
                <w:sz w:val="24"/>
                <w:szCs w:val="24"/>
              </w:rPr>
              <w:t xml:space="preserve">Committee appointed for PhD thesis </w:t>
            </w:r>
            <w:proofErr w:type="spellStart"/>
            <w:r w:rsidRPr="00C25EEF">
              <w:rPr>
                <w:rFonts w:ascii="Calibri Light" w:hAnsi="Calibri Light" w:cs="Arial"/>
                <w:b w:val="0"/>
                <w:color w:val="0070C0"/>
                <w:sz w:val="24"/>
                <w:szCs w:val="24"/>
              </w:rPr>
              <w:t>defence</w:t>
            </w:r>
            <w:proofErr w:type="spellEnd"/>
          </w:p>
        </w:tc>
      </w:tr>
      <w:tr w:rsidR="00C25EEF" w:rsidRPr="00D14871" w14:paraId="6550DEE5" w14:textId="77777777" w:rsidTr="00E47A4A">
        <w:trPr>
          <w:trHeight w:val="432"/>
          <w:jc w:val="center"/>
        </w:trPr>
        <w:tc>
          <w:tcPr>
            <w:tcW w:w="3398" w:type="dxa"/>
            <w:vAlign w:val="center"/>
          </w:tcPr>
          <w:p w14:paraId="2BB45123" w14:textId="77777777" w:rsidR="00C25EEF" w:rsidRPr="00D14871" w:rsidRDefault="00C25EEF" w:rsidP="00C25EE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3398" w:type="dxa"/>
            <w:vAlign w:val="center"/>
          </w:tcPr>
          <w:p w14:paraId="3F99639D" w14:textId="77777777" w:rsidR="00C25EEF" w:rsidRPr="00D14871" w:rsidRDefault="00C25EEF" w:rsidP="00C25EE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Institution, country</w:t>
            </w:r>
          </w:p>
        </w:tc>
        <w:tc>
          <w:tcPr>
            <w:tcW w:w="3399" w:type="dxa"/>
            <w:vAlign w:val="center"/>
          </w:tcPr>
          <w:p w14:paraId="7A8F44D7" w14:textId="77777777" w:rsidR="00C25EEF" w:rsidRPr="00D14871" w:rsidRDefault="00C25EEF" w:rsidP="00C25EE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Signature</w:t>
            </w:r>
          </w:p>
        </w:tc>
      </w:tr>
      <w:tr w:rsidR="002135FF" w:rsidRPr="00D14871" w14:paraId="5D626D24" w14:textId="77777777" w:rsidTr="00E47A4A">
        <w:trPr>
          <w:trHeight w:val="432"/>
          <w:jc w:val="center"/>
        </w:trPr>
        <w:tc>
          <w:tcPr>
            <w:tcW w:w="3398" w:type="dxa"/>
            <w:vAlign w:val="center"/>
          </w:tcPr>
          <w:p w14:paraId="6A83DB85" w14:textId="77777777" w:rsidR="002135FF" w:rsidRPr="00D14871" w:rsidRDefault="00E328C0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1. </w: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14:paraId="5F895F79" w14:textId="77777777" w:rsidR="002135FF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14:paraId="34207CD9" w14:textId="77777777" w:rsidR="002135FF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2135FF" w:rsidRPr="00D14871" w14:paraId="1CD45C60" w14:textId="77777777" w:rsidTr="00E47A4A">
        <w:trPr>
          <w:trHeight w:val="432"/>
          <w:jc w:val="center"/>
        </w:trPr>
        <w:tc>
          <w:tcPr>
            <w:tcW w:w="3398" w:type="dxa"/>
            <w:vAlign w:val="center"/>
          </w:tcPr>
          <w:p w14:paraId="2401F5E4" w14:textId="77777777" w:rsidR="002135FF" w:rsidRPr="00D14871" w:rsidRDefault="00E328C0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2. </w: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14:paraId="7A42F04F" w14:textId="77777777" w:rsidR="002135FF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14:paraId="750A07A6" w14:textId="77777777" w:rsidR="002135FF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2135FF" w:rsidRPr="00D14871" w14:paraId="4AA3C17F" w14:textId="77777777" w:rsidTr="00E47A4A">
        <w:trPr>
          <w:trHeight w:val="432"/>
          <w:jc w:val="center"/>
        </w:trPr>
        <w:tc>
          <w:tcPr>
            <w:tcW w:w="3398" w:type="dxa"/>
            <w:vAlign w:val="center"/>
          </w:tcPr>
          <w:p w14:paraId="19E8861A" w14:textId="77777777" w:rsidR="002135FF" w:rsidRPr="00D14871" w:rsidRDefault="00E328C0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3. </w: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14:paraId="086D41E8" w14:textId="77777777" w:rsidR="002135FF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14:paraId="62860612" w14:textId="77777777" w:rsidR="002135FF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E328C0" w:rsidRPr="00D14871" w14:paraId="7A4C6AF1" w14:textId="77777777" w:rsidTr="00E47A4A">
        <w:trPr>
          <w:trHeight w:val="432"/>
          <w:jc w:val="center"/>
        </w:trPr>
        <w:tc>
          <w:tcPr>
            <w:tcW w:w="3398" w:type="dxa"/>
            <w:vAlign w:val="center"/>
          </w:tcPr>
          <w:p w14:paraId="074300A1" w14:textId="77777777" w:rsidR="00E328C0" w:rsidRPr="00D14871" w:rsidRDefault="00E328C0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4. </w: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14:paraId="307BCBA6" w14:textId="77777777" w:rsidR="00E328C0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14:paraId="18406AC3" w14:textId="77777777" w:rsidR="00E328C0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E328C0" w:rsidRPr="00D14871" w14:paraId="07BD841E" w14:textId="77777777" w:rsidTr="00E47A4A">
        <w:trPr>
          <w:trHeight w:val="432"/>
          <w:jc w:val="center"/>
        </w:trPr>
        <w:tc>
          <w:tcPr>
            <w:tcW w:w="3398" w:type="dxa"/>
            <w:vAlign w:val="center"/>
          </w:tcPr>
          <w:p w14:paraId="60AF90EA" w14:textId="77777777" w:rsidR="00E328C0" w:rsidRPr="00D14871" w:rsidRDefault="00E328C0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lastRenderedPageBreak/>
              <w:t xml:space="preserve">5. </w: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14:paraId="4A575A77" w14:textId="77777777" w:rsidR="00E328C0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14:paraId="143671EE" w14:textId="77777777" w:rsidR="00E328C0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C821F69" w14:textId="77777777" w:rsidR="00E328C0" w:rsidRPr="00D14871" w:rsidRDefault="00C25EEF" w:rsidP="006600E4">
      <w:pPr>
        <w:pStyle w:val="Tijeloteksta"/>
        <w:spacing w:before="60" w:after="60"/>
        <w:jc w:val="center"/>
        <w:rPr>
          <w:rFonts w:ascii="Calibri Light" w:hAnsi="Calibri Light"/>
          <w:i/>
          <w:color w:val="0070C0"/>
          <w:sz w:val="20"/>
          <w:szCs w:val="20"/>
          <w:lang w:val="en-GB"/>
        </w:rPr>
      </w:pPr>
      <w:r>
        <w:rPr>
          <w:rFonts w:ascii="Calibri Light" w:hAnsi="Calibri Light"/>
          <w:i/>
          <w:color w:val="0070C0"/>
          <w:sz w:val="20"/>
          <w:szCs w:val="20"/>
          <w:lang w:val="en-GB"/>
        </w:rPr>
        <w:t>appointed by the competent authority</w:t>
      </w:r>
    </w:p>
    <w:p w14:paraId="76FBAE92" w14:textId="77777777" w:rsidR="00E328C0" w:rsidRPr="00D14871" w:rsidRDefault="009D635F" w:rsidP="006600E4">
      <w:pPr>
        <w:pStyle w:val="Tijeloteksta"/>
        <w:spacing w:before="60" w:after="60"/>
        <w:jc w:val="center"/>
        <w:rPr>
          <w:rFonts w:ascii="Calibri Light" w:hAnsi="Calibri Light" w:cs="Arial"/>
          <w:color w:val="0070C0"/>
          <w:sz w:val="20"/>
          <w:szCs w:val="20"/>
          <w:lang w:val="en-GB"/>
        </w:rPr>
      </w:pP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28C0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instrText xml:space="preserve"> FORMTEXT </w:instrText>
      </w: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</w: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separate"/>
      </w:r>
      <w:r w:rsidR="00E328C0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E328C0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E328C0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E328C0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E328C0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end"/>
      </w:r>
    </w:p>
    <w:p w14:paraId="3065166B" w14:textId="77777777" w:rsidR="00E328C0" w:rsidRPr="00D14871" w:rsidRDefault="00C25EEF" w:rsidP="006600E4">
      <w:pPr>
        <w:pStyle w:val="Tijeloteksta"/>
        <w:spacing w:before="60" w:after="60"/>
        <w:jc w:val="center"/>
        <w:rPr>
          <w:rFonts w:ascii="Calibri Light" w:hAnsi="Calibri Light"/>
          <w:color w:val="0070C0"/>
          <w:sz w:val="20"/>
          <w:szCs w:val="20"/>
          <w:lang w:val="en-GB"/>
        </w:rPr>
      </w:pPr>
      <w:r>
        <w:rPr>
          <w:rFonts w:ascii="Calibri Light" w:hAnsi="Calibri Light"/>
          <w:color w:val="0070C0"/>
          <w:sz w:val="20"/>
          <w:szCs w:val="20"/>
          <w:lang w:val="en-GB"/>
        </w:rPr>
        <w:t>on</w:t>
      </w:r>
      <w:r w:rsidR="00E328C0" w:rsidRPr="00D14871">
        <w:rPr>
          <w:rFonts w:ascii="Calibri Light" w:hAnsi="Calibri Light"/>
          <w:color w:val="0070C0"/>
          <w:sz w:val="20"/>
          <w:szCs w:val="20"/>
          <w:lang w:val="en-GB"/>
        </w:rPr>
        <w:t>:</w:t>
      </w:r>
    </w:p>
    <w:p w14:paraId="3119D89E" w14:textId="77777777" w:rsidR="00E328C0" w:rsidRPr="00D14871" w:rsidRDefault="009D635F" w:rsidP="006600E4">
      <w:pPr>
        <w:pStyle w:val="Tijeloteksta"/>
        <w:spacing w:before="60" w:after="60"/>
        <w:jc w:val="center"/>
        <w:rPr>
          <w:rFonts w:ascii="Calibri Light" w:hAnsi="Calibri Light" w:cs="Arial"/>
          <w:color w:val="0070C0"/>
          <w:sz w:val="20"/>
          <w:szCs w:val="20"/>
          <w:lang w:val="en-GB"/>
        </w:rPr>
      </w:pP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28C0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instrText xml:space="preserve"> FORMTEXT </w:instrText>
      </w: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</w: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separate"/>
      </w:r>
      <w:r w:rsidR="00E328C0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E328C0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E328C0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E328C0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E328C0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end"/>
      </w:r>
    </w:p>
    <w:p w14:paraId="479805C2" w14:textId="77777777" w:rsidR="00E328C0" w:rsidRPr="00D14871" w:rsidRDefault="00C25EEF" w:rsidP="006600E4">
      <w:pPr>
        <w:pStyle w:val="Tijeloteksta"/>
        <w:spacing w:before="60" w:after="60"/>
        <w:jc w:val="center"/>
        <w:rPr>
          <w:rFonts w:ascii="Calibri Light" w:hAnsi="Calibri Light"/>
          <w:i/>
          <w:color w:val="0070C0"/>
          <w:sz w:val="20"/>
          <w:szCs w:val="20"/>
          <w:lang w:val="en-GB"/>
        </w:rPr>
      </w:pPr>
      <w:r>
        <w:rPr>
          <w:rFonts w:ascii="Calibri Light" w:hAnsi="Calibri Light"/>
          <w:i/>
          <w:color w:val="0070C0"/>
          <w:sz w:val="20"/>
          <w:szCs w:val="20"/>
          <w:lang w:val="en-GB"/>
        </w:rPr>
        <w:t>The PhD thesis has been evaluated by</w:t>
      </w:r>
    </w:p>
    <w:p w14:paraId="2E21AD95" w14:textId="77777777" w:rsidR="00E328C0" w:rsidRPr="00D14871" w:rsidRDefault="009D635F" w:rsidP="006600E4">
      <w:pPr>
        <w:pStyle w:val="Tijeloteksta"/>
        <w:spacing w:before="60" w:after="60"/>
        <w:jc w:val="center"/>
        <w:rPr>
          <w:rFonts w:ascii="Calibri Light" w:hAnsi="Calibri Light" w:cs="Arial"/>
          <w:color w:val="0070C0"/>
          <w:sz w:val="20"/>
          <w:szCs w:val="20"/>
          <w:lang w:val="en-GB"/>
        </w:rPr>
      </w:pP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28C0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instrText xml:space="preserve"> FORMTEXT </w:instrText>
      </w: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</w: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separate"/>
      </w:r>
      <w:r w:rsidR="00E328C0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E328C0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E328C0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E328C0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E328C0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end"/>
      </w:r>
    </w:p>
    <w:p w14:paraId="5D0CF941" w14:textId="77777777" w:rsidR="00E328C0" w:rsidRPr="00D14871" w:rsidRDefault="00E328C0" w:rsidP="006600E4">
      <w:pPr>
        <w:pStyle w:val="Tijeloteksta"/>
        <w:spacing w:before="60" w:after="60"/>
        <w:jc w:val="center"/>
        <w:rPr>
          <w:rFonts w:ascii="Calibri Light" w:hAnsi="Calibri Light"/>
          <w:i/>
          <w:color w:val="0070C0"/>
          <w:sz w:val="20"/>
          <w:szCs w:val="20"/>
          <w:lang w:val="en-GB"/>
        </w:rPr>
      </w:pPr>
      <w:r w:rsidRPr="00D14871">
        <w:rPr>
          <w:rFonts w:ascii="Calibri Light" w:hAnsi="Calibri Light"/>
          <w:i/>
          <w:color w:val="0070C0"/>
          <w:sz w:val="20"/>
          <w:szCs w:val="20"/>
          <w:lang w:val="en-GB"/>
        </w:rPr>
        <w:t>(</w:t>
      </w:r>
      <w:r w:rsidR="00C25EEF">
        <w:rPr>
          <w:rFonts w:ascii="Calibri Light" w:hAnsi="Calibri Light"/>
          <w:i/>
          <w:color w:val="0070C0"/>
          <w:sz w:val="20"/>
          <w:szCs w:val="20"/>
          <w:lang w:val="en-GB"/>
        </w:rPr>
        <w:t>name of the competent authority</w:t>
      </w:r>
      <w:r w:rsidRPr="00D14871">
        <w:rPr>
          <w:rFonts w:ascii="Calibri Light" w:hAnsi="Calibri Light"/>
          <w:i/>
          <w:color w:val="0070C0"/>
          <w:sz w:val="20"/>
          <w:szCs w:val="20"/>
          <w:lang w:val="en-GB"/>
        </w:rPr>
        <w:t>)</w:t>
      </w:r>
    </w:p>
    <w:p w14:paraId="55C3216E" w14:textId="77777777" w:rsidR="00E328C0" w:rsidRPr="00D14871" w:rsidRDefault="00C25EEF" w:rsidP="006600E4">
      <w:pPr>
        <w:pStyle w:val="Tijeloteksta"/>
        <w:spacing w:before="60" w:after="60"/>
        <w:jc w:val="center"/>
        <w:rPr>
          <w:rFonts w:ascii="Calibri Light" w:hAnsi="Calibri Light"/>
          <w:color w:val="0070C0"/>
          <w:sz w:val="20"/>
          <w:szCs w:val="20"/>
          <w:lang w:val="en-GB"/>
        </w:rPr>
      </w:pPr>
      <w:r>
        <w:rPr>
          <w:rFonts w:ascii="Calibri Light" w:hAnsi="Calibri Light"/>
          <w:color w:val="0070C0"/>
          <w:sz w:val="20"/>
          <w:szCs w:val="20"/>
          <w:lang w:val="en-GB"/>
        </w:rPr>
        <w:t>on</w:t>
      </w:r>
      <w:r w:rsidR="00E328C0" w:rsidRPr="00D14871">
        <w:rPr>
          <w:rFonts w:ascii="Calibri Light" w:hAnsi="Calibri Light"/>
          <w:color w:val="0070C0"/>
          <w:sz w:val="20"/>
          <w:szCs w:val="20"/>
          <w:lang w:val="en-GB"/>
        </w:rPr>
        <w:t>:</w:t>
      </w:r>
    </w:p>
    <w:p w14:paraId="39E66B9A" w14:textId="77777777" w:rsidR="00E328C0" w:rsidRPr="00D14871" w:rsidRDefault="009D635F" w:rsidP="006600E4">
      <w:pPr>
        <w:pStyle w:val="Tijeloteksta"/>
        <w:spacing w:before="60" w:after="60"/>
        <w:jc w:val="center"/>
        <w:rPr>
          <w:rFonts w:ascii="Calibri Light" w:hAnsi="Calibri Light" w:cs="Arial"/>
          <w:color w:val="0070C0"/>
          <w:sz w:val="20"/>
          <w:szCs w:val="20"/>
          <w:lang w:val="en-GB"/>
        </w:rPr>
      </w:pP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28C0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instrText xml:space="preserve"> FORMTEXT </w:instrText>
      </w: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</w: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separate"/>
      </w:r>
      <w:r w:rsidR="00E328C0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E328C0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E328C0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E328C0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E328C0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end"/>
      </w:r>
    </w:p>
    <w:p w14:paraId="57BAC956" w14:textId="7790D8B5" w:rsidR="00E328C0" w:rsidRPr="00D14871" w:rsidRDefault="00AD7C96" w:rsidP="006600E4">
      <w:pPr>
        <w:spacing w:before="60" w:after="60"/>
        <w:jc w:val="center"/>
        <w:rPr>
          <w:rFonts w:ascii="Calibri Light" w:hAnsi="Calibri Light" w:cs="Arial"/>
          <w:i/>
          <w:color w:val="0070C0"/>
          <w:sz w:val="20"/>
          <w:szCs w:val="20"/>
          <w:lang w:val="en-GB"/>
        </w:rPr>
      </w:pPr>
      <w:r>
        <w:rPr>
          <w:rFonts w:ascii="Calibri Light" w:hAnsi="Calibri Light" w:cs="Arial"/>
          <w:i/>
          <w:color w:val="0070C0"/>
          <w:sz w:val="20"/>
          <w:szCs w:val="20"/>
          <w:lang w:val="en-GB"/>
        </w:rPr>
        <w:t>at</w:t>
      </w:r>
      <w:r w:rsidR="00C25EEF">
        <w:rPr>
          <w:rFonts w:ascii="Calibri Light" w:hAnsi="Calibri Light" w:cs="Arial"/>
          <w:i/>
          <w:color w:val="0070C0"/>
          <w:sz w:val="20"/>
          <w:szCs w:val="20"/>
          <w:lang w:val="en-GB"/>
        </w:rPr>
        <w:t xml:space="preserve"> the suggestion of the Committee appointed for PhD thesis evaluation comprised of</w:t>
      </w:r>
      <w:r w:rsidR="00E328C0" w:rsidRPr="00D14871">
        <w:rPr>
          <w:rFonts w:ascii="Calibri Light" w:hAnsi="Calibri Light" w:cs="Arial"/>
          <w:i/>
          <w:color w:val="0070C0"/>
          <w:sz w:val="20"/>
          <w:szCs w:val="20"/>
          <w:lang w:val="en-GB"/>
        </w:rPr>
        <w:t>:</w:t>
      </w: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E328C0" w:rsidRPr="00D14871" w14:paraId="06FFB4B9" w14:textId="77777777" w:rsidTr="00E47A4A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14:paraId="33CAD2A4" w14:textId="77777777" w:rsidR="00E328C0" w:rsidRPr="00D14871" w:rsidRDefault="00C25EEF" w:rsidP="00A66B9B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en-GB"/>
              </w:rPr>
            </w:pPr>
            <w:r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en-GB"/>
              </w:rPr>
              <w:t>Committee appointed for PhD thesis evaluation</w:t>
            </w:r>
          </w:p>
        </w:tc>
      </w:tr>
      <w:tr w:rsidR="00C25EEF" w:rsidRPr="00D14871" w14:paraId="7AED2163" w14:textId="77777777" w:rsidTr="00E47A4A">
        <w:trPr>
          <w:trHeight w:val="432"/>
          <w:jc w:val="center"/>
        </w:trPr>
        <w:tc>
          <w:tcPr>
            <w:tcW w:w="5097" w:type="dxa"/>
            <w:vAlign w:val="center"/>
          </w:tcPr>
          <w:p w14:paraId="1AC4DA34" w14:textId="77777777" w:rsidR="00C25EEF" w:rsidRPr="00D14871" w:rsidRDefault="00C25EEF" w:rsidP="00C25EE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5098" w:type="dxa"/>
            <w:vAlign w:val="center"/>
          </w:tcPr>
          <w:p w14:paraId="0CF3AAD3" w14:textId="77777777" w:rsidR="00C25EEF" w:rsidRPr="00D14871" w:rsidRDefault="00C25EEF" w:rsidP="00C25EE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Institution, country</w:t>
            </w:r>
          </w:p>
        </w:tc>
      </w:tr>
      <w:tr w:rsidR="00E328C0" w:rsidRPr="00D14871" w14:paraId="5F81BC14" w14:textId="77777777" w:rsidTr="00E47A4A">
        <w:trPr>
          <w:trHeight w:val="432"/>
          <w:jc w:val="center"/>
        </w:trPr>
        <w:tc>
          <w:tcPr>
            <w:tcW w:w="5097" w:type="dxa"/>
            <w:vAlign w:val="center"/>
          </w:tcPr>
          <w:p w14:paraId="7626D0C4" w14:textId="77777777" w:rsidR="00E328C0" w:rsidRPr="00D14871" w:rsidRDefault="00E328C0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1. </w: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14:paraId="4A23EE82" w14:textId="77777777" w:rsidR="00E328C0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E328C0" w:rsidRPr="00D14871" w14:paraId="31BFD261" w14:textId="77777777" w:rsidTr="00E47A4A">
        <w:trPr>
          <w:trHeight w:val="432"/>
          <w:jc w:val="center"/>
        </w:trPr>
        <w:tc>
          <w:tcPr>
            <w:tcW w:w="5097" w:type="dxa"/>
            <w:vAlign w:val="center"/>
          </w:tcPr>
          <w:p w14:paraId="0F1936B7" w14:textId="77777777" w:rsidR="00E328C0" w:rsidRPr="00D14871" w:rsidRDefault="00E328C0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2. </w: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14:paraId="5554D016" w14:textId="77777777" w:rsidR="00E328C0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E328C0" w:rsidRPr="00D14871" w14:paraId="581C8E03" w14:textId="77777777" w:rsidTr="00E47A4A">
        <w:trPr>
          <w:trHeight w:val="432"/>
          <w:jc w:val="center"/>
        </w:trPr>
        <w:tc>
          <w:tcPr>
            <w:tcW w:w="5097" w:type="dxa"/>
            <w:vAlign w:val="center"/>
          </w:tcPr>
          <w:p w14:paraId="26F6ACC8" w14:textId="77777777" w:rsidR="00E328C0" w:rsidRPr="00D14871" w:rsidRDefault="00E328C0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3. </w: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14:paraId="604F2A74" w14:textId="77777777" w:rsidR="00E328C0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E328C0" w:rsidRPr="00D14871" w14:paraId="2CD3D4E5" w14:textId="77777777" w:rsidTr="00E47A4A">
        <w:trPr>
          <w:trHeight w:val="432"/>
          <w:jc w:val="center"/>
        </w:trPr>
        <w:tc>
          <w:tcPr>
            <w:tcW w:w="5097" w:type="dxa"/>
            <w:vAlign w:val="center"/>
          </w:tcPr>
          <w:p w14:paraId="5A80FC2E" w14:textId="77777777" w:rsidR="00E328C0" w:rsidRPr="00D14871" w:rsidRDefault="00E328C0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4. </w: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14:paraId="21574A8D" w14:textId="77777777" w:rsidR="00E328C0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E328C0" w:rsidRPr="00D14871" w14:paraId="47B6E6D0" w14:textId="77777777" w:rsidTr="00E47A4A">
        <w:trPr>
          <w:trHeight w:val="432"/>
          <w:jc w:val="center"/>
        </w:trPr>
        <w:tc>
          <w:tcPr>
            <w:tcW w:w="5097" w:type="dxa"/>
            <w:vAlign w:val="center"/>
          </w:tcPr>
          <w:p w14:paraId="559B2E94" w14:textId="77777777" w:rsidR="00E328C0" w:rsidRPr="00D14871" w:rsidRDefault="00E328C0" w:rsidP="006600E4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5. </w: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9D635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14:paraId="3D56D85B" w14:textId="77777777" w:rsidR="00E328C0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E328C0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EC1858A" w14:textId="77777777" w:rsidR="00E328C0" w:rsidRPr="00D14871" w:rsidRDefault="00E328C0" w:rsidP="006600E4">
      <w:pPr>
        <w:spacing w:before="60" w:after="60"/>
        <w:jc w:val="center"/>
        <w:rPr>
          <w:rFonts w:ascii="Calibri Light" w:hAnsi="Calibri Light" w:cs="Arial"/>
          <w:color w:val="0070C0"/>
          <w:sz w:val="20"/>
          <w:szCs w:val="20"/>
          <w:lang w:val="en-GB"/>
        </w:rPr>
      </w:pPr>
    </w:p>
    <w:p w14:paraId="712CE003" w14:textId="77777777" w:rsidR="00E47A4A" w:rsidRPr="00D14871" w:rsidRDefault="00E47A4A">
      <w:pPr>
        <w:rPr>
          <w:rFonts w:ascii="Calibri Light" w:hAnsi="Calibri Light" w:cs="Arial"/>
          <w:color w:val="0070C0"/>
          <w:sz w:val="20"/>
          <w:szCs w:val="20"/>
          <w:lang w:val="en-GB"/>
        </w:rPr>
      </w:pP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br w:type="page"/>
      </w:r>
    </w:p>
    <w:p w14:paraId="619ACDF8" w14:textId="01D2D923" w:rsidR="00762CC6" w:rsidRDefault="00823639" w:rsidP="006600E4">
      <w:pPr>
        <w:spacing w:before="60" w:after="60"/>
        <w:jc w:val="center"/>
        <w:rPr>
          <w:rFonts w:ascii="Calibri Light" w:hAnsi="Calibri Light" w:cs="Arial"/>
          <w:color w:val="0070C0"/>
          <w:sz w:val="20"/>
          <w:szCs w:val="20"/>
          <w:lang w:val="en-GB"/>
        </w:rPr>
      </w:pPr>
      <w:r>
        <w:rPr>
          <w:rFonts w:ascii="Calibri Light" w:hAnsi="Calibri Light" w:cs="Arial"/>
          <w:color w:val="0070C0"/>
          <w:sz w:val="20"/>
          <w:szCs w:val="20"/>
          <w:lang w:val="en-GB"/>
        </w:rPr>
        <w:lastRenderedPageBreak/>
        <w:t xml:space="preserve">Example: </w:t>
      </w:r>
      <w:r w:rsidR="00762CC6">
        <w:rPr>
          <w:rFonts w:ascii="Calibri Light" w:hAnsi="Calibri Light" w:cs="Arial"/>
          <w:color w:val="0070C0"/>
          <w:sz w:val="20"/>
          <w:szCs w:val="20"/>
          <w:lang w:val="en-GB"/>
        </w:rPr>
        <w:t>Decision when the PhD candidate has defended his/her PhD thesis</w:t>
      </w:r>
    </w:p>
    <w:p w14:paraId="0ADC9F1B" w14:textId="77777777" w:rsidR="00542EBC" w:rsidRPr="00D14871" w:rsidRDefault="00542EBC" w:rsidP="006600E4">
      <w:pPr>
        <w:spacing w:before="60" w:after="60"/>
        <w:jc w:val="center"/>
        <w:rPr>
          <w:rFonts w:ascii="Calibri Light" w:hAnsi="Calibri Light" w:cs="Arial"/>
          <w:color w:val="0070C0"/>
          <w:sz w:val="20"/>
          <w:szCs w:val="20"/>
          <w:lang w:val="en-GB"/>
        </w:rPr>
      </w:pPr>
    </w:p>
    <w:p w14:paraId="4CD07386" w14:textId="77777777" w:rsidR="00E47A4A" w:rsidRPr="00D14871" w:rsidRDefault="00E47A4A" w:rsidP="006600E4">
      <w:pPr>
        <w:spacing w:before="60" w:after="60"/>
        <w:jc w:val="center"/>
        <w:rPr>
          <w:rFonts w:ascii="Calibri Light" w:hAnsi="Calibri Light" w:cs="Arial"/>
          <w:color w:val="0070C0"/>
          <w:sz w:val="20"/>
          <w:szCs w:val="20"/>
          <w:lang w:val="en-GB"/>
        </w:rPr>
      </w:pPr>
    </w:p>
    <w:p w14:paraId="73ECB5AA" w14:textId="77777777" w:rsidR="00E328C0" w:rsidRPr="00D14871" w:rsidRDefault="00762CC6" w:rsidP="00A66B9B">
      <w:pPr>
        <w:tabs>
          <w:tab w:val="left" w:pos="-720"/>
        </w:tabs>
        <w:suppressAutoHyphens/>
        <w:spacing w:before="60" w:after="120"/>
        <w:jc w:val="center"/>
        <w:rPr>
          <w:rFonts w:ascii="Calibri Light" w:hAnsi="Calibri Light"/>
          <w:color w:val="0070C0"/>
          <w:spacing w:val="-3"/>
          <w:sz w:val="20"/>
          <w:szCs w:val="20"/>
          <w:lang w:val="en-GB"/>
        </w:rPr>
      </w:pPr>
      <w:r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 xml:space="preserve">Following the public defence of the PhD thesis, the Committee for PhD thesis defence has unanimously – by a majority vote </w:t>
      </w:r>
      <w:r w:rsidR="00E328C0" w:rsidRPr="00D14871"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>(</w:t>
      </w:r>
      <w:r>
        <w:rPr>
          <w:rFonts w:ascii="Calibri Light" w:hAnsi="Calibri Light"/>
          <w:i/>
          <w:color w:val="0070C0"/>
          <w:spacing w:val="-3"/>
          <w:sz w:val="20"/>
          <w:szCs w:val="20"/>
          <w:lang w:val="en-GB"/>
        </w:rPr>
        <w:t>underline</w:t>
      </w:r>
      <w:r w:rsidR="00E328C0" w:rsidRPr="00D14871"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>)</w:t>
      </w:r>
      <w:r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 xml:space="preserve"> issued a </w:t>
      </w:r>
    </w:p>
    <w:p w14:paraId="5B0240BA" w14:textId="77777777" w:rsidR="00542EBC" w:rsidRPr="00D14871" w:rsidRDefault="00762CC6" w:rsidP="00A66B9B">
      <w:pPr>
        <w:tabs>
          <w:tab w:val="center" w:pos="4680"/>
        </w:tabs>
        <w:suppressAutoHyphens/>
        <w:spacing w:before="60" w:after="120"/>
        <w:jc w:val="center"/>
        <w:rPr>
          <w:rFonts w:ascii="Calibri Light" w:hAnsi="Calibri Light"/>
          <w:color w:val="0070C0"/>
          <w:spacing w:val="-3"/>
          <w:sz w:val="20"/>
          <w:szCs w:val="20"/>
          <w:lang w:val="en-GB"/>
        </w:rPr>
      </w:pPr>
      <w:r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>D E C I S I O N</w:t>
      </w:r>
    </w:p>
    <w:p w14:paraId="007A1716" w14:textId="77777777" w:rsidR="00542EBC" w:rsidRPr="00D14871" w:rsidRDefault="00762CC6" w:rsidP="006600E4">
      <w:pPr>
        <w:tabs>
          <w:tab w:val="center" w:pos="4680"/>
        </w:tabs>
        <w:suppressAutoHyphens/>
        <w:spacing w:before="60" w:after="60"/>
        <w:jc w:val="center"/>
        <w:rPr>
          <w:rFonts w:ascii="Calibri Light" w:hAnsi="Calibri Light"/>
          <w:color w:val="0070C0"/>
          <w:spacing w:val="-3"/>
          <w:sz w:val="20"/>
          <w:szCs w:val="20"/>
          <w:lang w:val="en-GB"/>
        </w:rPr>
      </w:pPr>
      <w:r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>that</w:t>
      </w:r>
    </w:p>
    <w:p w14:paraId="66D44F9A" w14:textId="77777777" w:rsidR="00542EBC" w:rsidRPr="00D14871" w:rsidRDefault="009D635F" w:rsidP="006600E4">
      <w:pPr>
        <w:tabs>
          <w:tab w:val="center" w:pos="4680"/>
        </w:tabs>
        <w:suppressAutoHyphens/>
        <w:spacing w:before="60" w:after="60"/>
        <w:jc w:val="center"/>
        <w:rPr>
          <w:rFonts w:ascii="Calibri Light" w:hAnsi="Calibri Light" w:cs="Arial"/>
          <w:color w:val="0070C0"/>
          <w:sz w:val="20"/>
          <w:szCs w:val="20"/>
          <w:lang w:val="en-GB"/>
        </w:rPr>
      </w:pP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instrText xml:space="preserve"> FORMTEXT </w:instrText>
      </w: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</w: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separate"/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end"/>
      </w:r>
    </w:p>
    <w:p w14:paraId="79FEB204" w14:textId="77777777" w:rsidR="00542EBC" w:rsidRPr="00762CC6" w:rsidRDefault="00542EBC" w:rsidP="006600E4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/>
          <w:color w:val="0070C0"/>
          <w:sz w:val="20"/>
          <w:szCs w:val="20"/>
        </w:rPr>
      </w:pPr>
      <w:r w:rsidRPr="00762CC6">
        <w:rPr>
          <w:rFonts w:ascii="Calibri Light" w:hAnsi="Calibri Light"/>
          <w:color w:val="0070C0"/>
          <w:spacing w:val="-3"/>
          <w:sz w:val="20"/>
          <w:szCs w:val="20"/>
        </w:rPr>
        <w:t>(</w:t>
      </w:r>
      <w:r w:rsidR="00762CC6" w:rsidRPr="00762CC6">
        <w:rPr>
          <w:rFonts w:ascii="Calibri Light" w:hAnsi="Calibri Light"/>
          <w:color w:val="0070C0"/>
          <w:spacing w:val="-3"/>
          <w:sz w:val="20"/>
          <w:szCs w:val="20"/>
        </w:rPr>
        <w:t>first and last name of the PhD candidate</w:t>
      </w:r>
      <w:r w:rsidRPr="00762CC6">
        <w:rPr>
          <w:rFonts w:ascii="Calibri Light" w:hAnsi="Calibri Light"/>
          <w:color w:val="0070C0"/>
          <w:sz w:val="20"/>
          <w:szCs w:val="20"/>
        </w:rPr>
        <w:t>)</w:t>
      </w:r>
    </w:p>
    <w:p w14:paraId="3B003E69" w14:textId="77777777" w:rsidR="00542EBC" w:rsidRPr="00762CC6" w:rsidRDefault="00762CC6" w:rsidP="006600E4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/>
          <w:color w:val="0070C0"/>
          <w:spacing w:val="-3"/>
          <w:sz w:val="20"/>
          <w:szCs w:val="20"/>
        </w:rPr>
      </w:pPr>
      <w:r w:rsidRPr="00762CC6">
        <w:rPr>
          <w:rFonts w:ascii="Calibri Light" w:hAnsi="Calibri Light"/>
          <w:color w:val="0070C0"/>
          <w:sz w:val="20"/>
          <w:szCs w:val="20"/>
        </w:rPr>
        <w:t>has defended his/her PhD thesis</w:t>
      </w:r>
      <w:r w:rsidR="00542EBC" w:rsidRPr="00762CC6">
        <w:rPr>
          <w:rFonts w:ascii="Calibri Light" w:hAnsi="Calibri Light"/>
          <w:color w:val="0070C0"/>
          <w:spacing w:val="-3"/>
          <w:sz w:val="20"/>
          <w:szCs w:val="20"/>
        </w:rPr>
        <w:t>.</w:t>
      </w:r>
    </w:p>
    <w:p w14:paraId="13671ED5" w14:textId="77777777" w:rsidR="00542EBC" w:rsidRPr="00762CC6" w:rsidRDefault="00542EBC" w:rsidP="006600E4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/>
          <w:color w:val="0070C0"/>
          <w:spacing w:val="-3"/>
          <w:sz w:val="20"/>
          <w:szCs w:val="20"/>
        </w:rPr>
      </w:pPr>
    </w:p>
    <w:p w14:paraId="76169F4D" w14:textId="77777777" w:rsidR="00542EBC" w:rsidRPr="00762CC6" w:rsidRDefault="00762CC6" w:rsidP="006600E4">
      <w:pPr>
        <w:pStyle w:val="Tijeloteksta"/>
        <w:spacing w:before="60" w:after="60"/>
        <w:jc w:val="center"/>
        <w:rPr>
          <w:rFonts w:ascii="Calibri Light" w:hAnsi="Calibri Light"/>
          <w:color w:val="0070C0"/>
          <w:sz w:val="20"/>
          <w:szCs w:val="20"/>
        </w:rPr>
      </w:pPr>
      <w:r w:rsidRPr="00762CC6">
        <w:rPr>
          <w:rFonts w:ascii="Calibri Light" w:hAnsi="Calibri Light"/>
          <w:color w:val="0070C0"/>
          <w:sz w:val="20"/>
          <w:szCs w:val="20"/>
        </w:rPr>
        <w:t xml:space="preserve">The Committee will ask the Rector </w:t>
      </w:r>
      <w:r>
        <w:rPr>
          <w:rFonts w:ascii="Calibri Light" w:hAnsi="Calibri Light"/>
          <w:color w:val="0070C0"/>
          <w:sz w:val="20"/>
          <w:szCs w:val="20"/>
        </w:rPr>
        <w:t>of the University of Rijeka to confer</w:t>
      </w:r>
    </w:p>
    <w:p w14:paraId="5CEA4994" w14:textId="77777777" w:rsidR="00542EBC" w:rsidRPr="00D14871" w:rsidRDefault="009D635F" w:rsidP="006600E4">
      <w:pPr>
        <w:tabs>
          <w:tab w:val="center" w:pos="4680"/>
        </w:tabs>
        <w:suppressAutoHyphens/>
        <w:spacing w:before="60" w:after="60"/>
        <w:jc w:val="center"/>
        <w:rPr>
          <w:rFonts w:ascii="Calibri Light" w:hAnsi="Calibri Light" w:cs="Arial"/>
          <w:color w:val="0070C0"/>
          <w:sz w:val="20"/>
          <w:szCs w:val="20"/>
          <w:lang w:val="en-GB"/>
        </w:rPr>
      </w:pP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instrText xml:space="preserve"> FORMTEXT </w:instrText>
      </w: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</w: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separate"/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end"/>
      </w:r>
    </w:p>
    <w:p w14:paraId="23158F4E" w14:textId="77777777" w:rsidR="00542EBC" w:rsidRPr="00762CC6" w:rsidRDefault="00542EBC" w:rsidP="006600E4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/>
          <w:color w:val="0070C0"/>
          <w:sz w:val="20"/>
          <w:szCs w:val="20"/>
        </w:rPr>
      </w:pPr>
      <w:r w:rsidRPr="00762CC6">
        <w:rPr>
          <w:rFonts w:ascii="Calibri Light" w:hAnsi="Calibri Light"/>
          <w:color w:val="0070C0"/>
          <w:spacing w:val="-3"/>
          <w:sz w:val="20"/>
          <w:szCs w:val="20"/>
        </w:rPr>
        <w:t>(</w:t>
      </w:r>
      <w:r w:rsidR="00762CC6" w:rsidRPr="00762CC6">
        <w:rPr>
          <w:rFonts w:ascii="Calibri Light" w:hAnsi="Calibri Light"/>
          <w:color w:val="0070C0"/>
          <w:spacing w:val="-3"/>
          <w:sz w:val="20"/>
          <w:szCs w:val="20"/>
        </w:rPr>
        <w:t>first and last name of the PhD candidate</w:t>
      </w:r>
      <w:r w:rsidRPr="00762CC6">
        <w:rPr>
          <w:rFonts w:ascii="Calibri Light" w:hAnsi="Calibri Light"/>
          <w:color w:val="0070C0"/>
          <w:sz w:val="20"/>
          <w:szCs w:val="20"/>
        </w:rPr>
        <w:t>)</w:t>
      </w:r>
    </w:p>
    <w:p w14:paraId="0D276354" w14:textId="77777777" w:rsidR="00542EBC" w:rsidRPr="00762CC6" w:rsidRDefault="00762CC6" w:rsidP="006600E4">
      <w:pPr>
        <w:pStyle w:val="Tijeloteksta"/>
        <w:spacing w:before="60" w:after="60"/>
        <w:jc w:val="center"/>
        <w:rPr>
          <w:rFonts w:ascii="Calibri Light" w:hAnsi="Calibri Light"/>
          <w:color w:val="0070C0"/>
          <w:sz w:val="20"/>
          <w:szCs w:val="20"/>
        </w:rPr>
      </w:pPr>
      <w:r w:rsidRPr="00762CC6">
        <w:rPr>
          <w:rFonts w:ascii="Calibri Light" w:hAnsi="Calibri Light"/>
          <w:color w:val="0070C0"/>
          <w:sz w:val="20"/>
          <w:szCs w:val="20"/>
        </w:rPr>
        <w:t>the highest academic degree of</w:t>
      </w:r>
    </w:p>
    <w:p w14:paraId="3B1A45A3" w14:textId="77777777" w:rsidR="00542EBC" w:rsidRPr="00762CC6" w:rsidRDefault="00A533BC" w:rsidP="006600E4">
      <w:pPr>
        <w:spacing w:before="60" w:after="60"/>
        <w:ind w:right="45"/>
        <w:jc w:val="center"/>
        <w:outlineLvl w:val="0"/>
        <w:rPr>
          <w:rFonts w:ascii="Calibri Light" w:hAnsi="Calibri Light" w:cs="Arial"/>
          <w:color w:val="0070C0"/>
          <w:sz w:val="20"/>
          <w:szCs w:val="20"/>
        </w:rPr>
      </w:pPr>
      <w:r>
        <w:rPr>
          <w:rFonts w:ascii="Calibri Light" w:hAnsi="Calibri Light" w:cs="Arial"/>
          <w:color w:val="0070C0"/>
          <w:sz w:val="20"/>
          <w:szCs w:val="20"/>
        </w:rPr>
        <w:t>Doctor of Philosophy (PhD)</w:t>
      </w:r>
    </w:p>
    <w:p w14:paraId="79EE59ED" w14:textId="77777777" w:rsidR="00542EBC" w:rsidRPr="00D14871" w:rsidRDefault="00A533BC" w:rsidP="006600E4">
      <w:pPr>
        <w:spacing w:before="60" w:after="60"/>
        <w:ind w:right="45"/>
        <w:jc w:val="center"/>
        <w:outlineLvl w:val="0"/>
        <w:rPr>
          <w:rFonts w:ascii="Calibri Light" w:hAnsi="Calibri Light" w:cs="Arial"/>
          <w:color w:val="0070C0"/>
          <w:sz w:val="20"/>
          <w:szCs w:val="20"/>
          <w:lang w:val="en-GB"/>
        </w:rPr>
      </w:pPr>
      <w:r>
        <w:rPr>
          <w:rFonts w:ascii="Calibri Light" w:hAnsi="Calibri Light" w:cs="Arial"/>
          <w:color w:val="0070C0"/>
          <w:sz w:val="20"/>
          <w:szCs w:val="20"/>
          <w:lang w:val="en-GB"/>
        </w:rPr>
        <w:t>in the scientific area</w:t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 xml:space="preserve"> </w:t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instrText xml:space="preserve"> FORMTEXT </w:instrText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separate"/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end"/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 xml:space="preserve"> </w:t>
      </w:r>
    </w:p>
    <w:p w14:paraId="47FCBF86" w14:textId="77777777" w:rsidR="00542EBC" w:rsidRPr="00A533BC" w:rsidRDefault="00A533BC" w:rsidP="006600E4">
      <w:pPr>
        <w:spacing w:before="60" w:after="60"/>
        <w:ind w:right="45"/>
        <w:jc w:val="center"/>
        <w:outlineLvl w:val="0"/>
        <w:rPr>
          <w:rFonts w:ascii="Calibri Light" w:hAnsi="Calibri Light" w:cs="Arial"/>
          <w:color w:val="0070C0"/>
          <w:sz w:val="20"/>
          <w:szCs w:val="20"/>
        </w:rPr>
      </w:pPr>
      <w:r>
        <w:rPr>
          <w:rFonts w:ascii="Calibri Light" w:hAnsi="Calibri Light" w:cs="Arial"/>
          <w:color w:val="0070C0"/>
          <w:sz w:val="20"/>
          <w:szCs w:val="20"/>
        </w:rPr>
        <w:t xml:space="preserve">the </w:t>
      </w:r>
      <w:r w:rsidRPr="00A533BC">
        <w:rPr>
          <w:rFonts w:ascii="Calibri Light" w:hAnsi="Calibri Light" w:cs="Arial"/>
          <w:color w:val="0070C0"/>
          <w:sz w:val="20"/>
          <w:szCs w:val="20"/>
        </w:rPr>
        <w:t>scientific field</w:t>
      </w:r>
      <w:r w:rsidR="00542EBC" w:rsidRPr="00A533BC">
        <w:rPr>
          <w:rFonts w:ascii="Calibri Light" w:hAnsi="Calibri Light" w:cs="Arial"/>
          <w:color w:val="0070C0"/>
          <w:sz w:val="20"/>
          <w:szCs w:val="20"/>
        </w:rPr>
        <w:t xml:space="preserve"> </w:t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542EBC" w:rsidRPr="00A533BC">
        <w:rPr>
          <w:rFonts w:ascii="Calibri Light" w:hAnsi="Calibri Light" w:cs="Arial"/>
          <w:color w:val="0070C0"/>
          <w:sz w:val="20"/>
          <w:szCs w:val="20"/>
        </w:rPr>
        <w:instrText xml:space="preserve"> FORMTEXT </w:instrText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separate"/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end"/>
      </w:r>
      <w:r w:rsidR="00A66B9B" w:rsidRPr="00A533BC">
        <w:rPr>
          <w:rFonts w:ascii="Calibri Light" w:hAnsi="Calibri Light" w:cs="Arial"/>
          <w:color w:val="0070C0"/>
          <w:sz w:val="20"/>
          <w:szCs w:val="20"/>
        </w:rPr>
        <w:t>,</w:t>
      </w:r>
    </w:p>
    <w:p w14:paraId="464C5D35" w14:textId="77777777" w:rsidR="00542EBC" w:rsidRPr="00A533BC" w:rsidRDefault="00A533BC" w:rsidP="006600E4">
      <w:pPr>
        <w:spacing w:before="60" w:after="60"/>
        <w:ind w:right="45"/>
        <w:jc w:val="center"/>
        <w:outlineLvl w:val="0"/>
        <w:rPr>
          <w:rFonts w:ascii="Calibri Light" w:hAnsi="Calibri Light" w:cs="Arial"/>
          <w:color w:val="0070C0"/>
          <w:sz w:val="20"/>
          <w:szCs w:val="20"/>
        </w:rPr>
      </w:pPr>
      <w:r>
        <w:rPr>
          <w:rFonts w:ascii="Calibri Light" w:hAnsi="Calibri Light" w:cs="Arial"/>
          <w:color w:val="0070C0"/>
          <w:sz w:val="20"/>
          <w:szCs w:val="20"/>
        </w:rPr>
        <w:t xml:space="preserve">the </w:t>
      </w:r>
      <w:r w:rsidRPr="00A533BC">
        <w:rPr>
          <w:rFonts w:ascii="Calibri Light" w:hAnsi="Calibri Light" w:cs="Arial"/>
          <w:color w:val="0070C0"/>
          <w:sz w:val="20"/>
          <w:szCs w:val="20"/>
        </w:rPr>
        <w:t>scientific branch</w:t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542EBC" w:rsidRPr="00A533BC">
        <w:rPr>
          <w:rFonts w:ascii="Calibri Light" w:hAnsi="Calibri Light" w:cs="Arial"/>
          <w:color w:val="0070C0"/>
          <w:sz w:val="20"/>
          <w:szCs w:val="20"/>
        </w:rPr>
        <w:instrText xml:space="preserve"> FORMTEXT </w:instrText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separate"/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542EBC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end"/>
      </w:r>
      <w:r w:rsidR="00E47A4A" w:rsidRPr="00A533BC">
        <w:rPr>
          <w:rFonts w:ascii="Calibri Light" w:hAnsi="Calibri Light" w:cs="Arial"/>
          <w:color w:val="0070C0"/>
          <w:sz w:val="20"/>
          <w:szCs w:val="20"/>
        </w:rPr>
        <w:t>.</w:t>
      </w:r>
    </w:p>
    <w:p w14:paraId="7AA098CF" w14:textId="59721612" w:rsidR="00542EBC" w:rsidRPr="00A533BC" w:rsidRDefault="00542EBC" w:rsidP="006600E4">
      <w:pPr>
        <w:spacing w:before="60" w:after="60"/>
        <w:ind w:right="45"/>
        <w:jc w:val="center"/>
        <w:outlineLvl w:val="0"/>
        <w:rPr>
          <w:rFonts w:ascii="Calibri Light" w:hAnsi="Calibri Light" w:cs="Arial"/>
          <w:color w:val="0070C0"/>
          <w:sz w:val="20"/>
          <w:szCs w:val="20"/>
        </w:rPr>
      </w:pPr>
      <w:r w:rsidRPr="00A533BC">
        <w:rPr>
          <w:rFonts w:ascii="Calibri Light" w:hAnsi="Calibri Light" w:cs="Arial"/>
          <w:color w:val="0070C0"/>
          <w:sz w:val="20"/>
          <w:szCs w:val="20"/>
        </w:rPr>
        <w:t>(</w:t>
      </w:r>
      <w:r w:rsidR="00A533BC" w:rsidRPr="00A533BC">
        <w:rPr>
          <w:rFonts w:ascii="Calibri Light" w:hAnsi="Calibri Light" w:cs="Arial"/>
          <w:color w:val="0070C0"/>
          <w:sz w:val="20"/>
          <w:szCs w:val="20"/>
        </w:rPr>
        <w:t xml:space="preserve">specify scientific branch </w:t>
      </w:r>
      <w:r w:rsidR="00823639">
        <w:rPr>
          <w:rFonts w:ascii="Calibri Light" w:hAnsi="Calibri Light" w:cs="Arial"/>
          <w:color w:val="0070C0"/>
          <w:sz w:val="20"/>
          <w:szCs w:val="20"/>
        </w:rPr>
        <w:t>if applicable</w:t>
      </w:r>
      <w:r w:rsidRPr="00A533BC">
        <w:rPr>
          <w:rFonts w:ascii="Calibri Light" w:hAnsi="Calibri Light" w:cs="Arial"/>
          <w:color w:val="0070C0"/>
          <w:sz w:val="20"/>
          <w:szCs w:val="20"/>
        </w:rPr>
        <w:t>)</w:t>
      </w:r>
    </w:p>
    <w:p w14:paraId="7E13463D" w14:textId="77777777" w:rsidR="00542EBC" w:rsidRPr="00A533BC" w:rsidRDefault="00542EBC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</w:rPr>
      </w:pPr>
    </w:p>
    <w:p w14:paraId="447A9AE8" w14:textId="77777777" w:rsidR="008A5724" w:rsidRPr="00A533BC" w:rsidRDefault="008A5724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</w:rPr>
      </w:pPr>
    </w:p>
    <w:p w14:paraId="2E957CCA" w14:textId="77777777" w:rsidR="008A5724" w:rsidRPr="00A533BC" w:rsidRDefault="008A5724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</w:rPr>
      </w:pPr>
    </w:p>
    <w:p w14:paraId="37E1284D" w14:textId="77777777" w:rsidR="008A5724" w:rsidRPr="00A533BC" w:rsidRDefault="008A5724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</w:rPr>
      </w:pPr>
    </w:p>
    <w:p w14:paraId="53D3E06C" w14:textId="77777777" w:rsidR="008A5724" w:rsidRPr="00A533BC" w:rsidRDefault="008A5724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</w:rPr>
      </w:pPr>
    </w:p>
    <w:p w14:paraId="02556FE5" w14:textId="77777777" w:rsidR="008A5724" w:rsidRPr="00762CC6" w:rsidRDefault="009E5F0C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</w:rPr>
      </w:pPr>
      <w:r w:rsidRPr="00762CC6">
        <w:rPr>
          <w:rFonts w:ascii="Calibri Light" w:hAnsi="Calibri Light" w:cs="Arial"/>
          <w:color w:val="0070C0"/>
          <w:sz w:val="20"/>
          <w:szCs w:val="20"/>
        </w:rPr>
        <w:t>Rijeka</w:t>
      </w:r>
      <w:r w:rsidR="008A5724" w:rsidRPr="00762CC6">
        <w:rPr>
          <w:rFonts w:ascii="Calibri Light" w:hAnsi="Calibri Light" w:cs="Arial"/>
          <w:color w:val="0070C0"/>
          <w:sz w:val="20"/>
          <w:szCs w:val="20"/>
        </w:rPr>
        <w:t xml:space="preserve">, </w:t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5724" w:rsidRPr="00762CC6">
        <w:rPr>
          <w:rFonts w:ascii="Calibri Light" w:hAnsi="Calibri Light" w:cs="Arial"/>
          <w:color w:val="0070C0"/>
          <w:sz w:val="20"/>
          <w:szCs w:val="20"/>
        </w:rPr>
        <w:instrText xml:space="preserve"> FORMTEXT </w:instrText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separate"/>
      </w:r>
      <w:r w:rsidR="008A5724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8A5724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8A5724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8A5724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8A5724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end"/>
      </w:r>
      <w:r w:rsidR="008A5724" w:rsidRPr="00762CC6">
        <w:rPr>
          <w:rFonts w:ascii="Calibri Light" w:hAnsi="Calibri Light" w:cs="Arial"/>
          <w:color w:val="0070C0"/>
          <w:sz w:val="20"/>
          <w:szCs w:val="20"/>
        </w:rPr>
        <w:tab/>
      </w:r>
      <w:r w:rsidR="008A5724" w:rsidRPr="00762CC6">
        <w:rPr>
          <w:rFonts w:ascii="Calibri Light" w:hAnsi="Calibri Light" w:cs="Arial"/>
          <w:color w:val="0070C0"/>
          <w:sz w:val="20"/>
          <w:szCs w:val="20"/>
        </w:rPr>
        <w:tab/>
      </w:r>
      <w:r w:rsidR="008A5724" w:rsidRPr="00762CC6">
        <w:rPr>
          <w:rFonts w:ascii="Calibri Light" w:hAnsi="Calibri Light" w:cs="Arial"/>
          <w:color w:val="0070C0"/>
          <w:sz w:val="20"/>
          <w:szCs w:val="20"/>
        </w:rPr>
        <w:tab/>
      </w:r>
      <w:r w:rsidR="008A5724" w:rsidRPr="00762CC6">
        <w:rPr>
          <w:rFonts w:ascii="Calibri Light" w:hAnsi="Calibri Light" w:cs="Arial"/>
          <w:color w:val="0070C0"/>
          <w:sz w:val="20"/>
          <w:szCs w:val="20"/>
        </w:rPr>
        <w:tab/>
      </w:r>
      <w:r w:rsidR="008A5724" w:rsidRPr="00762CC6">
        <w:rPr>
          <w:rFonts w:ascii="Calibri Light" w:hAnsi="Calibri Light" w:cs="Arial"/>
          <w:color w:val="0070C0"/>
          <w:sz w:val="20"/>
          <w:szCs w:val="20"/>
        </w:rPr>
        <w:tab/>
      </w:r>
      <w:r w:rsidR="008A5724" w:rsidRPr="00762CC6">
        <w:rPr>
          <w:rFonts w:ascii="Calibri Light" w:hAnsi="Calibri Light" w:cs="Arial"/>
          <w:color w:val="0070C0"/>
          <w:sz w:val="20"/>
          <w:szCs w:val="20"/>
        </w:rPr>
        <w:tab/>
      </w:r>
      <w:r w:rsidR="008A5724" w:rsidRPr="00762CC6">
        <w:rPr>
          <w:rFonts w:ascii="Calibri Light" w:hAnsi="Calibri Light" w:cs="Arial"/>
          <w:color w:val="0070C0"/>
          <w:sz w:val="20"/>
          <w:szCs w:val="20"/>
        </w:rPr>
        <w:tab/>
      </w:r>
      <w:r w:rsidR="008A5724" w:rsidRPr="00762CC6">
        <w:rPr>
          <w:rFonts w:ascii="Calibri Light" w:hAnsi="Calibri Light" w:cs="Arial"/>
          <w:color w:val="0070C0"/>
          <w:sz w:val="20"/>
          <w:szCs w:val="20"/>
        </w:rPr>
        <w:tab/>
      </w:r>
      <w:r w:rsidR="008A5724" w:rsidRPr="00762CC6">
        <w:rPr>
          <w:rFonts w:ascii="Calibri Light" w:hAnsi="Calibri Light" w:cs="Arial"/>
          <w:color w:val="0070C0"/>
          <w:sz w:val="20"/>
          <w:szCs w:val="20"/>
        </w:rPr>
        <w:tab/>
      </w:r>
      <w:r>
        <w:rPr>
          <w:rFonts w:ascii="Calibri Light" w:hAnsi="Calibri Light" w:cs="Arial"/>
          <w:color w:val="0070C0"/>
          <w:sz w:val="20"/>
          <w:szCs w:val="20"/>
          <w:lang w:val="en-GB"/>
        </w:rPr>
        <w:t>Official stamp here</w:t>
      </w:r>
    </w:p>
    <w:p w14:paraId="22B263CF" w14:textId="77777777" w:rsidR="00542EBC" w:rsidRPr="00762CC6" w:rsidRDefault="00542EBC" w:rsidP="006600E4">
      <w:pPr>
        <w:pStyle w:val="Tijeloteksta"/>
        <w:spacing w:before="60" w:after="60"/>
        <w:jc w:val="center"/>
        <w:rPr>
          <w:rFonts w:ascii="Calibri Light" w:hAnsi="Calibri Light"/>
          <w:color w:val="0070C0"/>
          <w:sz w:val="20"/>
          <w:szCs w:val="20"/>
        </w:rPr>
      </w:pPr>
    </w:p>
    <w:p w14:paraId="30ABB7D9" w14:textId="77777777" w:rsidR="00542EBC" w:rsidRPr="00762CC6" w:rsidRDefault="00542EBC" w:rsidP="006600E4">
      <w:pPr>
        <w:pStyle w:val="Tijeloteksta"/>
        <w:spacing w:before="60" w:after="60"/>
        <w:jc w:val="center"/>
        <w:rPr>
          <w:rFonts w:ascii="Calibri Light" w:hAnsi="Calibri Light"/>
          <w:color w:val="0070C0"/>
          <w:sz w:val="20"/>
          <w:szCs w:val="20"/>
        </w:rPr>
      </w:pPr>
    </w:p>
    <w:p w14:paraId="46B8BA6D" w14:textId="77777777" w:rsidR="00E47A4A" w:rsidRPr="00762CC6" w:rsidRDefault="00E47A4A">
      <w:pPr>
        <w:rPr>
          <w:rFonts w:ascii="Calibri Light" w:hAnsi="Calibri Light"/>
          <w:color w:val="0070C0"/>
          <w:sz w:val="20"/>
          <w:szCs w:val="20"/>
        </w:rPr>
      </w:pPr>
      <w:r w:rsidRPr="00762CC6">
        <w:rPr>
          <w:rFonts w:ascii="Calibri Light" w:hAnsi="Calibri Light"/>
          <w:color w:val="0070C0"/>
          <w:sz w:val="20"/>
          <w:szCs w:val="20"/>
        </w:rPr>
        <w:br w:type="page"/>
      </w:r>
    </w:p>
    <w:p w14:paraId="37D4C316" w14:textId="7DC932C8" w:rsidR="004F53A8" w:rsidRPr="00762CC6" w:rsidRDefault="00E47A4A" w:rsidP="00762CC6">
      <w:pPr>
        <w:spacing w:before="60" w:after="60"/>
        <w:jc w:val="center"/>
        <w:rPr>
          <w:rFonts w:ascii="Calibri Light" w:hAnsi="Calibri Light" w:cs="Arial"/>
          <w:color w:val="0070C0"/>
          <w:sz w:val="20"/>
          <w:szCs w:val="20"/>
          <w:lang w:val="en-GB"/>
        </w:rPr>
      </w:pPr>
      <w:r w:rsidRPr="00762CC6">
        <w:rPr>
          <w:rFonts w:ascii="Calibri Light" w:hAnsi="Calibri Light" w:cs="Arial"/>
          <w:color w:val="0070C0"/>
          <w:sz w:val="20"/>
          <w:szCs w:val="20"/>
        </w:rPr>
        <w:lastRenderedPageBreak/>
        <w:t xml:space="preserve"> </w:t>
      </w:r>
      <w:r w:rsidR="00823639">
        <w:rPr>
          <w:rFonts w:ascii="Calibri Light" w:hAnsi="Calibri Light" w:cs="Arial"/>
          <w:color w:val="0070C0"/>
          <w:sz w:val="20"/>
          <w:szCs w:val="20"/>
          <w:lang w:val="en-GB"/>
        </w:rPr>
        <w:t xml:space="preserve">Example: </w:t>
      </w:r>
      <w:r w:rsidR="00762CC6">
        <w:rPr>
          <w:rFonts w:ascii="Calibri Light" w:hAnsi="Calibri Light" w:cs="Arial"/>
          <w:color w:val="0070C0"/>
          <w:sz w:val="20"/>
          <w:szCs w:val="20"/>
          <w:lang w:val="en-GB"/>
        </w:rPr>
        <w:t>Decision when the PhD candidate has not defended his/her PhD thesis</w:t>
      </w:r>
      <w:r w:rsidR="004F53A8" w:rsidRPr="00762CC6">
        <w:rPr>
          <w:rFonts w:ascii="Calibri Light" w:hAnsi="Calibri Light" w:cs="Arial"/>
          <w:color w:val="0070C0"/>
          <w:sz w:val="20"/>
          <w:szCs w:val="20"/>
        </w:rPr>
        <w:t>)</w:t>
      </w:r>
    </w:p>
    <w:p w14:paraId="784CF483" w14:textId="77777777" w:rsidR="004F53A8" w:rsidRPr="00762CC6" w:rsidRDefault="004F53A8" w:rsidP="006600E4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/>
          <w:color w:val="0070C0"/>
          <w:spacing w:val="-3"/>
          <w:sz w:val="20"/>
          <w:szCs w:val="20"/>
        </w:rPr>
      </w:pPr>
    </w:p>
    <w:p w14:paraId="3B4D3768" w14:textId="77777777" w:rsidR="004F53A8" w:rsidRPr="00762CC6" w:rsidRDefault="004F53A8" w:rsidP="006600E4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/>
          <w:color w:val="0070C0"/>
          <w:spacing w:val="-3"/>
          <w:sz w:val="20"/>
          <w:szCs w:val="20"/>
        </w:rPr>
      </w:pPr>
    </w:p>
    <w:p w14:paraId="1C536753" w14:textId="12BEBE83" w:rsidR="00A533BC" w:rsidRDefault="00A533BC" w:rsidP="00A66B9B">
      <w:pPr>
        <w:tabs>
          <w:tab w:val="center" w:pos="4680"/>
        </w:tabs>
        <w:suppressAutoHyphens/>
        <w:spacing w:before="120" w:after="120"/>
        <w:jc w:val="center"/>
        <w:rPr>
          <w:rFonts w:ascii="Calibri Light" w:hAnsi="Calibri Light"/>
          <w:color w:val="0070C0"/>
          <w:spacing w:val="-3"/>
          <w:sz w:val="20"/>
          <w:szCs w:val="20"/>
          <w:lang w:val="en-GB"/>
        </w:rPr>
      </w:pPr>
      <w:r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 xml:space="preserve">Following the public defence of the PhD thesis, the Committee for PhD thesis defence has </w:t>
      </w:r>
      <w:r w:rsidR="005A250C"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 xml:space="preserve">unanimously – by a majority vote </w:t>
      </w:r>
      <w:r w:rsidR="005A250C" w:rsidRPr="00D14871"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>(</w:t>
      </w:r>
      <w:r w:rsidR="005A250C">
        <w:rPr>
          <w:rFonts w:ascii="Calibri Light" w:hAnsi="Calibri Light"/>
          <w:i/>
          <w:color w:val="0070C0"/>
          <w:spacing w:val="-3"/>
          <w:sz w:val="20"/>
          <w:szCs w:val="20"/>
          <w:lang w:val="en-GB"/>
        </w:rPr>
        <w:t>underline</w:t>
      </w:r>
      <w:r w:rsidR="005A250C" w:rsidRPr="00D14871"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>)</w:t>
      </w:r>
      <w:r w:rsidR="005A250C"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 xml:space="preserve"> </w:t>
      </w:r>
      <w:r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 xml:space="preserve">issued a </w:t>
      </w:r>
    </w:p>
    <w:p w14:paraId="46AFAD20" w14:textId="77777777" w:rsidR="004F53A8" w:rsidRPr="00D14871" w:rsidRDefault="00A533BC" w:rsidP="00A66B9B">
      <w:pPr>
        <w:tabs>
          <w:tab w:val="center" w:pos="4680"/>
        </w:tabs>
        <w:suppressAutoHyphens/>
        <w:spacing w:before="120" w:after="120"/>
        <w:jc w:val="center"/>
        <w:rPr>
          <w:rFonts w:ascii="Calibri Light" w:hAnsi="Calibri Light"/>
          <w:color w:val="0070C0"/>
          <w:spacing w:val="-3"/>
          <w:sz w:val="20"/>
          <w:szCs w:val="20"/>
          <w:lang w:val="en-GB"/>
        </w:rPr>
      </w:pPr>
      <w:r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>D E C I S I O N</w:t>
      </w:r>
    </w:p>
    <w:p w14:paraId="5C917386" w14:textId="77777777" w:rsidR="004F53A8" w:rsidRPr="00D14871" w:rsidRDefault="00A533BC" w:rsidP="006600E4">
      <w:pPr>
        <w:tabs>
          <w:tab w:val="center" w:pos="4680"/>
        </w:tabs>
        <w:suppressAutoHyphens/>
        <w:spacing w:before="60" w:after="60"/>
        <w:jc w:val="center"/>
        <w:rPr>
          <w:rFonts w:ascii="Calibri Light" w:hAnsi="Calibri Light"/>
          <w:color w:val="0070C0"/>
          <w:spacing w:val="-3"/>
          <w:sz w:val="20"/>
          <w:szCs w:val="20"/>
          <w:lang w:val="en-GB"/>
        </w:rPr>
      </w:pPr>
      <w:r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>that</w:t>
      </w:r>
    </w:p>
    <w:p w14:paraId="5309BFC8" w14:textId="77777777" w:rsidR="004F53A8" w:rsidRPr="00D14871" w:rsidRDefault="009D635F" w:rsidP="006600E4">
      <w:pPr>
        <w:tabs>
          <w:tab w:val="center" w:pos="4680"/>
        </w:tabs>
        <w:suppressAutoHyphens/>
        <w:spacing w:before="60" w:after="60"/>
        <w:jc w:val="center"/>
        <w:rPr>
          <w:rFonts w:ascii="Calibri Light" w:hAnsi="Calibri Light" w:cs="Arial"/>
          <w:color w:val="0070C0"/>
          <w:sz w:val="20"/>
          <w:szCs w:val="20"/>
          <w:lang w:val="en-GB"/>
        </w:rPr>
      </w:pP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instrText xml:space="preserve"> FORMTEXT </w:instrText>
      </w: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</w: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separate"/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end"/>
      </w:r>
    </w:p>
    <w:p w14:paraId="380F4F45" w14:textId="77777777" w:rsidR="004F53A8" w:rsidRPr="00A533BC" w:rsidRDefault="004F53A8" w:rsidP="006600E4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/>
          <w:color w:val="0070C0"/>
          <w:sz w:val="20"/>
          <w:szCs w:val="20"/>
        </w:rPr>
      </w:pPr>
      <w:r w:rsidRPr="00A533BC">
        <w:rPr>
          <w:rFonts w:ascii="Calibri Light" w:hAnsi="Calibri Light"/>
          <w:color w:val="0070C0"/>
          <w:spacing w:val="-3"/>
          <w:sz w:val="20"/>
          <w:szCs w:val="20"/>
        </w:rPr>
        <w:t>(</w:t>
      </w:r>
      <w:r w:rsidR="00A533BC" w:rsidRPr="00A533BC">
        <w:rPr>
          <w:rFonts w:ascii="Calibri Light" w:hAnsi="Calibri Light"/>
          <w:color w:val="0070C0"/>
          <w:spacing w:val="-3"/>
          <w:sz w:val="20"/>
          <w:szCs w:val="20"/>
        </w:rPr>
        <w:t>first and last name of the PhD candidate</w:t>
      </w:r>
      <w:r w:rsidRPr="00A533BC">
        <w:rPr>
          <w:rFonts w:ascii="Calibri Light" w:hAnsi="Calibri Light"/>
          <w:color w:val="0070C0"/>
          <w:sz w:val="20"/>
          <w:szCs w:val="20"/>
        </w:rPr>
        <w:t>)</w:t>
      </w:r>
    </w:p>
    <w:p w14:paraId="3E60EE52" w14:textId="77777777" w:rsidR="004F53A8" w:rsidRPr="00CE4B8D" w:rsidRDefault="00A533BC" w:rsidP="006600E4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/>
          <w:color w:val="0070C0"/>
          <w:spacing w:val="-3"/>
          <w:sz w:val="20"/>
          <w:szCs w:val="20"/>
        </w:rPr>
      </w:pPr>
      <w:r w:rsidRPr="00CE4B8D">
        <w:rPr>
          <w:rFonts w:ascii="Calibri Light" w:hAnsi="Calibri Light"/>
          <w:color w:val="0070C0"/>
          <w:sz w:val="20"/>
          <w:szCs w:val="20"/>
        </w:rPr>
        <w:t>has not defended his/her PhD thesis</w:t>
      </w:r>
      <w:r w:rsidR="004F53A8" w:rsidRPr="00CE4B8D">
        <w:rPr>
          <w:rFonts w:ascii="Calibri Light" w:hAnsi="Calibri Light"/>
          <w:color w:val="0070C0"/>
          <w:spacing w:val="-3"/>
          <w:sz w:val="20"/>
          <w:szCs w:val="20"/>
        </w:rPr>
        <w:t>.</w:t>
      </w:r>
    </w:p>
    <w:p w14:paraId="27A39AFB" w14:textId="77777777" w:rsidR="004F53A8" w:rsidRPr="00CE4B8D" w:rsidRDefault="004F53A8" w:rsidP="006600E4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/>
          <w:color w:val="0070C0"/>
          <w:spacing w:val="-3"/>
          <w:sz w:val="20"/>
          <w:szCs w:val="20"/>
        </w:rPr>
      </w:pPr>
    </w:p>
    <w:p w14:paraId="4A7D44D5" w14:textId="77777777" w:rsidR="004F53A8" w:rsidRPr="00CE4B8D" w:rsidRDefault="004F53A8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</w:rPr>
      </w:pPr>
    </w:p>
    <w:p w14:paraId="42C67B51" w14:textId="77777777" w:rsidR="004F53A8" w:rsidRPr="00CE4B8D" w:rsidRDefault="004F53A8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</w:rPr>
      </w:pPr>
    </w:p>
    <w:p w14:paraId="5375A765" w14:textId="77777777" w:rsidR="004F53A8" w:rsidRPr="00CE4B8D" w:rsidRDefault="004F53A8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</w:rPr>
      </w:pPr>
    </w:p>
    <w:p w14:paraId="63A3A6C7" w14:textId="77777777" w:rsidR="004F53A8" w:rsidRPr="00CE4B8D" w:rsidRDefault="004F53A8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</w:rPr>
      </w:pPr>
    </w:p>
    <w:p w14:paraId="18421F60" w14:textId="77777777" w:rsidR="004F53A8" w:rsidRPr="00CE4B8D" w:rsidRDefault="004F53A8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</w:rPr>
      </w:pPr>
    </w:p>
    <w:p w14:paraId="3BBA5BC0" w14:textId="77777777" w:rsidR="004F53A8" w:rsidRPr="00D14871" w:rsidRDefault="009E5F0C" w:rsidP="009E5F0C">
      <w:pPr>
        <w:spacing w:before="60" w:after="60"/>
        <w:ind w:right="45" w:firstLine="720"/>
        <w:outlineLvl w:val="0"/>
        <w:rPr>
          <w:rFonts w:ascii="Calibri Light" w:hAnsi="Calibri Light" w:cs="Arial"/>
          <w:color w:val="0070C0"/>
          <w:sz w:val="20"/>
          <w:szCs w:val="20"/>
          <w:lang w:val="en-GB"/>
        </w:rPr>
      </w:pPr>
      <w:r>
        <w:rPr>
          <w:rFonts w:ascii="Calibri Light" w:hAnsi="Calibri Light" w:cs="Arial"/>
          <w:color w:val="0070C0"/>
          <w:sz w:val="20"/>
          <w:szCs w:val="20"/>
          <w:lang w:val="en-GB"/>
        </w:rPr>
        <w:t>Rijeka</w:t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 xml:space="preserve">, </w:t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instrText xml:space="preserve"> FORMTEXT </w:instrText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separate"/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end"/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ab/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ab/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ab/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ab/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ab/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ab/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ab/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ab/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ab/>
      </w:r>
      <w:r>
        <w:rPr>
          <w:rFonts w:ascii="Calibri Light" w:hAnsi="Calibri Light" w:cs="Arial"/>
          <w:color w:val="0070C0"/>
          <w:sz w:val="20"/>
          <w:szCs w:val="20"/>
          <w:lang w:val="en-GB"/>
        </w:rPr>
        <w:t>Official stamp here</w:t>
      </w:r>
    </w:p>
    <w:p w14:paraId="775E9F3A" w14:textId="77777777" w:rsidR="004F53A8" w:rsidRPr="00D14871" w:rsidRDefault="004F53A8" w:rsidP="006600E4">
      <w:pPr>
        <w:pStyle w:val="Tijeloteksta"/>
        <w:spacing w:before="60" w:after="60"/>
        <w:jc w:val="center"/>
        <w:rPr>
          <w:rFonts w:ascii="Calibri Light" w:hAnsi="Calibri Light"/>
          <w:color w:val="0070C0"/>
          <w:sz w:val="20"/>
          <w:szCs w:val="20"/>
          <w:lang w:val="en-GB"/>
        </w:rPr>
      </w:pPr>
    </w:p>
    <w:sectPr w:rsidR="004F53A8" w:rsidRPr="00D14871" w:rsidSect="006600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1134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AADB4" w14:textId="77777777" w:rsidR="000E2716" w:rsidRDefault="000E2716">
      <w:r>
        <w:separator/>
      </w:r>
    </w:p>
  </w:endnote>
  <w:endnote w:type="continuationSeparator" w:id="0">
    <w:p w14:paraId="6F98D553" w14:textId="77777777" w:rsidR="000E2716" w:rsidRDefault="000E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D0C4C" w14:textId="77777777" w:rsidR="006326E8" w:rsidRDefault="006326E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874618"/>
      <w:docPartObj>
        <w:docPartGallery w:val="Page Numbers (Bottom of Page)"/>
        <w:docPartUnique/>
      </w:docPartObj>
    </w:sdtPr>
    <w:sdtEndPr>
      <w:rPr>
        <w:rFonts w:ascii="Calibri Light" w:hAnsi="Calibri Light"/>
        <w:color w:val="92CDDC" w:themeColor="accent5" w:themeTint="99"/>
        <w:sz w:val="20"/>
        <w:szCs w:val="20"/>
      </w:rPr>
    </w:sdtEndPr>
    <w:sdtContent>
      <w:p w14:paraId="1D02E977" w14:textId="18647DC3" w:rsidR="00CE4B8D" w:rsidRDefault="00CE4B8D">
        <w:pPr>
          <w:pStyle w:val="Podnoje"/>
          <w:jc w:val="center"/>
          <w:rPr>
            <w:rFonts w:ascii="Calibri Light" w:hAnsi="Calibri Light"/>
            <w:color w:val="92CDDC" w:themeColor="accent5" w:themeTint="99"/>
            <w:sz w:val="20"/>
            <w:szCs w:val="20"/>
          </w:rPr>
        </w:pPr>
        <w:r w:rsidRPr="00E47A4A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begin"/>
        </w:r>
        <w:r w:rsidRPr="00E47A4A">
          <w:rPr>
            <w:rFonts w:ascii="Calibri Light" w:hAnsi="Calibri Light"/>
            <w:color w:val="92CDDC" w:themeColor="accent5" w:themeTint="99"/>
            <w:sz w:val="20"/>
            <w:szCs w:val="20"/>
          </w:rPr>
          <w:instrText xml:space="preserve"> PAGE   \* MERGEFORMAT </w:instrText>
        </w:r>
        <w:r w:rsidRPr="00E47A4A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separate"/>
        </w:r>
        <w:r w:rsidR="006326E8">
          <w:rPr>
            <w:rFonts w:ascii="Calibri Light" w:hAnsi="Calibri Light"/>
            <w:noProof/>
            <w:color w:val="92CDDC" w:themeColor="accent5" w:themeTint="99"/>
            <w:sz w:val="20"/>
            <w:szCs w:val="20"/>
          </w:rPr>
          <w:t>1</w:t>
        </w:r>
        <w:r w:rsidRPr="00E47A4A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end"/>
        </w:r>
      </w:p>
      <w:p w14:paraId="13C3386D" w14:textId="77777777" w:rsidR="00CE4B8D" w:rsidRDefault="00CE4B8D">
        <w:pPr>
          <w:pStyle w:val="Podnoje"/>
          <w:jc w:val="center"/>
          <w:rPr>
            <w:rFonts w:ascii="Calibri Light" w:hAnsi="Calibri Light"/>
            <w:color w:val="92CDDC" w:themeColor="accent5" w:themeTint="99"/>
            <w:sz w:val="20"/>
            <w:szCs w:val="20"/>
          </w:rPr>
        </w:pPr>
      </w:p>
      <w:p w14:paraId="435857EF" w14:textId="77777777" w:rsidR="00CE4B8D" w:rsidRPr="00E47A4A" w:rsidRDefault="000E2716">
        <w:pPr>
          <w:pStyle w:val="Podnoje"/>
          <w:jc w:val="center"/>
          <w:rPr>
            <w:rFonts w:ascii="Calibri Light" w:hAnsi="Calibri Light"/>
            <w:color w:val="92CDDC" w:themeColor="accent5" w:themeTint="99"/>
            <w:sz w:val="20"/>
            <w:szCs w:val="20"/>
          </w:rPr>
        </w:pPr>
      </w:p>
    </w:sdtContent>
  </w:sdt>
  <w:p w14:paraId="2F32375A" w14:textId="047AE323" w:rsidR="00CE4B8D" w:rsidRPr="00E47A4A" w:rsidRDefault="00CE4B8D" w:rsidP="00E47A4A">
    <w:pPr>
      <w:pStyle w:val="Podnoje"/>
      <w:jc w:val="center"/>
      <w:rPr>
        <w:rFonts w:ascii="Calibri Light" w:hAnsi="Calibri Light"/>
        <w:color w:val="92CDDC" w:themeColor="accent5" w:themeTint="99"/>
        <w:sz w:val="20"/>
        <w:szCs w:val="20"/>
      </w:rPr>
    </w:pPr>
    <w:r w:rsidRPr="00E47A4A">
      <w:rPr>
        <w:rFonts w:ascii="Calibri Light" w:hAnsi="Calibri Light"/>
        <w:color w:val="92CDDC" w:themeColor="accent5" w:themeTint="99"/>
        <w:sz w:val="20"/>
        <w:szCs w:val="20"/>
        <w:lang w:val="en-GB"/>
      </w:rPr>
      <w:t>Copyright</w:t>
    </w:r>
    <w:r w:rsidRPr="00E47A4A">
      <w:rPr>
        <w:rFonts w:ascii="Calibri Light" w:hAnsi="Calibri Light"/>
        <w:color w:val="92CDDC" w:themeColor="accent5" w:themeTint="99"/>
        <w:sz w:val="20"/>
        <w:szCs w:val="20"/>
      </w:rPr>
      <w:t xml:space="preserve"> © </w:t>
    </w:r>
    <w:bookmarkStart w:id="0" w:name="_GoBack"/>
    <w:bookmarkEnd w:id="0"/>
    <w:r w:rsidRPr="00E47A4A">
      <w:rPr>
        <w:rFonts w:ascii="Calibri Light" w:hAnsi="Calibri Light"/>
        <w:color w:val="92CDDC" w:themeColor="accent5" w:themeTint="99"/>
        <w:sz w:val="20"/>
        <w:szCs w:val="20"/>
      </w:rPr>
      <w:t xml:space="preserve">Sveučilište u Rijeci / </w:t>
    </w:r>
    <w:r w:rsidRPr="00E47A4A">
      <w:rPr>
        <w:rFonts w:ascii="Calibri Light" w:hAnsi="Calibri Light"/>
        <w:color w:val="92CDDC" w:themeColor="accent5" w:themeTint="99"/>
        <w:sz w:val="20"/>
        <w:szCs w:val="20"/>
        <w:lang w:val="en-GB"/>
      </w:rPr>
      <w:t>University of</w:t>
    </w:r>
    <w:r w:rsidRPr="00E47A4A">
      <w:rPr>
        <w:rFonts w:ascii="Calibri Light" w:hAnsi="Calibri Light"/>
        <w:color w:val="92CDDC" w:themeColor="accent5" w:themeTint="99"/>
        <w:sz w:val="20"/>
        <w:szCs w:val="20"/>
      </w:rPr>
      <w:t xml:space="preserve"> Rijeka</w:t>
    </w:r>
  </w:p>
  <w:p w14:paraId="34825522" w14:textId="77777777" w:rsidR="00CE4B8D" w:rsidRDefault="00CE4B8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155E9" w14:textId="77777777" w:rsidR="006326E8" w:rsidRDefault="006326E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5FD60" w14:textId="77777777" w:rsidR="000E2716" w:rsidRDefault="000E2716">
      <w:r>
        <w:separator/>
      </w:r>
    </w:p>
  </w:footnote>
  <w:footnote w:type="continuationSeparator" w:id="0">
    <w:p w14:paraId="0A590524" w14:textId="77777777" w:rsidR="000E2716" w:rsidRDefault="000E2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DE939" w14:textId="77777777" w:rsidR="006326E8" w:rsidRDefault="006326E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92DE6" w14:textId="77777777" w:rsidR="00CE4B8D" w:rsidRPr="00171708" w:rsidRDefault="00CE4B8D" w:rsidP="003F282A">
    <w:pPr>
      <w:pStyle w:val="Zaglavlje"/>
      <w:jc w:val="right"/>
      <w:rPr>
        <w:sz w:val="22"/>
        <w:szCs w:val="22"/>
      </w:rPr>
    </w:pPr>
    <w:proofErr w:type="spellStart"/>
    <w:r>
      <w:rPr>
        <w:rFonts w:ascii="Calibri Light" w:hAnsi="Calibri Light"/>
        <w:color w:val="0070C0"/>
        <w:sz w:val="22"/>
        <w:szCs w:val="22"/>
        <w:lang w:val="hr-HR"/>
      </w:rPr>
      <w:t>Form</w:t>
    </w:r>
    <w:proofErr w:type="spellEnd"/>
    <w:r w:rsidRPr="00171708">
      <w:rPr>
        <w:rFonts w:ascii="Calibri Light" w:hAnsi="Calibri Light"/>
        <w:color w:val="0070C0"/>
        <w:sz w:val="22"/>
        <w:szCs w:val="22"/>
        <w:lang w:val="hr-HR"/>
      </w:rPr>
      <w:t xml:space="preserve"> DrS</w:t>
    </w:r>
    <w:r>
      <w:rPr>
        <w:rFonts w:ascii="Calibri Light" w:hAnsi="Calibri Light"/>
        <w:color w:val="0070C0"/>
        <w:sz w:val="22"/>
        <w:szCs w:val="22"/>
        <w:lang w:val="hr-HR"/>
      </w:rPr>
      <w:t>10</w:t>
    </w:r>
  </w:p>
  <w:p w14:paraId="4762B688" w14:textId="77777777" w:rsidR="00CE4B8D" w:rsidRDefault="00CE4B8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EF182" w14:textId="77777777" w:rsidR="006326E8" w:rsidRDefault="006326E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40592"/>
    <w:multiLevelType w:val="hybridMultilevel"/>
    <w:tmpl w:val="DDCED252"/>
    <w:lvl w:ilvl="0" w:tplc="C3F884E6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914C0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4101E"/>
    <w:multiLevelType w:val="hybridMultilevel"/>
    <w:tmpl w:val="ECE0077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8" w15:restartNumberingAfterBreak="0">
    <w:nsid w:val="66187B13"/>
    <w:multiLevelType w:val="hybridMultilevel"/>
    <w:tmpl w:val="215AF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F6BAA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 w15:restartNumberingAfterBreak="0">
    <w:nsid w:val="78F93172"/>
    <w:multiLevelType w:val="multilevel"/>
    <w:tmpl w:val="4E7433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2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13" w15:restartNumberingAfterBreak="0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 w15:restartNumberingAfterBreak="0">
    <w:nsid w:val="7C3563C9"/>
    <w:multiLevelType w:val="hybridMultilevel"/>
    <w:tmpl w:val="90C43DF8"/>
    <w:lvl w:ilvl="0" w:tplc="E7F66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7"/>
  </w:num>
  <w:num w:numId="5">
    <w:abstractNumId w:val="5"/>
  </w:num>
  <w:num w:numId="6">
    <w:abstractNumId w:val="13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  <w:num w:numId="13">
    <w:abstractNumId w:val="9"/>
  </w:num>
  <w:num w:numId="14">
    <w:abstractNumId w:val="3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AE"/>
    <w:rsid w:val="000336DE"/>
    <w:rsid w:val="00035996"/>
    <w:rsid w:val="000403A8"/>
    <w:rsid w:val="00065C42"/>
    <w:rsid w:val="000704C8"/>
    <w:rsid w:val="00072A96"/>
    <w:rsid w:val="0007365F"/>
    <w:rsid w:val="0008577A"/>
    <w:rsid w:val="000C034D"/>
    <w:rsid w:val="000C494B"/>
    <w:rsid w:val="000E2716"/>
    <w:rsid w:val="000E5766"/>
    <w:rsid w:val="000F6371"/>
    <w:rsid w:val="00115CEE"/>
    <w:rsid w:val="00116652"/>
    <w:rsid w:val="001202E3"/>
    <w:rsid w:val="00122A9D"/>
    <w:rsid w:val="00124B99"/>
    <w:rsid w:val="00125C9A"/>
    <w:rsid w:val="00126B81"/>
    <w:rsid w:val="00144C10"/>
    <w:rsid w:val="00144F46"/>
    <w:rsid w:val="0014593C"/>
    <w:rsid w:val="00161A6F"/>
    <w:rsid w:val="0017476D"/>
    <w:rsid w:val="00195DAE"/>
    <w:rsid w:val="001A2B66"/>
    <w:rsid w:val="001C1730"/>
    <w:rsid w:val="001C7966"/>
    <w:rsid w:val="001E24D9"/>
    <w:rsid w:val="001F179A"/>
    <w:rsid w:val="00201C79"/>
    <w:rsid w:val="00202BDA"/>
    <w:rsid w:val="002059F0"/>
    <w:rsid w:val="002059FD"/>
    <w:rsid w:val="002135FF"/>
    <w:rsid w:val="0022676E"/>
    <w:rsid w:val="00232C33"/>
    <w:rsid w:val="002479DA"/>
    <w:rsid w:val="00285E92"/>
    <w:rsid w:val="002867A1"/>
    <w:rsid w:val="002A63E0"/>
    <w:rsid w:val="002A682B"/>
    <w:rsid w:val="002C0272"/>
    <w:rsid w:val="002C3506"/>
    <w:rsid w:val="002C43A4"/>
    <w:rsid w:val="002C593E"/>
    <w:rsid w:val="002D1AD1"/>
    <w:rsid w:val="002D6073"/>
    <w:rsid w:val="002E1A12"/>
    <w:rsid w:val="002E3DB3"/>
    <w:rsid w:val="002F2325"/>
    <w:rsid w:val="003066E3"/>
    <w:rsid w:val="003105AB"/>
    <w:rsid w:val="00317FA0"/>
    <w:rsid w:val="00347F17"/>
    <w:rsid w:val="003608CD"/>
    <w:rsid w:val="00366F0B"/>
    <w:rsid w:val="00392547"/>
    <w:rsid w:val="003F282A"/>
    <w:rsid w:val="004078AD"/>
    <w:rsid w:val="0041354C"/>
    <w:rsid w:val="00413BC9"/>
    <w:rsid w:val="00420BF4"/>
    <w:rsid w:val="00421EA5"/>
    <w:rsid w:val="004374B5"/>
    <w:rsid w:val="00444C6C"/>
    <w:rsid w:val="004566F8"/>
    <w:rsid w:val="004719EA"/>
    <w:rsid w:val="00471B74"/>
    <w:rsid w:val="0047587C"/>
    <w:rsid w:val="004845D1"/>
    <w:rsid w:val="00484EE2"/>
    <w:rsid w:val="004912CD"/>
    <w:rsid w:val="004A0937"/>
    <w:rsid w:val="004A2288"/>
    <w:rsid w:val="004A338F"/>
    <w:rsid w:val="004B2C46"/>
    <w:rsid w:val="004C72CC"/>
    <w:rsid w:val="004D533A"/>
    <w:rsid w:val="004E212E"/>
    <w:rsid w:val="004E47DC"/>
    <w:rsid w:val="004F0234"/>
    <w:rsid w:val="004F3A03"/>
    <w:rsid w:val="004F53A8"/>
    <w:rsid w:val="004F6D8A"/>
    <w:rsid w:val="005155A9"/>
    <w:rsid w:val="0052307F"/>
    <w:rsid w:val="00542EBC"/>
    <w:rsid w:val="005460F7"/>
    <w:rsid w:val="005543EC"/>
    <w:rsid w:val="00566D1B"/>
    <w:rsid w:val="0058789E"/>
    <w:rsid w:val="0059665C"/>
    <w:rsid w:val="005A250C"/>
    <w:rsid w:val="005B22A5"/>
    <w:rsid w:val="005B694F"/>
    <w:rsid w:val="005C334F"/>
    <w:rsid w:val="005E444D"/>
    <w:rsid w:val="005F04D6"/>
    <w:rsid w:val="006026EE"/>
    <w:rsid w:val="00607068"/>
    <w:rsid w:val="006164E8"/>
    <w:rsid w:val="00616CF3"/>
    <w:rsid w:val="0062731B"/>
    <w:rsid w:val="006326E8"/>
    <w:rsid w:val="0063749E"/>
    <w:rsid w:val="00643924"/>
    <w:rsid w:val="006456D7"/>
    <w:rsid w:val="00653538"/>
    <w:rsid w:val="006600E4"/>
    <w:rsid w:val="006614F8"/>
    <w:rsid w:val="00672E30"/>
    <w:rsid w:val="006747EC"/>
    <w:rsid w:val="00676E45"/>
    <w:rsid w:val="00680B74"/>
    <w:rsid w:val="00685EA8"/>
    <w:rsid w:val="00685F2A"/>
    <w:rsid w:val="006A2D10"/>
    <w:rsid w:val="006A2E7A"/>
    <w:rsid w:val="006B2384"/>
    <w:rsid w:val="006F60E3"/>
    <w:rsid w:val="006F68BE"/>
    <w:rsid w:val="007049C0"/>
    <w:rsid w:val="0071100E"/>
    <w:rsid w:val="007244B3"/>
    <w:rsid w:val="00726826"/>
    <w:rsid w:val="00736E3F"/>
    <w:rsid w:val="00747AD9"/>
    <w:rsid w:val="00757790"/>
    <w:rsid w:val="00762CC6"/>
    <w:rsid w:val="00771307"/>
    <w:rsid w:val="0077759C"/>
    <w:rsid w:val="00777653"/>
    <w:rsid w:val="00777BEA"/>
    <w:rsid w:val="007853D7"/>
    <w:rsid w:val="00786912"/>
    <w:rsid w:val="007965B0"/>
    <w:rsid w:val="007974EC"/>
    <w:rsid w:val="007A5004"/>
    <w:rsid w:val="007D2535"/>
    <w:rsid w:val="007D5AD4"/>
    <w:rsid w:val="007E620F"/>
    <w:rsid w:val="007E6471"/>
    <w:rsid w:val="007E677C"/>
    <w:rsid w:val="0081474D"/>
    <w:rsid w:val="008177FD"/>
    <w:rsid w:val="00821C6F"/>
    <w:rsid w:val="0082288D"/>
    <w:rsid w:val="00823639"/>
    <w:rsid w:val="0082671E"/>
    <w:rsid w:val="008500F1"/>
    <w:rsid w:val="00850676"/>
    <w:rsid w:val="00856F67"/>
    <w:rsid w:val="00875A21"/>
    <w:rsid w:val="00885AE3"/>
    <w:rsid w:val="008A5724"/>
    <w:rsid w:val="008A58AE"/>
    <w:rsid w:val="008B6FDE"/>
    <w:rsid w:val="008C5AAF"/>
    <w:rsid w:val="008C7398"/>
    <w:rsid w:val="008E6A5E"/>
    <w:rsid w:val="008E6D6A"/>
    <w:rsid w:val="009216F2"/>
    <w:rsid w:val="00937CBF"/>
    <w:rsid w:val="00943A44"/>
    <w:rsid w:val="00946444"/>
    <w:rsid w:val="009727C8"/>
    <w:rsid w:val="00984844"/>
    <w:rsid w:val="009A5193"/>
    <w:rsid w:val="009B2E02"/>
    <w:rsid w:val="009B5C41"/>
    <w:rsid w:val="009D635F"/>
    <w:rsid w:val="009D645B"/>
    <w:rsid w:val="009E5F0C"/>
    <w:rsid w:val="009F2DC3"/>
    <w:rsid w:val="00A07378"/>
    <w:rsid w:val="00A07928"/>
    <w:rsid w:val="00A1653C"/>
    <w:rsid w:val="00A533BC"/>
    <w:rsid w:val="00A66B9B"/>
    <w:rsid w:val="00A94C83"/>
    <w:rsid w:val="00AB51EE"/>
    <w:rsid w:val="00AC0E58"/>
    <w:rsid w:val="00AD7C96"/>
    <w:rsid w:val="00AE0978"/>
    <w:rsid w:val="00B012D3"/>
    <w:rsid w:val="00B04767"/>
    <w:rsid w:val="00B123D8"/>
    <w:rsid w:val="00B14390"/>
    <w:rsid w:val="00B146F8"/>
    <w:rsid w:val="00B52233"/>
    <w:rsid w:val="00B63CB6"/>
    <w:rsid w:val="00B66067"/>
    <w:rsid w:val="00B8178E"/>
    <w:rsid w:val="00B86667"/>
    <w:rsid w:val="00B87974"/>
    <w:rsid w:val="00BA79C5"/>
    <w:rsid w:val="00BA7AAA"/>
    <w:rsid w:val="00BB0D7F"/>
    <w:rsid w:val="00BB66B3"/>
    <w:rsid w:val="00BC6E2E"/>
    <w:rsid w:val="00BE707F"/>
    <w:rsid w:val="00C12A6F"/>
    <w:rsid w:val="00C207CB"/>
    <w:rsid w:val="00C25EEF"/>
    <w:rsid w:val="00C313BD"/>
    <w:rsid w:val="00C3150E"/>
    <w:rsid w:val="00C429E8"/>
    <w:rsid w:val="00C457CD"/>
    <w:rsid w:val="00C55FE5"/>
    <w:rsid w:val="00C763ED"/>
    <w:rsid w:val="00C770E6"/>
    <w:rsid w:val="00C87EBC"/>
    <w:rsid w:val="00CC03B0"/>
    <w:rsid w:val="00CE21C2"/>
    <w:rsid w:val="00CE4B8D"/>
    <w:rsid w:val="00CE51FE"/>
    <w:rsid w:val="00CE5A0F"/>
    <w:rsid w:val="00CF3C30"/>
    <w:rsid w:val="00D03376"/>
    <w:rsid w:val="00D07E34"/>
    <w:rsid w:val="00D14871"/>
    <w:rsid w:val="00D14BBC"/>
    <w:rsid w:val="00D20842"/>
    <w:rsid w:val="00D24BD6"/>
    <w:rsid w:val="00D43846"/>
    <w:rsid w:val="00D6284E"/>
    <w:rsid w:val="00D72D47"/>
    <w:rsid w:val="00D81407"/>
    <w:rsid w:val="00D86535"/>
    <w:rsid w:val="00D94732"/>
    <w:rsid w:val="00D94FAD"/>
    <w:rsid w:val="00D95A9B"/>
    <w:rsid w:val="00DA760C"/>
    <w:rsid w:val="00DB419A"/>
    <w:rsid w:val="00DC74C6"/>
    <w:rsid w:val="00DD7D37"/>
    <w:rsid w:val="00DE48F5"/>
    <w:rsid w:val="00DE73A4"/>
    <w:rsid w:val="00E00066"/>
    <w:rsid w:val="00E11358"/>
    <w:rsid w:val="00E134CA"/>
    <w:rsid w:val="00E2480E"/>
    <w:rsid w:val="00E24A71"/>
    <w:rsid w:val="00E31F22"/>
    <w:rsid w:val="00E328C0"/>
    <w:rsid w:val="00E400B7"/>
    <w:rsid w:val="00E44D6E"/>
    <w:rsid w:val="00E47535"/>
    <w:rsid w:val="00E47A4A"/>
    <w:rsid w:val="00E54C83"/>
    <w:rsid w:val="00E62999"/>
    <w:rsid w:val="00E70ECE"/>
    <w:rsid w:val="00E82C30"/>
    <w:rsid w:val="00E82CC1"/>
    <w:rsid w:val="00E87528"/>
    <w:rsid w:val="00E93A5E"/>
    <w:rsid w:val="00EA2C15"/>
    <w:rsid w:val="00ED1A95"/>
    <w:rsid w:val="00ED4D38"/>
    <w:rsid w:val="00EF5A49"/>
    <w:rsid w:val="00EF63FD"/>
    <w:rsid w:val="00F01B9C"/>
    <w:rsid w:val="00F377CA"/>
    <w:rsid w:val="00F515CF"/>
    <w:rsid w:val="00F73FF6"/>
    <w:rsid w:val="00FA09C2"/>
    <w:rsid w:val="00FA4A5B"/>
    <w:rsid w:val="00FB537D"/>
    <w:rsid w:val="00FB753D"/>
    <w:rsid w:val="00FC352B"/>
    <w:rsid w:val="00FC4364"/>
    <w:rsid w:val="00FC4BC0"/>
    <w:rsid w:val="00FD135D"/>
    <w:rsid w:val="00FD1D4B"/>
    <w:rsid w:val="00FE3643"/>
    <w:rsid w:val="00FE3FAC"/>
    <w:rsid w:val="00FE6A2E"/>
    <w:rsid w:val="00FF0565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4F6041"/>
  <w15:docId w15:val="{8D1492A3-6B15-4FCE-A98A-CF640174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Naslov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Naslov2">
    <w:name w:val="heading 2"/>
    <w:basedOn w:val="Normal"/>
    <w:next w:val="Normal"/>
    <w:link w:val="Naslov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771307"/>
    <w:rPr>
      <w:sz w:val="19"/>
      <w:szCs w:val="19"/>
    </w:rPr>
  </w:style>
  <w:style w:type="paragraph" w:styleId="Zaglavlje">
    <w:name w:val="header"/>
    <w:basedOn w:val="Normal"/>
    <w:link w:val="ZaglavljeChar"/>
    <w:uiPriority w:val="99"/>
    <w:rsid w:val="00771307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771307"/>
    <w:pPr>
      <w:tabs>
        <w:tab w:val="center" w:pos="4320"/>
        <w:tab w:val="right" w:pos="8640"/>
      </w:tabs>
    </w:pPr>
  </w:style>
  <w:style w:type="paragraph" w:styleId="Tijeloteksta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ijeloteksta3">
    <w:name w:val="Body Text 3"/>
    <w:basedOn w:val="Normal"/>
    <w:link w:val="Tijeloteksta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basedOn w:val="Zadanifontodlomka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566D1B"/>
    <w:rPr>
      <w:rFonts w:ascii="Arial" w:hAnsi="Arial"/>
      <w:sz w:val="19"/>
      <w:szCs w:val="16"/>
      <w:lang w:val="en-US" w:eastAsia="en-US"/>
    </w:rPr>
  </w:style>
  <w:style w:type="paragraph" w:styleId="Odlomakpopisa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rsid w:val="00BC6E2E"/>
    <w:rPr>
      <w:color w:val="0000FF"/>
      <w:u w:val="single"/>
    </w:rPr>
  </w:style>
  <w:style w:type="character" w:styleId="SlijeenaHiperveza">
    <w:name w:val="FollowedHyperlink"/>
    <w:basedOn w:val="Zadanifontodlomka"/>
    <w:rsid w:val="00BC6E2E"/>
    <w:rPr>
      <w:color w:val="800080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4C72CC"/>
    <w:rPr>
      <w:sz w:val="24"/>
      <w:szCs w:val="24"/>
      <w:lang w:val="en-US"/>
    </w:rPr>
  </w:style>
  <w:style w:type="paragraph" w:styleId="Tekstfusnote">
    <w:name w:val="footnote text"/>
    <w:basedOn w:val="Normal"/>
    <w:rsid w:val="006A2E7A"/>
    <w:rPr>
      <w:sz w:val="20"/>
      <w:szCs w:val="20"/>
    </w:rPr>
  </w:style>
  <w:style w:type="character" w:styleId="Referencafusnote">
    <w:name w:val="footnote reference"/>
    <w:basedOn w:val="Zadanifontodlomka"/>
    <w:rsid w:val="006A2E7A"/>
    <w:rPr>
      <w:vertAlign w:val="superscript"/>
    </w:rPr>
  </w:style>
  <w:style w:type="character" w:customStyle="1" w:styleId="Naslov2Char">
    <w:name w:val="Naslov 2 Char"/>
    <w:basedOn w:val="Zadanifontodlomka"/>
    <w:link w:val="Naslov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basedOn w:val="Zadanifontodlomka"/>
    <w:rsid w:val="00BA7AAA"/>
    <w:rPr>
      <w:b/>
      <w:sz w:val="24"/>
      <w:szCs w:val="24"/>
      <w:lang w:val="en-US"/>
    </w:rPr>
  </w:style>
  <w:style w:type="character" w:customStyle="1" w:styleId="Naslov3Char">
    <w:name w:val="Naslov 3 Char"/>
    <w:basedOn w:val="Zadanifontodlomka"/>
    <w:link w:val="Naslov3"/>
    <w:rsid w:val="00C313BD"/>
    <w:rPr>
      <w:b/>
      <w:color w:val="FFFFFF"/>
      <w:lang w:val="en-US"/>
    </w:rPr>
  </w:style>
  <w:style w:type="character" w:customStyle="1" w:styleId="TijelotekstaChar">
    <w:name w:val="Tijelo teksta Char"/>
    <w:basedOn w:val="Zadanifontodlomka"/>
    <w:link w:val="Tijeloteksta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character" w:customStyle="1" w:styleId="PodnojeChar">
    <w:name w:val="Podnožje Char"/>
    <w:basedOn w:val="Zadanifontodlomka"/>
    <w:link w:val="Podnoje"/>
    <w:uiPriority w:val="99"/>
    <w:rsid w:val="00E47A4A"/>
    <w:rPr>
      <w:sz w:val="24"/>
      <w:szCs w:val="24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762CC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62CC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62CC6"/>
    <w:rPr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62CC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62CC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Documents\CENTAR%20ZA%20STUDIJE%202015\Centar%20za%20studije\Doktorske%20skole\Obrasci%20za%20pracenje%20doktorskih%20studija\Novi%20obrasci\Novi%20-%20word\DrS10%20Protokol%20i%20zapisnik%20obrane%20doktorskog%20r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F0EBF-C978-4B8A-B137-36E115F1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DrS10 Protokol i zapisnik obrane doktorskog rada.dotx</Template>
  <TotalTime>219</TotalTime>
  <Pages>5</Pages>
  <Words>708</Words>
  <Characters>4039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4738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Ana Bratulić</dc:creator>
  <cp:lastModifiedBy>Ana Tomaško</cp:lastModifiedBy>
  <cp:revision>15</cp:revision>
  <cp:lastPrinted>2009-07-01T07:01:00Z</cp:lastPrinted>
  <dcterms:created xsi:type="dcterms:W3CDTF">2017-01-25T08:57:00Z</dcterms:created>
  <dcterms:modified xsi:type="dcterms:W3CDTF">2017-02-07T07:17:00Z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