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431" w:type="dxa"/>
        <w:tblLook w:val="04A0" w:firstRow="1" w:lastRow="0" w:firstColumn="1" w:lastColumn="0" w:noHBand="0" w:noVBand="1"/>
      </w:tblPr>
      <w:tblGrid>
        <w:gridCol w:w="4508"/>
        <w:gridCol w:w="4811"/>
      </w:tblGrid>
      <w:tr w:rsidR="005E692A" w14:paraId="1B3D2F4D" w14:textId="77777777" w:rsidTr="00CC692B">
        <w:tc>
          <w:tcPr>
            <w:tcW w:w="4508" w:type="dxa"/>
            <w:shd w:val="clear" w:color="auto" w:fill="auto"/>
          </w:tcPr>
          <w:p w14:paraId="0A18F689" w14:textId="5A474E40" w:rsidR="005E692A" w:rsidRDefault="005E692A" w:rsidP="00CC692B">
            <w:pPr>
              <w:pStyle w:val="Heading2"/>
              <w:spacing w:after="0"/>
              <w:ind w:left="0"/>
              <w:rPr>
                <w:noProof/>
              </w:rPr>
            </w:pPr>
            <w:bookmarkStart w:id="0" w:name="_Hlk71095544"/>
            <w:bookmarkStart w:id="1" w:name="_Hlk71096540"/>
            <w:r w:rsidRPr="004B072B">
              <w:rPr>
                <w:noProof/>
              </w:rPr>
              <w:drawing>
                <wp:inline distT="0" distB="0" distL="0" distR="0" wp14:anchorId="43936F13" wp14:editId="24CFFDC6">
                  <wp:extent cx="666750" cy="6572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1" w:type="dxa"/>
            <w:shd w:val="clear" w:color="auto" w:fill="auto"/>
          </w:tcPr>
          <w:p w14:paraId="7AB695F2" w14:textId="77777777" w:rsidR="005E692A" w:rsidRPr="00BF293B" w:rsidRDefault="005E692A" w:rsidP="00CC692B">
            <w:pPr>
              <w:pStyle w:val="Heading2"/>
              <w:spacing w:after="0"/>
              <w:ind w:left="22"/>
              <w:rPr>
                <w:rFonts w:ascii="Calibri Light" w:hAnsi="Calibri Light"/>
                <w:b w:val="0"/>
                <w:color w:val="0070C0"/>
                <w:sz w:val="26"/>
                <w:szCs w:val="26"/>
                <w:lang w:val="hr-HR"/>
              </w:rPr>
            </w:pPr>
            <w:r w:rsidRPr="00BF293B">
              <w:rPr>
                <w:rFonts w:ascii="Calibri Light" w:hAnsi="Calibri Light"/>
                <w:noProof/>
                <w:color w:val="0070C0"/>
                <w:sz w:val="26"/>
                <w:szCs w:val="26"/>
                <w:lang w:val="hr-HR"/>
              </w:rPr>
              <w:t>University of Rijeka</w:t>
            </w:r>
            <w:r w:rsidRPr="00BF293B">
              <w:rPr>
                <w:rFonts w:ascii="Calibri Light" w:hAnsi="Calibri Light"/>
                <w:color w:val="0070C0"/>
                <w:sz w:val="26"/>
                <w:szCs w:val="26"/>
                <w:lang w:val="hr-HR"/>
              </w:rPr>
              <w:t xml:space="preserve"> – Faculty of Engineering</w:t>
            </w:r>
          </w:p>
          <w:p w14:paraId="49A35D40" w14:textId="77777777" w:rsidR="005E692A" w:rsidRPr="00BF293B" w:rsidRDefault="005E692A" w:rsidP="00CC692B">
            <w:pPr>
              <w:pStyle w:val="Heading2"/>
              <w:spacing w:after="0"/>
              <w:ind w:left="39"/>
              <w:jc w:val="right"/>
              <w:rPr>
                <w:b w:val="0"/>
                <w:noProof/>
              </w:rPr>
            </w:pPr>
            <w:r w:rsidRPr="00BF293B">
              <w:rPr>
                <w:rFonts w:ascii="Calibri Light" w:hAnsi="Calibri Light"/>
                <w:b w:val="0"/>
                <w:color w:val="0070C0"/>
                <w:sz w:val="20"/>
                <w:szCs w:val="20"/>
                <w:lang w:val="hr-HR"/>
              </w:rPr>
              <w:t>Vukovarska 58 • 51000 Rijeka • Croatia</w:t>
            </w:r>
            <w:r w:rsidRPr="00BF293B">
              <w:rPr>
                <w:rFonts w:ascii="Calibri Light" w:hAnsi="Calibri Light"/>
                <w:b w:val="0"/>
                <w:color w:val="0070C0"/>
                <w:sz w:val="20"/>
                <w:szCs w:val="20"/>
                <w:lang w:val="hr-HR"/>
              </w:rPr>
              <w:br/>
            </w:r>
          </w:p>
        </w:tc>
      </w:tr>
      <w:bookmarkEnd w:id="0"/>
    </w:tbl>
    <w:p w14:paraId="154C68A7" w14:textId="77777777" w:rsidR="005E692A" w:rsidRDefault="005E692A" w:rsidP="005E692A">
      <w:pPr>
        <w:pStyle w:val="Heading2"/>
        <w:spacing w:after="0"/>
        <w:ind w:left="-431"/>
        <w:rPr>
          <w:noProof/>
        </w:rPr>
      </w:pPr>
    </w:p>
    <w:bookmarkEnd w:id="1"/>
    <w:p w14:paraId="5ECF2998" w14:textId="77777777" w:rsidR="006600E4" w:rsidRPr="00D14871" w:rsidRDefault="006600E4" w:rsidP="00984844">
      <w:pPr>
        <w:pStyle w:val="Heading2"/>
        <w:ind w:left="-193"/>
        <w:jc w:val="center"/>
        <w:rPr>
          <w:rFonts w:ascii="Arial Narrow" w:hAnsi="Arial Narrow" w:cs="Arial"/>
          <w:sz w:val="22"/>
          <w:szCs w:val="22"/>
          <w:lang w:val="en-GB"/>
        </w:rPr>
      </w:pPr>
    </w:p>
    <w:p w14:paraId="4C7B944B" w14:textId="575A3F9D" w:rsidR="007853D7" w:rsidRPr="00D14871" w:rsidRDefault="00D14871" w:rsidP="00984844">
      <w:pPr>
        <w:pStyle w:val="Heading2"/>
        <w:ind w:left="-193"/>
        <w:jc w:val="center"/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</w:pPr>
      <w:r w:rsidRPr="00D14871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PROTOCOL AND MINUTES OF THE </w:t>
      </w:r>
      <w:r w:rsidR="005E692A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DOCTORAL DISSERTATION</w:t>
      </w:r>
      <w:r w:rsidRPr="00D14871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 xml:space="preserve"> DEFEN</w:t>
      </w:r>
      <w:r w:rsidR="00603B19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S</w:t>
      </w:r>
      <w:r w:rsidRPr="00D14871">
        <w:rPr>
          <w:rFonts w:ascii="Calibri Light" w:hAnsi="Calibri Light" w:cs="Arial"/>
          <w:b w:val="0"/>
          <w:color w:val="0070C0"/>
          <w:sz w:val="32"/>
          <w:szCs w:val="32"/>
          <w:lang w:val="en-GB"/>
        </w:rPr>
        <w:t>E</w:t>
      </w:r>
    </w:p>
    <w:p w14:paraId="3BF4E68D" w14:textId="77777777" w:rsidR="005155A9" w:rsidRPr="00D14871" w:rsidRDefault="005155A9" w:rsidP="005155A9">
      <w:pPr>
        <w:rPr>
          <w:lang w:val="en-GB"/>
        </w:rPr>
      </w:pPr>
    </w:p>
    <w:p w14:paraId="3D3D78E1" w14:textId="042AD9A8" w:rsidR="00E62999" w:rsidRPr="00201C79" w:rsidRDefault="00E82CC1" w:rsidP="006600E4">
      <w:pPr>
        <w:pStyle w:val="BodyText"/>
        <w:spacing w:before="60" w:after="120"/>
        <w:jc w:val="both"/>
        <w:rPr>
          <w:rFonts w:ascii="Calibri Light" w:hAnsi="Calibri Light"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The Committee enters the room in the following order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: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5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th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>, 3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rd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,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Chair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,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2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nd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member,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4</w:t>
      </w:r>
      <w:r w:rsidRPr="00201C79">
        <w:rPr>
          <w:rFonts w:ascii="Calibri Light" w:hAnsi="Calibri Light"/>
          <w:color w:val="0070C0"/>
          <w:sz w:val="20"/>
          <w:szCs w:val="20"/>
          <w:vertAlign w:val="superscript"/>
          <w:lang w:val="en-GB"/>
        </w:rPr>
        <w:t>th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member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.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The </w:t>
      </w:r>
      <w:r w:rsidR="005E692A">
        <w:rPr>
          <w:rFonts w:ascii="Calibri Light" w:hAnsi="Calibri Light"/>
          <w:color w:val="0070C0"/>
          <w:sz w:val="20"/>
          <w:szCs w:val="20"/>
          <w:lang w:val="en-GB"/>
        </w:rPr>
        <w:t>doctoral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candidate stands before the Committee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. 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After the members of the Committee and </w:t>
      </w:r>
      <w:r w:rsidR="00CE4B8D">
        <w:rPr>
          <w:rFonts w:ascii="Calibri Light" w:hAnsi="Calibri Light"/>
          <w:color w:val="0070C0"/>
          <w:sz w:val="20"/>
          <w:szCs w:val="20"/>
          <w:lang w:val="en-GB"/>
        </w:rPr>
        <w:t>the present guests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="00CE4B8D">
        <w:rPr>
          <w:rFonts w:ascii="Calibri Light" w:hAnsi="Calibri Light"/>
          <w:color w:val="0070C0"/>
          <w:sz w:val="20"/>
          <w:szCs w:val="20"/>
          <w:lang w:val="en-GB"/>
        </w:rPr>
        <w:t>take their seats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, the Chair reads</w:t>
      </w:r>
      <w:r w:rsidR="00E62999" w:rsidRPr="00201C79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p w14:paraId="7A53186A" w14:textId="72A9D9B0" w:rsidR="00E62999" w:rsidRPr="00201C79" w:rsidRDefault="00AE0978" w:rsidP="006600E4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</w:rPr>
      </w:pPr>
      <w:r>
        <w:rPr>
          <w:rFonts w:ascii="Calibri Light" w:hAnsi="Calibri Light"/>
          <w:i/>
          <w:color w:val="0070C0"/>
          <w:sz w:val="20"/>
          <w:szCs w:val="20"/>
        </w:rPr>
        <w:t>Esteemed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 </w:t>
      </w:r>
      <w:r w:rsidR="005E692A" w:rsidRPr="005E692A">
        <w:rPr>
          <w:rFonts w:ascii="Calibri Light" w:hAnsi="Calibri Light"/>
          <w:i/>
          <w:color w:val="0070C0"/>
          <w:sz w:val="20"/>
          <w:szCs w:val="20"/>
        </w:rPr>
        <w:t xml:space="preserve">doctoral 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candidate, </w:t>
      </w:r>
      <w:r w:rsidR="00CE4B8D">
        <w:rPr>
          <w:rFonts w:ascii="Calibri Light" w:hAnsi="Calibri Light"/>
          <w:i/>
          <w:color w:val="0070C0"/>
          <w:sz w:val="20"/>
          <w:szCs w:val="20"/>
        </w:rPr>
        <w:t>esteemed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 members of the Committee and all present</w:t>
      </w:r>
      <w:r w:rsidR="00072A96">
        <w:rPr>
          <w:rFonts w:ascii="Calibri Light" w:hAnsi="Calibri Light"/>
          <w:i/>
          <w:color w:val="0070C0"/>
          <w:sz w:val="20"/>
          <w:szCs w:val="20"/>
        </w:rPr>
        <w:t xml:space="preserve"> guests</w:t>
      </w:r>
      <w:r w:rsidR="00E62999" w:rsidRPr="00201C79">
        <w:rPr>
          <w:rFonts w:ascii="Calibri Light" w:hAnsi="Calibri Light"/>
          <w:i/>
          <w:color w:val="0070C0"/>
          <w:sz w:val="20"/>
          <w:szCs w:val="20"/>
        </w:rPr>
        <w:t xml:space="preserve">, 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 xml:space="preserve">today the </w:t>
      </w:r>
      <w:r w:rsidR="005E692A" w:rsidRPr="005E692A">
        <w:rPr>
          <w:rFonts w:ascii="Calibri Light" w:hAnsi="Calibri Light"/>
          <w:i/>
          <w:color w:val="0070C0"/>
          <w:sz w:val="20"/>
          <w:szCs w:val="20"/>
        </w:rPr>
        <w:t xml:space="preserve">doctoral </w:t>
      </w:r>
      <w:r w:rsidR="00E82CC1" w:rsidRPr="00201C79">
        <w:rPr>
          <w:rFonts w:ascii="Calibri Light" w:hAnsi="Calibri Light"/>
          <w:i/>
          <w:color w:val="0070C0"/>
          <w:sz w:val="20"/>
          <w:szCs w:val="20"/>
        </w:rPr>
        <w:t>candidate</w:t>
      </w:r>
    </w:p>
    <w:p w14:paraId="60DCA20D" w14:textId="77777777" w:rsidR="00E62999" w:rsidRPr="00201C79" w:rsidRDefault="009D635F" w:rsidP="006600E4">
      <w:pPr>
        <w:pStyle w:val="BodyText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="00E62999"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instrText xml:space="preserve"> FORMTEXT </w:instrTex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separate"/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="00E62999" w:rsidRPr="00201C79">
        <w:rPr>
          <w:rFonts w:ascii="Calibri Light" w:hAnsi="Calibri Light"/>
          <w:i/>
          <w:noProof/>
          <w:color w:val="0070C0"/>
          <w:sz w:val="20"/>
          <w:szCs w:val="20"/>
          <w:lang w:val="en-GB"/>
        </w:rPr>
        <w:t> </w: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fldChar w:fldCharType="end"/>
      </w:r>
    </w:p>
    <w:p w14:paraId="0B41BD32" w14:textId="670861B3" w:rsidR="00E62999" w:rsidRPr="00201C79" w:rsidRDefault="00E62999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(</w:t>
      </w:r>
      <w:r w:rsidR="00D14871" w:rsidRPr="00201C79">
        <w:rPr>
          <w:rFonts w:ascii="Calibri Light" w:hAnsi="Calibri Light"/>
          <w:color w:val="0070C0"/>
          <w:sz w:val="20"/>
          <w:szCs w:val="20"/>
          <w:lang w:val="en-GB"/>
        </w:rPr>
        <w:t>First and last name</w:t>
      </w:r>
      <w:r w:rsidR="00E82CC1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="00D14871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of the </w:t>
      </w:r>
      <w:r w:rsidR="005E692A">
        <w:rPr>
          <w:rFonts w:ascii="Calibri Light" w:hAnsi="Calibri Light"/>
          <w:color w:val="0070C0"/>
          <w:sz w:val="20"/>
          <w:szCs w:val="20"/>
          <w:lang w:val="en-GB"/>
        </w:rPr>
        <w:t>doctoral</w:t>
      </w:r>
      <w:r w:rsidR="005E692A" w:rsidRPr="00201C79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 w:rsidR="00D14871" w:rsidRPr="00201C79">
        <w:rPr>
          <w:rFonts w:ascii="Calibri Light" w:hAnsi="Calibri Light"/>
          <w:color w:val="0070C0"/>
          <w:sz w:val="20"/>
          <w:szCs w:val="20"/>
          <w:lang w:val="en-GB"/>
        </w:rPr>
        <w:t>candidate</w:t>
      </w:r>
      <w:r w:rsidRPr="00201C79">
        <w:rPr>
          <w:rFonts w:ascii="Calibri Light" w:hAnsi="Calibri Light"/>
          <w:color w:val="0070C0"/>
          <w:sz w:val="20"/>
          <w:szCs w:val="20"/>
          <w:lang w:val="en-GB"/>
        </w:rPr>
        <w:t>)</w:t>
      </w:r>
    </w:p>
    <w:p w14:paraId="7403CCED" w14:textId="2DC066CB" w:rsidR="00E62999" w:rsidRPr="00201C79" w:rsidRDefault="00E82CC1" w:rsidP="006600E4">
      <w:pPr>
        <w:pStyle w:val="BodyText"/>
        <w:spacing w:before="60" w:after="240"/>
        <w:jc w:val="center"/>
        <w:rPr>
          <w:rFonts w:ascii="Calibri Light" w:hAnsi="Calibri Light"/>
          <w:i/>
          <w:color w:val="0070C0"/>
          <w:sz w:val="20"/>
          <w:szCs w:val="20"/>
        </w:rPr>
      </w:pPr>
      <w:r w:rsidRPr="00201C79">
        <w:rPr>
          <w:rFonts w:ascii="Calibri Light" w:hAnsi="Calibri Light"/>
          <w:i/>
          <w:color w:val="0070C0"/>
          <w:sz w:val="20"/>
          <w:szCs w:val="20"/>
        </w:rPr>
        <w:t xml:space="preserve">will defend his/her </w:t>
      </w:r>
      <w:r w:rsidR="005E692A">
        <w:rPr>
          <w:rFonts w:ascii="Calibri Light" w:hAnsi="Calibri Light"/>
          <w:i/>
          <w:color w:val="0070C0"/>
          <w:sz w:val="20"/>
          <w:szCs w:val="20"/>
        </w:rPr>
        <w:t>doctoral dissertation</w:t>
      </w:r>
      <w:r w:rsidRPr="00201C79">
        <w:rPr>
          <w:rFonts w:ascii="Calibri Light" w:hAnsi="Calibri Light"/>
          <w:i/>
          <w:color w:val="0070C0"/>
          <w:sz w:val="20"/>
          <w:szCs w:val="20"/>
        </w:rPr>
        <w:t xml:space="preserve"> entitled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D14871" w:rsidRPr="00201C79" w14:paraId="1C3E3FF5" w14:textId="77777777" w:rsidTr="006600E4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14:paraId="50D98EEA" w14:textId="4302C3C8" w:rsidR="00D14871" w:rsidRPr="00201C79" w:rsidRDefault="005E692A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Doctoral dissertation</w:t>
            </w:r>
            <w:r w:rsidR="00D14871"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1730" w:type="dxa"/>
            <w:vAlign w:val="center"/>
          </w:tcPr>
          <w:p w14:paraId="454C99B9" w14:textId="067961A3" w:rsidR="00D14871" w:rsidRPr="00201C79" w:rsidRDefault="00D14871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Language of the </w:t>
            </w:r>
            <w:r w:rsidR="005E692A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dissertation</w:t>
            </w:r>
          </w:p>
        </w:tc>
        <w:tc>
          <w:tcPr>
            <w:tcW w:w="4728" w:type="dxa"/>
            <w:vAlign w:val="center"/>
          </w:tcPr>
          <w:p w14:paraId="26B22B92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D14871" w:rsidRPr="00201C79" w14:paraId="14A220DF" w14:textId="77777777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1B284B29" w14:textId="77777777" w:rsidR="00D14871" w:rsidRPr="00201C79" w:rsidRDefault="00D14871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73D81D5D" w14:textId="77777777" w:rsidR="00D14871" w:rsidRPr="00201C79" w:rsidRDefault="00D14871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Croatian</w:t>
            </w:r>
          </w:p>
        </w:tc>
        <w:tc>
          <w:tcPr>
            <w:tcW w:w="4728" w:type="dxa"/>
            <w:vAlign w:val="center"/>
          </w:tcPr>
          <w:p w14:paraId="44EB5ED6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D14871" w:rsidRPr="00201C79" w14:paraId="6B033B9D" w14:textId="77777777" w:rsidTr="006600E4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14:paraId="2AD3B86B" w14:textId="77777777" w:rsidR="00D14871" w:rsidRPr="00201C79" w:rsidRDefault="00D14871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</w:p>
        </w:tc>
        <w:tc>
          <w:tcPr>
            <w:tcW w:w="1730" w:type="dxa"/>
            <w:vAlign w:val="center"/>
          </w:tcPr>
          <w:p w14:paraId="1756BD8F" w14:textId="77777777" w:rsidR="00D14871" w:rsidRPr="00201C79" w:rsidRDefault="00D14871" w:rsidP="00D14871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4728" w:type="dxa"/>
            <w:vAlign w:val="center"/>
          </w:tcPr>
          <w:p w14:paraId="75B2E4DF" w14:textId="77777777" w:rsidR="00D14871" w:rsidRPr="00201C79" w:rsidRDefault="00D14871" w:rsidP="00D14871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201C79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7612F8EF" w14:textId="77777777" w:rsidR="004F3A03" w:rsidRPr="00201C79" w:rsidRDefault="00E82CC1" w:rsidP="006600E4">
      <w:pPr>
        <w:pStyle w:val="BodyText"/>
        <w:spacing w:before="240" w:after="24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completed under the </w:t>
      </w:r>
      <w:r w:rsidR="00201C79">
        <w:rPr>
          <w:rFonts w:ascii="Calibri Light" w:hAnsi="Calibri Light"/>
          <w:i/>
          <w:color w:val="0070C0"/>
          <w:sz w:val="20"/>
          <w:szCs w:val="20"/>
          <w:lang w:val="en-GB"/>
        </w:rPr>
        <w:t>supervision</w:t>
      </w:r>
      <w:r w:rsidRPr="00201C79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of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4F3A03" w:rsidRPr="00D14871" w14:paraId="74EFAFC6" w14:textId="77777777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50E4CF40" w14:textId="79A35A9E" w:rsidR="004F3A03" w:rsidRPr="00D14871" w:rsidRDefault="004F3A03" w:rsidP="00D14871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1.1. </w:t>
            </w:r>
            <w:r w:rsid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Supervisor</w:t>
            </w:r>
          </w:p>
        </w:tc>
      </w:tr>
      <w:tr w:rsidR="004F3A03" w:rsidRPr="00D14871" w14:paraId="2C89076C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2A3743DB" w14:textId="77777777" w:rsidR="004F3A03" w:rsidRPr="00D14871" w:rsidRDefault="00D14871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14:paraId="2532E507" w14:textId="77777777" w:rsidR="004F3A03" w:rsidRPr="00D14871" w:rsidRDefault="00D14871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4F3A03" w:rsidRPr="00D14871" w14:paraId="3DE1CFBC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6E15A21B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4EF8E7CF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F3A03" w:rsidRPr="00D14871" w14:paraId="4AA3006A" w14:textId="77777777" w:rsidTr="006600E4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14:paraId="1AEB297A" w14:textId="77777777" w:rsidR="004F3A03" w:rsidRPr="00D14871" w:rsidRDefault="004F3A03" w:rsidP="00D14871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 xml:space="preserve">1.2. </w:t>
            </w:r>
            <w:r w:rsid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Co-supervisor</w:t>
            </w:r>
          </w:p>
        </w:tc>
      </w:tr>
      <w:tr w:rsidR="00D14871" w:rsidRPr="00D14871" w14:paraId="52EB3527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6A53CD34" w14:textId="77777777" w:rsidR="00D14871" w:rsidRPr="00D14871" w:rsidRDefault="00D14871" w:rsidP="00D14871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Title, first and last name</w:t>
            </w:r>
          </w:p>
        </w:tc>
        <w:tc>
          <w:tcPr>
            <w:tcW w:w="5098" w:type="dxa"/>
            <w:vAlign w:val="center"/>
          </w:tcPr>
          <w:p w14:paraId="2BF436E8" w14:textId="77777777" w:rsidR="00D14871" w:rsidRPr="00D14871" w:rsidRDefault="00D14871" w:rsidP="00D14871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Institution, country</w:t>
            </w:r>
          </w:p>
        </w:tc>
      </w:tr>
      <w:tr w:rsidR="004F3A03" w:rsidRPr="00D14871" w14:paraId="0A917D5A" w14:textId="77777777" w:rsidTr="006600E4">
        <w:trPr>
          <w:trHeight w:val="432"/>
          <w:jc w:val="center"/>
        </w:trPr>
        <w:tc>
          <w:tcPr>
            <w:tcW w:w="5097" w:type="dxa"/>
            <w:vAlign w:val="center"/>
          </w:tcPr>
          <w:p w14:paraId="2462EEF6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14:paraId="02762C63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CCA577B" w14:textId="059A6CF9" w:rsidR="005E692A" w:rsidRDefault="005E692A" w:rsidP="006600E4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</w:rPr>
      </w:pPr>
      <w:r w:rsidRPr="005E692A">
        <w:rPr>
          <w:rFonts w:ascii="Calibri Light" w:hAnsi="Calibri Light"/>
          <w:color w:val="0070C0"/>
          <w:sz w:val="20"/>
          <w:szCs w:val="20"/>
        </w:rPr>
        <w:t>I find that full publicity of the defense is ensured.</w:t>
      </w:r>
    </w:p>
    <w:p w14:paraId="10533CF0" w14:textId="2164FFEC" w:rsidR="005E692A" w:rsidRDefault="005E692A" w:rsidP="006600E4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</w:rPr>
      </w:pPr>
      <w:r w:rsidRPr="005E692A">
        <w:rPr>
          <w:rFonts w:ascii="Calibri Light" w:hAnsi="Calibri Light"/>
          <w:color w:val="0070C0"/>
          <w:sz w:val="20"/>
          <w:szCs w:val="20"/>
        </w:rPr>
        <w:t xml:space="preserve">The </w:t>
      </w:r>
      <w:r>
        <w:rPr>
          <w:rFonts w:ascii="Calibri Light" w:hAnsi="Calibri Light"/>
          <w:color w:val="0070C0"/>
          <w:sz w:val="20"/>
          <w:szCs w:val="20"/>
        </w:rPr>
        <w:t>Committee</w:t>
      </w:r>
      <w:r w:rsidRPr="005E692A">
        <w:rPr>
          <w:rFonts w:ascii="Calibri Light" w:hAnsi="Calibri Light"/>
          <w:color w:val="0070C0"/>
          <w:sz w:val="20"/>
          <w:szCs w:val="20"/>
        </w:rPr>
        <w:t xml:space="preserve"> and others present sit, and the </w:t>
      </w:r>
      <w:r w:rsidR="009B5238">
        <w:rPr>
          <w:rFonts w:ascii="Calibri Light" w:hAnsi="Calibri Light"/>
          <w:color w:val="0070C0"/>
          <w:sz w:val="20"/>
          <w:szCs w:val="20"/>
        </w:rPr>
        <w:t>Chair</w:t>
      </w:r>
      <w:r w:rsidRPr="005E692A">
        <w:rPr>
          <w:rFonts w:ascii="Calibri Light" w:hAnsi="Calibri Light"/>
          <w:color w:val="0070C0"/>
          <w:sz w:val="20"/>
          <w:szCs w:val="20"/>
        </w:rPr>
        <w:t xml:space="preserve"> read</w:t>
      </w:r>
      <w:r>
        <w:rPr>
          <w:rFonts w:ascii="Calibri Light" w:hAnsi="Calibri Light"/>
          <w:color w:val="0070C0"/>
          <w:sz w:val="20"/>
          <w:szCs w:val="20"/>
        </w:rPr>
        <w:t>s</w:t>
      </w:r>
      <w:r w:rsidRPr="005E692A">
        <w:rPr>
          <w:rFonts w:ascii="Calibri Light" w:hAnsi="Calibri Light"/>
          <w:color w:val="0070C0"/>
          <w:sz w:val="20"/>
          <w:szCs w:val="20"/>
        </w:rPr>
        <w:t>:</w:t>
      </w:r>
    </w:p>
    <w:p w14:paraId="53FED2B2" w14:textId="20C48154" w:rsidR="005E692A" w:rsidRDefault="005E692A" w:rsidP="006600E4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</w:rPr>
      </w:pPr>
      <w:r w:rsidRPr="005E692A">
        <w:rPr>
          <w:rFonts w:ascii="Calibri Light" w:hAnsi="Calibri Light"/>
          <w:color w:val="0070C0"/>
          <w:sz w:val="20"/>
          <w:szCs w:val="20"/>
        </w:rPr>
        <w:t xml:space="preserve">I establish that all the conditions prescribed by law have been met, on the basis of which the doctoral </w:t>
      </w:r>
      <w:r>
        <w:rPr>
          <w:rFonts w:ascii="Calibri Light" w:hAnsi="Calibri Light"/>
          <w:color w:val="0070C0"/>
          <w:sz w:val="20"/>
          <w:szCs w:val="20"/>
        </w:rPr>
        <w:t>candidate</w:t>
      </w:r>
      <w:r w:rsidRPr="005E692A">
        <w:rPr>
          <w:rFonts w:ascii="Calibri Light" w:hAnsi="Calibri Light"/>
          <w:color w:val="0070C0"/>
          <w:sz w:val="20"/>
          <w:szCs w:val="20"/>
        </w:rPr>
        <w:t xml:space="preserve"> </w:t>
      </w:r>
      <w:r w:rsidRPr="006D473B">
        <w:rPr>
          <w:rFonts w:ascii="Arial Narrow" w:hAnsi="Arial Narrow"/>
          <w:i/>
          <w:sz w:val="22"/>
          <w:lang w:val="hr-HR"/>
        </w:rPr>
        <w:t xml:space="preserve"> 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  <w:r w:rsidRPr="005E692A">
        <w:rPr>
          <w:rFonts w:ascii="Calibri Light" w:hAnsi="Calibri Light"/>
          <w:color w:val="0070C0"/>
          <w:sz w:val="20"/>
          <w:szCs w:val="20"/>
        </w:rPr>
        <w:t xml:space="preserve"> (Name and surname of the doctoral </w:t>
      </w:r>
      <w:r>
        <w:rPr>
          <w:rFonts w:ascii="Calibri Light" w:hAnsi="Calibri Light"/>
          <w:color w:val="0070C0"/>
          <w:sz w:val="20"/>
          <w:szCs w:val="20"/>
        </w:rPr>
        <w:t>candidate</w:t>
      </w:r>
      <w:r w:rsidRPr="005E692A">
        <w:rPr>
          <w:rFonts w:ascii="Calibri Light" w:hAnsi="Calibri Light"/>
          <w:color w:val="0070C0"/>
          <w:sz w:val="20"/>
          <w:szCs w:val="20"/>
        </w:rPr>
        <w:t>) will defend his / her doctoral dissertation.</w:t>
      </w:r>
    </w:p>
    <w:p w14:paraId="2DA23A40" w14:textId="6BDBEAE4" w:rsidR="005E692A" w:rsidRDefault="005E692A" w:rsidP="006600E4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</w:rPr>
      </w:pPr>
      <w:r>
        <w:rPr>
          <w:rFonts w:ascii="Calibri Light" w:hAnsi="Calibri Light"/>
          <w:color w:val="0070C0"/>
          <w:sz w:val="20"/>
          <w:szCs w:val="20"/>
        </w:rPr>
        <w:t>Doctoral dissertation will be defended in front of the Committee:</w:t>
      </w:r>
    </w:p>
    <w:p w14:paraId="67B7C7F8" w14:textId="77777777" w:rsidR="005E692A" w:rsidRPr="00A839CB" w:rsidRDefault="005E692A" w:rsidP="005E692A">
      <w:pPr>
        <w:pStyle w:val="BodyText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tbl>
      <w:tblPr>
        <w:tblW w:w="679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</w:tblGrid>
      <w:tr w:rsidR="005E692A" w:rsidRPr="006D473B" w14:paraId="4C42F3AC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107F59CD" w14:textId="3F8960AB" w:rsidR="005E692A" w:rsidRPr="00A839CB" w:rsidRDefault="005E692A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5E692A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Title, first and last name</w:t>
            </w:r>
          </w:p>
        </w:tc>
        <w:tc>
          <w:tcPr>
            <w:tcW w:w="3398" w:type="dxa"/>
            <w:vAlign w:val="center"/>
          </w:tcPr>
          <w:p w14:paraId="00A4C5BF" w14:textId="79CECB50" w:rsidR="005E692A" w:rsidRPr="00A839CB" w:rsidRDefault="005E692A" w:rsidP="00CC692B">
            <w:pPr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5E692A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Institution, country</w:t>
            </w:r>
          </w:p>
        </w:tc>
      </w:tr>
      <w:tr w:rsidR="005E692A" w:rsidRPr="006D473B" w14:paraId="7A453DE9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3F8AEBAC" w14:textId="77777777" w:rsidR="005E692A" w:rsidRPr="00A839CB" w:rsidRDefault="005E692A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1.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4F7FF0C9" w14:textId="77777777" w:rsidR="005E692A" w:rsidRPr="00A839CB" w:rsidRDefault="005E692A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5E692A" w:rsidRPr="006D473B" w14:paraId="5D8DD0BE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4D650D41" w14:textId="77777777" w:rsidR="005E692A" w:rsidRPr="00A839CB" w:rsidRDefault="005E692A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lastRenderedPageBreak/>
              <w:t xml:space="preserve">2.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38BA48F6" w14:textId="77777777" w:rsidR="005E692A" w:rsidRPr="00A839CB" w:rsidRDefault="005E692A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5E692A" w:rsidRPr="006D473B" w14:paraId="787A8880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248DFEE3" w14:textId="77777777" w:rsidR="005E692A" w:rsidRPr="00A839CB" w:rsidRDefault="005E692A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3.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76781996" w14:textId="77777777" w:rsidR="005E692A" w:rsidRPr="00A839CB" w:rsidRDefault="005E692A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5E692A" w:rsidRPr="006D473B" w14:paraId="6A36505F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0FD37DD4" w14:textId="77777777" w:rsidR="005E692A" w:rsidRPr="00A839CB" w:rsidRDefault="005E692A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4.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3F8EF413" w14:textId="77777777" w:rsidR="005E692A" w:rsidRPr="00A839CB" w:rsidRDefault="005E692A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5E692A" w:rsidRPr="006D473B" w14:paraId="2B44BC14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40B633B0" w14:textId="77777777" w:rsidR="005E692A" w:rsidRPr="00A839CB" w:rsidRDefault="005E692A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5.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28E9C559" w14:textId="77777777" w:rsidR="005E692A" w:rsidRPr="00A839CB" w:rsidRDefault="005E692A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06F00F74" w14:textId="77777777" w:rsidR="005E692A" w:rsidRPr="006D473B" w:rsidRDefault="005E692A" w:rsidP="005E692A">
      <w:pPr>
        <w:rPr>
          <w:lang w:val="hr-HR"/>
        </w:rPr>
      </w:pPr>
    </w:p>
    <w:p w14:paraId="428D93DB" w14:textId="265B5E93" w:rsidR="005E692A" w:rsidRPr="005E692A" w:rsidRDefault="005E692A" w:rsidP="005E692A">
      <w:pPr>
        <w:pStyle w:val="BodyText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Which was appointed by the Faculty of Engineering Council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on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: 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(Date)</w:t>
      </w:r>
    </w:p>
    <w:p w14:paraId="4C6E13AC" w14:textId="77777777" w:rsidR="005E692A" w:rsidRPr="00A839CB" w:rsidRDefault="005E692A" w:rsidP="005E692A">
      <w:pPr>
        <w:pStyle w:val="BodyText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p w14:paraId="35F58287" w14:textId="79029120" w:rsidR="005E692A" w:rsidRPr="005E692A" w:rsidRDefault="005E692A" w:rsidP="005E692A">
      <w:pPr>
        <w:pStyle w:val="BodyText"/>
        <w:rPr>
          <w:rFonts w:ascii="Calibri Light" w:hAnsi="Calibri Light"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Faculty of Engineering Council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has accepted doctoral dissertation on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: 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(Date)</w:t>
      </w:r>
    </w:p>
    <w:p w14:paraId="269D551A" w14:textId="77777777" w:rsidR="005E692A" w:rsidRPr="00A839CB" w:rsidRDefault="005E692A" w:rsidP="005E692A">
      <w:pPr>
        <w:pStyle w:val="BodyText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p w14:paraId="7CD69B09" w14:textId="2A1C153C" w:rsidR="005E692A" w:rsidRDefault="005E692A" w:rsidP="005E692A">
      <w:pPr>
        <w:pStyle w:val="BodyText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And appointed </w:t>
      </w:r>
      <w:r w:rsidR="009B5238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doctoral dissertation</w:t>
      </w:r>
      <w:r w:rsidR="009B5238" w:rsidRPr="009B5238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evaluation </w:t>
      </w:r>
      <w:r w:rsidR="009B5238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C</w:t>
      </w:r>
      <w:r w:rsidR="009B5238" w:rsidRPr="009B5238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ommittee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:</w:t>
      </w:r>
    </w:p>
    <w:p w14:paraId="3B7CF452" w14:textId="77777777" w:rsidR="009B5238" w:rsidRPr="00A839CB" w:rsidRDefault="009B5238" w:rsidP="009B5238">
      <w:pPr>
        <w:pStyle w:val="BodyText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tbl>
      <w:tblPr>
        <w:tblW w:w="6796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398"/>
        <w:gridCol w:w="3398"/>
      </w:tblGrid>
      <w:tr w:rsidR="009B5238" w:rsidRPr="006D473B" w14:paraId="6EB0906A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43B5D365" w14:textId="0FD944B3" w:rsidR="009B5238" w:rsidRPr="00A839CB" w:rsidRDefault="009B5238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5E692A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Title, first and last name</w:t>
            </w:r>
          </w:p>
        </w:tc>
        <w:tc>
          <w:tcPr>
            <w:tcW w:w="3398" w:type="dxa"/>
            <w:vAlign w:val="center"/>
          </w:tcPr>
          <w:p w14:paraId="317B9FDC" w14:textId="09F0386B" w:rsidR="009B5238" w:rsidRPr="00A839CB" w:rsidRDefault="009B5238" w:rsidP="00CC692B">
            <w:pPr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5E692A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Institution, country</w:t>
            </w:r>
          </w:p>
        </w:tc>
      </w:tr>
      <w:tr w:rsidR="009B5238" w:rsidRPr="006D473B" w14:paraId="75474FA5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06A11604" w14:textId="77777777" w:rsidR="009B5238" w:rsidRPr="00A839CB" w:rsidRDefault="009B5238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1.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6CD65352" w14:textId="77777777" w:rsidR="009B5238" w:rsidRPr="00A839CB" w:rsidRDefault="009B5238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9B5238" w:rsidRPr="006D473B" w14:paraId="1B1B29FC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4BC76BA5" w14:textId="77777777" w:rsidR="009B5238" w:rsidRPr="00A839CB" w:rsidRDefault="009B5238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2.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3C7978C6" w14:textId="77777777" w:rsidR="009B5238" w:rsidRPr="00A839CB" w:rsidRDefault="009B5238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9B5238" w:rsidRPr="006D473B" w14:paraId="6BECC97F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7C266B28" w14:textId="77777777" w:rsidR="009B5238" w:rsidRPr="00A839CB" w:rsidRDefault="009B5238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3.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68E9C9BA" w14:textId="77777777" w:rsidR="009B5238" w:rsidRPr="00A839CB" w:rsidRDefault="009B5238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9B5238" w:rsidRPr="006D473B" w14:paraId="2B3E197A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75FB00AC" w14:textId="77777777" w:rsidR="009B5238" w:rsidRPr="00A839CB" w:rsidRDefault="009B5238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4.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3955CA49" w14:textId="77777777" w:rsidR="009B5238" w:rsidRPr="00A839CB" w:rsidRDefault="009B5238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  <w:tr w:rsidR="009B5238" w:rsidRPr="006D473B" w14:paraId="61C1064C" w14:textId="77777777" w:rsidTr="00CC692B">
        <w:trPr>
          <w:trHeight w:val="432"/>
          <w:jc w:val="center"/>
        </w:trPr>
        <w:tc>
          <w:tcPr>
            <w:tcW w:w="3398" w:type="dxa"/>
            <w:vAlign w:val="center"/>
          </w:tcPr>
          <w:p w14:paraId="086437B0" w14:textId="77777777" w:rsidR="009B5238" w:rsidRPr="00A839CB" w:rsidRDefault="009B5238" w:rsidP="00CC692B">
            <w:pPr>
              <w:pStyle w:val="BodyText"/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 xml:space="preserve">5. 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3398" w:type="dxa"/>
            <w:vAlign w:val="center"/>
          </w:tcPr>
          <w:p w14:paraId="07B910AA" w14:textId="77777777" w:rsidR="009B5238" w:rsidRPr="00A839CB" w:rsidRDefault="009B5238" w:rsidP="00CC692B">
            <w:pPr>
              <w:pStyle w:val="FieldText"/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pP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instrText xml:space="preserve"> FORMTEXT </w:instrTex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separate"/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t> </w:t>
            </w:r>
            <w:r w:rsidRPr="00A839CB">
              <w:rPr>
                <w:rFonts w:ascii="Calibri Light" w:hAnsi="Calibri Light"/>
                <w:b w:val="0"/>
                <w:i/>
                <w:color w:val="0070C0"/>
                <w:spacing w:val="-3"/>
                <w:sz w:val="20"/>
                <w:szCs w:val="20"/>
                <w:lang w:val="hr-HR"/>
              </w:rPr>
              <w:fldChar w:fldCharType="end"/>
            </w:r>
          </w:p>
        </w:tc>
      </w:tr>
    </w:tbl>
    <w:p w14:paraId="451B88D2" w14:textId="77777777" w:rsidR="009B5238" w:rsidRPr="006D473B" w:rsidRDefault="009B5238" w:rsidP="009B5238">
      <w:pPr>
        <w:pStyle w:val="BodyText"/>
        <w:spacing w:after="240"/>
        <w:jc w:val="center"/>
        <w:rPr>
          <w:rFonts w:ascii="Arial Narrow" w:hAnsi="Arial Narrow"/>
          <w:sz w:val="22"/>
          <w:lang w:val="hr-HR"/>
        </w:rPr>
      </w:pPr>
    </w:p>
    <w:p w14:paraId="0A829FB2" w14:textId="5599D50B" w:rsidR="004F3A03" w:rsidRPr="00E82CC1" w:rsidRDefault="00E82CC1" w:rsidP="006600E4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</w:rPr>
      </w:pPr>
      <w:r w:rsidRPr="00E82CC1">
        <w:rPr>
          <w:rFonts w:ascii="Calibri Light" w:hAnsi="Calibri Light"/>
          <w:color w:val="0070C0"/>
          <w:sz w:val="20"/>
          <w:szCs w:val="20"/>
        </w:rPr>
        <w:t xml:space="preserve">The Chair reads the </w:t>
      </w:r>
      <w:r w:rsidR="009B5238">
        <w:rPr>
          <w:rFonts w:ascii="Calibri Light" w:hAnsi="Calibri Light"/>
          <w:color w:val="0070C0"/>
          <w:sz w:val="20"/>
          <w:szCs w:val="20"/>
        </w:rPr>
        <w:t>doctoral</w:t>
      </w:r>
      <w:r w:rsidRPr="00E82CC1">
        <w:rPr>
          <w:rFonts w:ascii="Calibri Light" w:hAnsi="Calibri Light"/>
          <w:color w:val="0070C0"/>
          <w:sz w:val="20"/>
          <w:szCs w:val="20"/>
        </w:rPr>
        <w:t xml:space="preserve"> candidate’s CV</w:t>
      </w:r>
      <w:r w:rsidR="004F3A03" w:rsidRPr="00E82CC1">
        <w:rPr>
          <w:rFonts w:ascii="Calibri Light" w:hAnsi="Calibri Light"/>
          <w:color w:val="0070C0"/>
          <w:sz w:val="20"/>
          <w:szCs w:val="20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F3A03" w:rsidRPr="00D14871" w14:paraId="22A86539" w14:textId="77777777" w:rsidTr="006600E4">
        <w:trPr>
          <w:trHeight w:val="850"/>
          <w:jc w:val="center"/>
        </w:trPr>
        <w:tc>
          <w:tcPr>
            <w:tcW w:w="10193" w:type="dxa"/>
          </w:tcPr>
          <w:p w14:paraId="50352A66" w14:textId="77777777" w:rsidR="004F3A03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F3A03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1400A4F" w14:textId="50D2BFCA" w:rsidR="004F3A03" w:rsidRPr="00D14871" w:rsidRDefault="00201C79" w:rsidP="006600E4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 xml:space="preserve">The Chair reads the Report on </w:t>
      </w:r>
      <w:r w:rsidR="009B5238" w:rsidRPr="009B5238">
        <w:rPr>
          <w:rFonts w:ascii="Calibri Light" w:hAnsi="Calibri Light"/>
          <w:color w:val="0070C0"/>
          <w:spacing w:val="-3"/>
          <w:sz w:val="20"/>
          <w:szCs w:val="20"/>
          <w:lang w:val="hr-HR"/>
        </w:rPr>
        <w:t>dissertation</w:t>
      </w:r>
      <w:r w:rsidR="009B5238">
        <w:rPr>
          <w:rFonts w:ascii="Calibri Light" w:hAnsi="Calibri Light"/>
          <w:color w:val="0070C0"/>
          <w:sz w:val="20"/>
          <w:szCs w:val="20"/>
          <w:lang w:val="en-GB"/>
        </w:rPr>
        <w:t xml:space="preserve"> </w:t>
      </w:r>
      <w:r>
        <w:rPr>
          <w:rFonts w:ascii="Calibri Light" w:hAnsi="Calibri Light"/>
          <w:color w:val="0070C0"/>
          <w:sz w:val="20"/>
          <w:szCs w:val="20"/>
          <w:lang w:val="en-GB"/>
        </w:rPr>
        <w:t>evaluation</w:t>
      </w:r>
      <w:r w:rsidR="004F3A03"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4078AD" w:rsidRPr="00D14871" w14:paraId="033FC833" w14:textId="77777777" w:rsidTr="006600E4">
        <w:trPr>
          <w:trHeight w:val="850"/>
          <w:jc w:val="center"/>
        </w:trPr>
        <w:tc>
          <w:tcPr>
            <w:tcW w:w="10193" w:type="dxa"/>
          </w:tcPr>
          <w:p w14:paraId="00D840EF" w14:textId="77777777" w:rsidR="004078AD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D28A94E" w14:textId="736B9218" w:rsidR="009B5238" w:rsidRPr="00D14871" w:rsidRDefault="009B5238" w:rsidP="009B5238">
      <w:pPr>
        <w:pStyle w:val="BodyText"/>
        <w:spacing w:before="24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The Chair reads the dissertation scientific contribution evaluation</w:t>
      </w:r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>:</w:t>
      </w:r>
    </w:p>
    <w:tbl>
      <w:tblPr>
        <w:tblW w:w="10193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10193"/>
      </w:tblGrid>
      <w:tr w:rsidR="009B5238" w:rsidRPr="00D14871" w14:paraId="049F0BE4" w14:textId="77777777" w:rsidTr="00CC692B">
        <w:trPr>
          <w:trHeight w:val="850"/>
          <w:jc w:val="center"/>
        </w:trPr>
        <w:tc>
          <w:tcPr>
            <w:tcW w:w="10193" w:type="dxa"/>
          </w:tcPr>
          <w:p w14:paraId="6BF3D77F" w14:textId="77777777" w:rsidR="009B5238" w:rsidRPr="00D14871" w:rsidRDefault="009B5238" w:rsidP="00CC692B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497DAE7" w14:textId="77777777" w:rsidR="009B5238" w:rsidRPr="00D14871" w:rsidRDefault="009B5238" w:rsidP="009B5238">
      <w:pPr>
        <w:pStyle w:val="BodyText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40F008EC" w14:textId="77777777" w:rsidR="004F3A03" w:rsidRPr="00D14871" w:rsidRDefault="004F3A03" w:rsidP="006600E4">
      <w:pPr>
        <w:pStyle w:val="BodyText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53931425" w14:textId="16413D3B" w:rsidR="004078AD" w:rsidRPr="00D14871" w:rsidRDefault="009E5F0C" w:rsidP="006600E4">
      <w:pPr>
        <w:tabs>
          <w:tab w:val="left" w:pos="-720"/>
        </w:tabs>
        <w:suppressAutoHyphens/>
        <w:spacing w:before="60" w:after="240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After having read the Report, the Chair calls upon the </w:t>
      </w:r>
      <w:r w:rsidR="009B523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doctoral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 candidate to </w:t>
      </w:r>
      <w:r w:rsidR="00AE097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present his/her </w:t>
      </w:r>
      <w:r w:rsidR="009B523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doctoral dissertation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: </w:t>
      </w:r>
    </w:p>
    <w:p w14:paraId="4C78A8D5" w14:textId="3DA1BC19" w:rsidR="004078AD" w:rsidRPr="009E5F0C" w:rsidRDefault="009E5F0C" w:rsidP="006600E4">
      <w:pPr>
        <w:tabs>
          <w:tab w:val="left" w:pos="-720"/>
        </w:tabs>
        <w:suppressAutoHyphens/>
        <w:spacing w:before="60"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</w:rPr>
      </w:pPr>
      <w:r w:rsidRPr="009E5F0C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I </w:t>
      </w:r>
      <w:r w:rsidR="00C457CD">
        <w:rPr>
          <w:rFonts w:ascii="Calibri Light" w:hAnsi="Calibri Light"/>
          <w:i/>
          <w:color w:val="0070C0"/>
          <w:spacing w:val="-3"/>
          <w:sz w:val="20"/>
          <w:szCs w:val="20"/>
        </w:rPr>
        <w:t>call upon</w:t>
      </w:r>
      <w:r w:rsidRPr="009E5F0C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 the </w:t>
      </w:r>
      <w:r w:rsidR="009B5238">
        <w:rPr>
          <w:rFonts w:ascii="Calibri Light" w:hAnsi="Calibri Light"/>
          <w:i/>
          <w:color w:val="0070C0"/>
          <w:spacing w:val="-3"/>
          <w:sz w:val="20"/>
          <w:szCs w:val="20"/>
        </w:rPr>
        <w:t>doctoral</w:t>
      </w:r>
      <w:r w:rsidRPr="009E5F0C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 candidate to </w:t>
      </w:r>
      <w:r w:rsidR="00C457CD">
        <w:rPr>
          <w:rFonts w:ascii="Calibri Light" w:hAnsi="Calibri Light"/>
          <w:i/>
          <w:color w:val="0070C0"/>
          <w:spacing w:val="-3"/>
          <w:sz w:val="20"/>
          <w:szCs w:val="20"/>
        </w:rPr>
        <w:t xml:space="preserve">give a presentation, no longer than 45 minutes, of his/her </w:t>
      </w:r>
      <w:r w:rsidR="009B5238">
        <w:rPr>
          <w:rFonts w:ascii="Calibri Light" w:hAnsi="Calibri Light"/>
          <w:i/>
          <w:color w:val="0070C0"/>
          <w:spacing w:val="-3"/>
          <w:sz w:val="20"/>
          <w:szCs w:val="20"/>
        </w:rPr>
        <w:t>dissertation</w:t>
      </w:r>
      <w:r w:rsidR="00C457CD">
        <w:rPr>
          <w:rFonts w:ascii="Calibri Light" w:hAnsi="Calibri Light"/>
          <w:i/>
          <w:color w:val="0070C0"/>
          <w:spacing w:val="-3"/>
          <w:sz w:val="20"/>
          <w:szCs w:val="20"/>
        </w:rPr>
        <w:t>.</w:t>
      </w:r>
    </w:p>
    <w:p w14:paraId="4BF1C19B" w14:textId="77777777" w:rsidR="004078AD" w:rsidRPr="009E5F0C" w:rsidRDefault="009E5F0C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</w:rPr>
      </w:pPr>
      <w:r w:rsidRPr="009E5F0C">
        <w:rPr>
          <w:rFonts w:ascii="Calibri Light" w:hAnsi="Calibri Light"/>
          <w:color w:val="0070C0"/>
          <w:spacing w:val="-3"/>
          <w:sz w:val="20"/>
          <w:szCs w:val="20"/>
        </w:rPr>
        <w:t xml:space="preserve">After </w:t>
      </w:r>
      <w:r w:rsidR="00CE21C2">
        <w:rPr>
          <w:rFonts w:ascii="Calibri Light" w:hAnsi="Calibri Light"/>
          <w:color w:val="0070C0"/>
          <w:spacing w:val="-3"/>
          <w:sz w:val="20"/>
          <w:szCs w:val="20"/>
        </w:rPr>
        <w:t>the presentation</w:t>
      </w:r>
      <w:r w:rsidR="00A66B9B" w:rsidRPr="009E5F0C">
        <w:rPr>
          <w:rFonts w:ascii="Calibri Light" w:hAnsi="Calibri Light"/>
          <w:color w:val="0070C0"/>
          <w:spacing w:val="-3"/>
          <w:sz w:val="20"/>
          <w:szCs w:val="20"/>
        </w:rPr>
        <w:t xml:space="preserve">, </w:t>
      </w: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the Chair invites </w:t>
      </w:r>
      <w:r w:rsidR="00072A96">
        <w:rPr>
          <w:rFonts w:ascii="Calibri Light" w:hAnsi="Calibri Light"/>
          <w:color w:val="0070C0"/>
          <w:spacing w:val="-3"/>
          <w:sz w:val="20"/>
          <w:szCs w:val="20"/>
        </w:rPr>
        <w:t>the members of the Committee to</w:t>
      </w: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 pose questions related to the research.</w:t>
      </w:r>
    </w:p>
    <w:p w14:paraId="149D2310" w14:textId="02E56242" w:rsidR="004078AD" w:rsidRPr="009E5F0C" w:rsidRDefault="00072A96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</w:rPr>
      </w:pP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In the end, the Chair poses questions to the </w:t>
      </w:r>
      <w:r w:rsidR="00B569DD">
        <w:rPr>
          <w:rFonts w:ascii="Calibri Light" w:hAnsi="Calibri Light"/>
          <w:color w:val="0070C0"/>
          <w:spacing w:val="-3"/>
          <w:sz w:val="20"/>
          <w:szCs w:val="20"/>
        </w:rPr>
        <w:t>doctoral</w:t>
      </w:r>
      <w:r>
        <w:rPr>
          <w:rFonts w:ascii="Calibri Light" w:hAnsi="Calibri Light"/>
          <w:color w:val="0070C0"/>
          <w:spacing w:val="-3"/>
          <w:sz w:val="20"/>
          <w:szCs w:val="20"/>
        </w:rPr>
        <w:t xml:space="preserve"> candidate</w:t>
      </w:r>
      <w:r w:rsidR="004078AD" w:rsidRPr="009E5F0C">
        <w:rPr>
          <w:rFonts w:ascii="Calibri Light" w:hAnsi="Calibri Light"/>
          <w:color w:val="0070C0"/>
          <w:sz w:val="20"/>
          <w:szCs w:val="20"/>
        </w:rPr>
        <w:t>.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4078AD" w:rsidRPr="00C429E8" w14:paraId="002D6E45" w14:textId="77777777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6B56E8CA" w14:textId="6E33AE85" w:rsidR="004078AD" w:rsidRPr="00C429E8" w:rsidRDefault="00C429E8" w:rsidP="00C457CD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</w:pPr>
            <w:bookmarkStart w:id="2" w:name="_Hlk71106162"/>
            <w:r w:rsidRPr="00C429E8"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lastRenderedPageBreak/>
              <w:t xml:space="preserve">Questions posed by </w:t>
            </w: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 xml:space="preserve">the Committee for </w:t>
            </w:r>
            <w:r w:rsidR="00B569DD"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>doctoral dissertation</w:t>
            </w: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 xml:space="preserve"> defen</w:t>
            </w:r>
            <w:r w:rsidR="008C2AA5"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>s</w:t>
            </w: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</w:rPr>
              <w:t>e</w:t>
            </w:r>
          </w:p>
        </w:tc>
      </w:tr>
      <w:tr w:rsidR="004078AD" w:rsidRPr="00D14871" w14:paraId="33FBB30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69EBFB4C" w14:textId="77777777" w:rsidR="004078AD" w:rsidRPr="00D14871" w:rsidRDefault="004078AD" w:rsidP="00072A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2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nd</w:t>
            </w:r>
            <w:r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Committee member </w:t>
            </w:r>
          </w:p>
        </w:tc>
        <w:tc>
          <w:tcPr>
            <w:tcW w:w="6458" w:type="dxa"/>
            <w:vAlign w:val="center"/>
          </w:tcPr>
          <w:p w14:paraId="1D146F3A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13FE652C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5A10CF4A" w14:textId="77777777" w:rsidR="004078AD" w:rsidRPr="00D14871" w:rsidRDefault="004078AD" w:rsidP="00072A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3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rd</w:t>
            </w:r>
            <w:r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Committee member</w:t>
            </w:r>
          </w:p>
        </w:tc>
        <w:tc>
          <w:tcPr>
            <w:tcW w:w="6458" w:type="dxa"/>
            <w:vAlign w:val="center"/>
          </w:tcPr>
          <w:p w14:paraId="51ED345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5768ABA6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217C01DB" w14:textId="77777777" w:rsidR="004078AD" w:rsidRPr="00D14871" w:rsidRDefault="004078AD" w:rsidP="00072A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4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Committee member</w:t>
            </w:r>
          </w:p>
        </w:tc>
        <w:tc>
          <w:tcPr>
            <w:tcW w:w="6458" w:type="dxa"/>
            <w:vAlign w:val="center"/>
          </w:tcPr>
          <w:p w14:paraId="2D60033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55822782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658DE881" w14:textId="77777777" w:rsidR="004078AD" w:rsidRPr="00D14871" w:rsidRDefault="004078AD" w:rsidP="00072A96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5</w:t>
            </w:r>
            <w:r w:rsidR="00072A96" w:rsidRPr="00072A96">
              <w:rPr>
                <w:rFonts w:ascii="Calibri Light" w:hAnsi="Calibri Light" w:cs="Arial"/>
                <w:color w:val="0070C0"/>
                <w:sz w:val="20"/>
                <w:szCs w:val="20"/>
                <w:vertAlign w:val="superscript"/>
                <w:lang w:val="en-GB"/>
              </w:rPr>
              <w:t>th</w:t>
            </w:r>
            <w:r w:rsidR="00072A96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 xml:space="preserve"> Committee member</w:t>
            </w:r>
          </w:p>
        </w:tc>
        <w:tc>
          <w:tcPr>
            <w:tcW w:w="6458" w:type="dxa"/>
            <w:vAlign w:val="center"/>
          </w:tcPr>
          <w:p w14:paraId="101D779B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4078AD" w:rsidRPr="00D14871" w14:paraId="032EBC15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7D329AE3" w14:textId="77777777" w:rsidR="004078AD" w:rsidRPr="00D14871" w:rsidRDefault="00072A96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Committee chair</w:t>
            </w:r>
          </w:p>
        </w:tc>
        <w:tc>
          <w:tcPr>
            <w:tcW w:w="6458" w:type="dxa"/>
            <w:vAlign w:val="center"/>
          </w:tcPr>
          <w:p w14:paraId="196CEF8D" w14:textId="77777777" w:rsidR="004078AD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4078AD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bookmarkEnd w:id="2"/>
    </w:tbl>
    <w:p w14:paraId="32F22C86" w14:textId="77777777" w:rsidR="004078AD" w:rsidRPr="00D14871" w:rsidRDefault="004078AD" w:rsidP="006600E4">
      <w:pPr>
        <w:tabs>
          <w:tab w:val="left" w:pos="-720"/>
        </w:tabs>
        <w:suppressAutoHyphens/>
        <w:spacing w:before="60" w:after="60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</w:p>
    <w:p w14:paraId="0FA2E1AF" w14:textId="77777777" w:rsidR="004078AD" w:rsidRPr="00C457CD" w:rsidRDefault="00C429E8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pacing w:val="-3"/>
          <w:sz w:val="20"/>
          <w:szCs w:val="20"/>
        </w:rPr>
      </w:pPr>
      <w:r w:rsidRPr="00C429E8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The Chair invites the audience to pose questions and r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equests from those who do to introduce themselves. </w:t>
      </w:r>
    </w:p>
    <w:tbl>
      <w:tblPr>
        <w:tblW w:w="10195" w:type="dxa"/>
        <w:jc w:val="center"/>
        <w:tblBorders>
          <w:top w:val="single" w:sz="6" w:space="0" w:color="92CDDC" w:themeColor="accent5" w:themeTint="99"/>
          <w:left w:val="single" w:sz="6" w:space="0" w:color="92CDDC" w:themeColor="accent5" w:themeTint="99"/>
          <w:bottom w:val="single" w:sz="6" w:space="0" w:color="92CDDC" w:themeColor="accent5" w:themeTint="99"/>
          <w:right w:val="single" w:sz="6" w:space="0" w:color="92CDDC" w:themeColor="accent5" w:themeTint="99"/>
          <w:insideH w:val="single" w:sz="6" w:space="0" w:color="92CDDC" w:themeColor="accent5" w:themeTint="99"/>
          <w:insideV w:val="single" w:sz="6" w:space="0" w:color="92CDDC" w:themeColor="accent5" w:themeTint="99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2135FF" w:rsidRPr="00D14871" w14:paraId="251B8980" w14:textId="77777777" w:rsidTr="006600E4">
        <w:trPr>
          <w:trHeight w:val="289"/>
          <w:jc w:val="center"/>
        </w:trPr>
        <w:tc>
          <w:tcPr>
            <w:tcW w:w="10195" w:type="dxa"/>
            <w:gridSpan w:val="2"/>
            <w:shd w:val="clear" w:color="auto" w:fill="DAEEF3" w:themeFill="accent5" w:themeFillTint="33"/>
            <w:vAlign w:val="center"/>
          </w:tcPr>
          <w:p w14:paraId="76B8A840" w14:textId="77777777" w:rsidR="002135FF" w:rsidRPr="00D14871" w:rsidRDefault="00C429E8" w:rsidP="006600E4">
            <w:pPr>
              <w:pStyle w:val="Heading3"/>
              <w:spacing w:before="60" w:after="60"/>
              <w:rPr>
                <w:rFonts w:ascii="Calibri Light" w:hAnsi="Calibri Light" w:cs="Arial"/>
                <w:b w:val="0"/>
                <w:color w:val="0070C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4"/>
                <w:szCs w:val="24"/>
                <w:lang w:val="en-GB"/>
              </w:rPr>
              <w:t>Questions posed by the audience</w:t>
            </w:r>
          </w:p>
        </w:tc>
      </w:tr>
      <w:tr w:rsidR="002135FF" w:rsidRPr="00D14871" w14:paraId="171B013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2C76BCDB" w14:textId="77777777" w:rsidR="002135FF" w:rsidRPr="00D14871" w:rsidRDefault="00072A96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First and last name</w:t>
            </w:r>
          </w:p>
        </w:tc>
        <w:tc>
          <w:tcPr>
            <w:tcW w:w="6458" w:type="dxa"/>
            <w:vAlign w:val="center"/>
          </w:tcPr>
          <w:p w14:paraId="6237F0BA" w14:textId="77777777" w:rsidR="002135FF" w:rsidRPr="00D14871" w:rsidRDefault="00072A96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Question</w:t>
            </w:r>
          </w:p>
        </w:tc>
      </w:tr>
      <w:tr w:rsidR="002135FF" w:rsidRPr="00D14871" w14:paraId="36647322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020B49B2" w14:textId="77777777" w:rsidR="002135FF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0616DE8D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4F13EFDD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46A1BAC1" w14:textId="77777777" w:rsidR="002135FF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45865FBF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  <w:tr w:rsidR="002135FF" w:rsidRPr="00D14871" w14:paraId="7A3CC746" w14:textId="77777777" w:rsidTr="006600E4">
        <w:trPr>
          <w:trHeight w:val="432"/>
          <w:jc w:val="center"/>
        </w:trPr>
        <w:tc>
          <w:tcPr>
            <w:tcW w:w="3737" w:type="dxa"/>
            <w:vAlign w:val="center"/>
          </w:tcPr>
          <w:p w14:paraId="4AE5C415" w14:textId="77777777" w:rsidR="002135FF" w:rsidRPr="00D14871" w:rsidRDefault="009D635F" w:rsidP="006600E4">
            <w:pPr>
              <w:pStyle w:val="BodyText"/>
              <w:spacing w:before="60" w:after="60"/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6458" w:type="dxa"/>
            <w:vAlign w:val="center"/>
          </w:tcPr>
          <w:p w14:paraId="6BA02873" w14:textId="77777777" w:rsidR="002135FF" w:rsidRPr="00D14871" w:rsidRDefault="009D635F" w:rsidP="006600E4">
            <w:pPr>
              <w:pStyle w:val="FieldText"/>
              <w:spacing w:before="60" w:after="60"/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pP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instrText xml:space="preserve"> FORMTEXT </w:instrTex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separate"/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="002135FF"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t> </w:t>
            </w:r>
            <w:r w:rsidRPr="00D14871">
              <w:rPr>
                <w:rFonts w:ascii="Calibri Light" w:hAnsi="Calibri Light" w:cs="Arial"/>
                <w:b w:val="0"/>
                <w:color w:val="0070C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08B5C03E" w14:textId="77777777" w:rsidR="004078AD" w:rsidRPr="00D14871" w:rsidRDefault="004078AD" w:rsidP="006600E4">
      <w:pPr>
        <w:pStyle w:val="BodyText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3F9CCF15" w14:textId="157C749E" w:rsidR="002135FF" w:rsidRPr="00D14871" w:rsidRDefault="00C429E8" w:rsidP="006600E4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The Chair concludes the public </w:t>
      </w:r>
      <w:proofErr w:type="spellStart"/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defen</w:t>
      </w:r>
      <w:r w:rsidR="00603B19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s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e</w:t>
      </w:r>
      <w:proofErr w:type="spellEnd"/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 with the following words</w:t>
      </w:r>
      <w:r w:rsidR="002135FF" w:rsidRPr="00D14871">
        <w:rPr>
          <w:rFonts w:ascii="Calibri Light" w:hAnsi="Calibri Light"/>
          <w:color w:val="0070C0"/>
          <w:sz w:val="20"/>
          <w:szCs w:val="20"/>
          <w:lang w:val="en-GB"/>
        </w:rPr>
        <w:t xml:space="preserve">: </w:t>
      </w:r>
    </w:p>
    <w:p w14:paraId="7DC13A2F" w14:textId="2CBDB77E" w:rsidR="00AE0978" w:rsidRDefault="00C429E8" w:rsidP="006600E4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If there are no further questions, I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declare the </w:t>
      </w:r>
      <w:r w:rsidR="00B569DD">
        <w:rPr>
          <w:rFonts w:ascii="Calibri Light" w:hAnsi="Calibri Light"/>
          <w:i/>
          <w:color w:val="0070C0"/>
          <w:sz w:val="20"/>
          <w:szCs w:val="20"/>
          <w:lang w:val="en-GB"/>
        </w:rPr>
        <w:t>doctoral dissertation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  <w:proofErr w:type="spellStart"/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>defen</w:t>
      </w:r>
      <w:r w:rsidR="00603B19">
        <w:rPr>
          <w:rFonts w:ascii="Calibri Light" w:hAnsi="Calibri Light"/>
          <w:i/>
          <w:color w:val="0070C0"/>
          <w:sz w:val="20"/>
          <w:szCs w:val="20"/>
          <w:lang w:val="en-GB"/>
        </w:rPr>
        <w:t>s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>e</w:t>
      </w:r>
      <w:proofErr w:type="spellEnd"/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finished and 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invite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the Committee </w:t>
      </w:r>
      <w:r w:rsidR="00C25EEF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to </w:t>
      </w:r>
      <w:r w:rsidR="005B22A5">
        <w:rPr>
          <w:rFonts w:ascii="Calibri Light" w:hAnsi="Calibri Light"/>
          <w:i/>
          <w:color w:val="0070C0"/>
          <w:sz w:val="20"/>
          <w:szCs w:val="20"/>
          <w:lang w:val="en-GB"/>
        </w:rPr>
        <w:t>retire</w:t>
      </w:r>
      <w:r w:rsidR="00C25EEF"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  <w:r w:rsidR="00AE0978">
        <w:rPr>
          <w:rFonts w:ascii="Calibri Light" w:hAnsi="Calibri Light"/>
          <w:i/>
          <w:color w:val="0070C0"/>
          <w:sz w:val="20"/>
          <w:szCs w:val="20"/>
          <w:lang w:val="en-GB"/>
        </w:rPr>
        <w:t>for deliberation</w:t>
      </w:r>
      <w:r w:rsidR="00C457CD">
        <w:rPr>
          <w:rFonts w:ascii="Calibri Light" w:hAnsi="Calibri Light"/>
          <w:i/>
          <w:color w:val="0070C0"/>
          <w:sz w:val="20"/>
          <w:szCs w:val="20"/>
          <w:lang w:val="en-GB"/>
        </w:rPr>
        <w:t>.</w:t>
      </w:r>
    </w:p>
    <w:p w14:paraId="78E209F1" w14:textId="77777777" w:rsidR="002135FF" w:rsidRPr="00D14871" w:rsidRDefault="00AE0978" w:rsidP="006600E4">
      <w:pPr>
        <w:pStyle w:val="BodyText"/>
        <w:spacing w:before="60" w:after="60"/>
        <w:jc w:val="center"/>
        <w:rPr>
          <w:rFonts w:ascii="Calibri Light" w:hAnsi="Calibri Light"/>
          <w:i/>
          <w:color w:val="0070C0"/>
          <w:sz w:val="20"/>
          <w:szCs w:val="20"/>
          <w:lang w:val="en-GB"/>
        </w:rPr>
      </w:pPr>
      <w:r>
        <w:rPr>
          <w:rFonts w:ascii="Calibri Light" w:hAnsi="Calibri Light"/>
          <w:i/>
          <w:color w:val="0070C0"/>
          <w:sz w:val="20"/>
          <w:szCs w:val="20"/>
          <w:lang w:val="en-GB"/>
        </w:rPr>
        <w:t xml:space="preserve"> </w:t>
      </w:r>
    </w:p>
    <w:p w14:paraId="12A45FE9" w14:textId="77777777" w:rsidR="00542EBC" w:rsidRPr="00D14871" w:rsidRDefault="00542EBC" w:rsidP="00E47A4A">
      <w:pPr>
        <w:pStyle w:val="BodyText"/>
        <w:spacing w:before="60" w:after="6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47001CC6" w14:textId="77777777" w:rsidR="002135FF" w:rsidRPr="00D14871" w:rsidRDefault="002135FF" w:rsidP="006600E4">
      <w:pPr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/>
          <w:color w:val="0070C0"/>
          <w:sz w:val="20"/>
          <w:szCs w:val="20"/>
          <w:lang w:val="en-GB"/>
        </w:rPr>
        <w:t>***</w:t>
      </w:r>
    </w:p>
    <w:p w14:paraId="6A5CBB6F" w14:textId="53B4033B" w:rsidR="002135FF" w:rsidRDefault="00C25EEF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>After the Committee return</w:t>
      </w:r>
      <w:r w:rsidR="00AD7C96">
        <w:rPr>
          <w:rFonts w:ascii="Calibri Light" w:hAnsi="Calibri Light"/>
          <w:color w:val="0070C0"/>
          <w:sz w:val="20"/>
          <w:szCs w:val="20"/>
          <w:lang w:val="en-GB"/>
        </w:rPr>
        <w:t>s</w:t>
      </w:r>
      <w:r>
        <w:rPr>
          <w:rFonts w:ascii="Calibri Light" w:hAnsi="Calibri Light"/>
          <w:color w:val="0070C0"/>
          <w:sz w:val="20"/>
          <w:szCs w:val="20"/>
          <w:lang w:val="en-GB"/>
        </w:rPr>
        <w:t>,</w:t>
      </w:r>
      <w:r w:rsidR="00B569DD">
        <w:rPr>
          <w:rFonts w:ascii="Calibri Light" w:hAnsi="Calibri Light"/>
          <w:color w:val="0070C0"/>
          <w:sz w:val="20"/>
          <w:szCs w:val="20"/>
          <w:lang w:val="en-GB"/>
        </w:rPr>
        <w:t xml:space="preserve"> all stand during</w:t>
      </w:r>
      <w:r>
        <w:rPr>
          <w:rFonts w:ascii="Calibri Light" w:hAnsi="Calibri Light"/>
          <w:color w:val="0070C0"/>
          <w:sz w:val="20"/>
          <w:szCs w:val="20"/>
          <w:lang w:val="en-GB"/>
        </w:rPr>
        <w:t xml:space="preserve"> the Chair reads</w:t>
      </w:r>
      <w:r w:rsidR="00B569DD">
        <w:rPr>
          <w:rFonts w:ascii="Calibri Light" w:hAnsi="Calibri Light"/>
          <w:color w:val="0070C0"/>
          <w:sz w:val="20"/>
          <w:szCs w:val="20"/>
          <w:lang w:val="en-GB"/>
        </w:rPr>
        <w:t xml:space="preserve"> the decision.</w:t>
      </w:r>
    </w:p>
    <w:p w14:paraId="24C5CF72" w14:textId="50027243" w:rsidR="00B569DD" w:rsidRDefault="00B569DD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  <w:r>
        <w:rPr>
          <w:rFonts w:ascii="Calibri Light" w:hAnsi="Calibri Light"/>
          <w:color w:val="0070C0"/>
          <w:sz w:val="20"/>
          <w:szCs w:val="20"/>
          <w:lang w:val="en-GB"/>
        </w:rPr>
        <w:t xml:space="preserve">The Chair reads: </w:t>
      </w:r>
    </w:p>
    <w:p w14:paraId="2E37D24A" w14:textId="61525CC8" w:rsidR="002D1DD2" w:rsidRPr="00A839CB" w:rsidRDefault="002D1DD2" w:rsidP="002D1DD2">
      <w:pPr>
        <w:pStyle w:val="BodyText"/>
        <w:spacing w:after="240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Based on the 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(name and surname of the doctoral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candidate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)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presentation, the Commi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ttee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for the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doctoral dissertation 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defense adopted unanimously (by a majority of votes)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</w:p>
    <w:p w14:paraId="6B285C3F" w14:textId="2DC16443" w:rsidR="002D1DD2" w:rsidRPr="00A839CB" w:rsidRDefault="002D1DD2" w:rsidP="002D1DD2">
      <w:pPr>
        <w:tabs>
          <w:tab w:val="center" w:pos="4680"/>
        </w:tabs>
        <w:suppressAutoHyphens/>
        <w:spacing w:after="120"/>
        <w:jc w:val="center"/>
        <w:rPr>
          <w:rFonts w:ascii="Arial Narrow" w:hAnsi="Arial Narrow"/>
          <w:b/>
          <w:color w:val="0070C0"/>
          <w:spacing w:val="-3"/>
        </w:rPr>
      </w:pPr>
      <w:r>
        <w:rPr>
          <w:rFonts w:ascii="Arial Narrow" w:hAnsi="Arial Narrow"/>
          <w:b/>
          <w:color w:val="0070C0"/>
          <w:spacing w:val="-3"/>
        </w:rPr>
        <w:t>D E C I S I O N</w:t>
      </w:r>
    </w:p>
    <w:p w14:paraId="0667D6A6" w14:textId="29818555" w:rsidR="002D1DD2" w:rsidRPr="00A839CB" w:rsidRDefault="002D1DD2" w:rsidP="002D1DD2">
      <w:pPr>
        <w:pStyle w:val="BodyText"/>
        <w:spacing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that</w:t>
      </w:r>
    </w:p>
    <w:p w14:paraId="58A25839" w14:textId="77777777" w:rsidR="002D1DD2" w:rsidRPr="00A839CB" w:rsidRDefault="002D1DD2" w:rsidP="002D1DD2">
      <w:pPr>
        <w:pStyle w:val="BodyText"/>
        <w:spacing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</w:p>
    <w:p w14:paraId="671F6C34" w14:textId="025D0D79" w:rsidR="002D1DD2" w:rsidRPr="00A839CB" w:rsidRDefault="002D1DD2" w:rsidP="002D1DD2">
      <w:pPr>
        <w:pStyle w:val="BodyText"/>
        <w:spacing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(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name and surname of the doctoral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candidate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)</w:t>
      </w:r>
    </w:p>
    <w:p w14:paraId="3B86FD81" w14:textId="63CE4180" w:rsidR="002D1DD2" w:rsidRPr="00A839CB" w:rsidRDefault="002D1DD2" w:rsidP="002D1DD2">
      <w:pPr>
        <w:pStyle w:val="BodyText"/>
        <w:spacing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has defended his / hers doctoral dissertation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.</w:t>
      </w:r>
    </w:p>
    <w:p w14:paraId="1D93E4A0" w14:textId="77777777" w:rsidR="002D1DD2" w:rsidRDefault="002D1DD2" w:rsidP="002D1DD2">
      <w:pPr>
        <w:pStyle w:val="BodyText"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The Committee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will ask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a Rector of the University of Rijeka to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</w:p>
    <w:p w14:paraId="2AE77E88" w14:textId="77777777" w:rsidR="00603B19" w:rsidRDefault="00603B19" w:rsidP="002D1DD2">
      <w:pPr>
        <w:pStyle w:val="BodyText"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confer</w:t>
      </w:r>
      <w:r w:rsid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 </w:t>
      </w:r>
    </w:p>
    <w:p w14:paraId="46919053" w14:textId="77777777" w:rsidR="00603B19" w:rsidRPr="00A839CB" w:rsidRDefault="00603B19" w:rsidP="00603B19">
      <w:pPr>
        <w:tabs>
          <w:tab w:val="center" w:pos="4680"/>
        </w:tabs>
        <w:suppressAutoHyphens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instrText xml:space="preserve"> FORMTEXT </w:instrTex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separate"/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 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fldChar w:fldCharType="end"/>
      </w:r>
    </w:p>
    <w:p w14:paraId="595A96EB" w14:textId="77777777" w:rsidR="00603B19" w:rsidRPr="00A839CB" w:rsidRDefault="00603B19" w:rsidP="00603B19">
      <w:pPr>
        <w:tabs>
          <w:tab w:val="left" w:pos="-720"/>
        </w:tabs>
        <w:suppressAutoHyphens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(</w:t>
      </w:r>
      <w:r w:rsidRP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name and surname of the doctoral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candidate</w:t>
      </w:r>
      <w:r w:rsidRPr="00A839CB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)</w:t>
      </w:r>
    </w:p>
    <w:p w14:paraId="7D7C2D86" w14:textId="77777777" w:rsidR="00603B19" w:rsidRDefault="00603B19" w:rsidP="002D1DD2">
      <w:pPr>
        <w:pStyle w:val="BodyText"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p w14:paraId="72B8B389" w14:textId="4B617F65" w:rsidR="002D1DD2" w:rsidRPr="00A839CB" w:rsidRDefault="00603B19" w:rsidP="002D1DD2">
      <w:pPr>
        <w:pStyle w:val="BodyText"/>
        <w:spacing w:after="12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lastRenderedPageBreak/>
        <w:t xml:space="preserve">he </w:t>
      </w:r>
      <w:r w:rsidR="002D1DD2"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 xml:space="preserve">highest academic </w:t>
      </w:r>
      <w:r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  <w:t>degree</w:t>
      </w:r>
    </w:p>
    <w:p w14:paraId="32CC7E1D" w14:textId="641E1DB9" w:rsidR="002D1DD2" w:rsidRDefault="002D1DD2" w:rsidP="002D1DD2">
      <w:pPr>
        <w:spacing w:after="120"/>
        <w:ind w:right="45"/>
        <w:jc w:val="center"/>
        <w:outlineLvl w:val="0"/>
        <w:rPr>
          <w:rFonts w:ascii="Arial Narrow" w:hAnsi="Arial Narrow" w:cs="Arial"/>
          <w:b/>
          <w:color w:val="0070C0"/>
          <w:lang w:val="pl-PL"/>
        </w:rPr>
      </w:pPr>
      <w:r>
        <w:rPr>
          <w:rFonts w:ascii="Arial Narrow" w:hAnsi="Arial Narrow" w:cs="Arial"/>
          <w:b/>
          <w:color w:val="0070C0"/>
          <w:lang w:val="pl-PL"/>
        </w:rPr>
        <w:t>DOCTOR OF SCIENCE</w:t>
      </w:r>
    </w:p>
    <w:p w14:paraId="44B805F2" w14:textId="389FB966" w:rsidR="002D1DD2" w:rsidRPr="00A839CB" w:rsidRDefault="002D1DD2" w:rsidP="002D1DD2">
      <w:pPr>
        <w:pStyle w:val="BodyText"/>
        <w:spacing w:after="240"/>
        <w:jc w:val="center"/>
        <w:rPr>
          <w:rFonts w:ascii="Calibri Light" w:hAnsi="Calibri Light"/>
          <w:i/>
          <w:color w:val="0070C0"/>
          <w:spacing w:val="-3"/>
          <w:sz w:val="20"/>
          <w:szCs w:val="20"/>
          <w:lang w:val="hr-HR"/>
        </w:rPr>
      </w:pPr>
    </w:p>
    <w:p w14:paraId="76DE25F7" w14:textId="6083A8EC" w:rsidR="002D1DD2" w:rsidRPr="00A839CB" w:rsidRDefault="002D1DD2" w:rsidP="002D1DD2">
      <w:pPr>
        <w:spacing w:after="120"/>
        <w:ind w:right="45"/>
        <w:jc w:val="center"/>
        <w:outlineLvl w:val="0"/>
        <w:rPr>
          <w:rFonts w:ascii="Arial Narrow" w:hAnsi="Arial Narrow" w:cs="Arial"/>
          <w:b/>
          <w:color w:val="0070C0"/>
          <w:lang w:val="hr-HR"/>
        </w:rPr>
      </w:pPr>
      <w:r>
        <w:rPr>
          <w:rFonts w:ascii="Arial Narrow" w:hAnsi="Arial Narrow" w:cs="Arial"/>
          <w:b/>
          <w:color w:val="0070C0"/>
          <w:lang w:val="hr-HR"/>
        </w:rPr>
        <w:t xml:space="preserve">In </w:t>
      </w:r>
      <w:r w:rsidR="00603B19">
        <w:rPr>
          <w:rFonts w:ascii="Arial Narrow" w:hAnsi="Arial Narrow" w:cs="Arial"/>
          <w:b/>
          <w:color w:val="0070C0"/>
          <w:lang w:val="hr-HR"/>
        </w:rPr>
        <w:t xml:space="preserve">the </w:t>
      </w:r>
      <w:r>
        <w:rPr>
          <w:rFonts w:ascii="Arial Narrow" w:hAnsi="Arial Narrow" w:cs="Arial"/>
          <w:b/>
          <w:color w:val="0070C0"/>
          <w:lang w:val="hr-HR"/>
        </w:rPr>
        <w:t>scientific area</w:t>
      </w:r>
      <w:r w:rsidRPr="00A839CB">
        <w:rPr>
          <w:rFonts w:ascii="Arial Narrow" w:hAnsi="Arial Narrow" w:cs="Arial"/>
          <w:b/>
          <w:color w:val="0070C0"/>
          <w:lang w:val="hr-HR"/>
        </w:rPr>
        <w:t xml:space="preserve"> </w:t>
      </w:r>
      <w:r w:rsidR="00A964E5">
        <w:rPr>
          <w:rFonts w:ascii="Arial Narrow" w:hAnsi="Arial Narrow" w:cs="Arial"/>
          <w:b/>
          <w:color w:val="0070C0"/>
          <w:lang w:val="hr-HR"/>
        </w:rPr>
        <w:t>Engineering</w:t>
      </w:r>
      <w:r>
        <w:rPr>
          <w:rFonts w:ascii="Arial Narrow" w:hAnsi="Arial Narrow" w:cs="Arial"/>
          <w:b/>
          <w:color w:val="0070C0"/>
          <w:lang w:val="hr-HR"/>
        </w:rPr>
        <w:t xml:space="preserve"> sciences</w:t>
      </w:r>
      <w:r w:rsidRPr="00A839CB">
        <w:rPr>
          <w:rFonts w:ascii="Arial Narrow" w:hAnsi="Arial Narrow" w:cs="Arial"/>
          <w:b/>
          <w:color w:val="0070C0"/>
          <w:lang w:val="hr-HR"/>
        </w:rPr>
        <w:t>,</w:t>
      </w:r>
    </w:p>
    <w:p w14:paraId="436373F5" w14:textId="0498A44C" w:rsidR="002D1DD2" w:rsidRPr="00A839CB" w:rsidRDefault="00603B19" w:rsidP="002D1DD2">
      <w:pPr>
        <w:spacing w:after="120"/>
        <w:ind w:right="45"/>
        <w:jc w:val="center"/>
        <w:outlineLvl w:val="0"/>
        <w:rPr>
          <w:rFonts w:ascii="Arial Narrow" w:hAnsi="Arial Narrow" w:cs="Arial"/>
          <w:b/>
          <w:color w:val="0070C0"/>
          <w:lang w:val="hr-HR"/>
        </w:rPr>
      </w:pPr>
      <w:r>
        <w:rPr>
          <w:rFonts w:ascii="Arial Narrow" w:hAnsi="Arial Narrow" w:cs="Arial"/>
          <w:b/>
          <w:color w:val="0070C0"/>
          <w:lang w:val="hr-HR"/>
        </w:rPr>
        <w:t xml:space="preserve">The </w:t>
      </w:r>
      <w:r w:rsidR="002D1DD2">
        <w:rPr>
          <w:rFonts w:ascii="Arial Narrow" w:hAnsi="Arial Narrow" w:cs="Arial"/>
          <w:b/>
          <w:color w:val="0070C0"/>
          <w:lang w:val="hr-HR"/>
        </w:rPr>
        <w:t>scientific field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 xml:space="preserve"> 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="002D1DD2" w:rsidRPr="00A839CB">
        <w:rPr>
          <w:rFonts w:ascii="Arial Narrow" w:hAnsi="Arial Narrow" w:cs="Arial"/>
          <w:b/>
          <w:color w:val="0070C0"/>
          <w:lang w:val="hr-HR"/>
        </w:rPr>
        <w:instrText xml:space="preserve"> FORMTEXT </w:instrText>
      </w:r>
      <w:r w:rsidR="002D1DD2" w:rsidRPr="00A839CB">
        <w:rPr>
          <w:rFonts w:ascii="Arial Narrow" w:hAnsi="Arial Narrow" w:cs="Arial"/>
          <w:b/>
          <w:color w:val="0070C0"/>
          <w:lang w:val="hr-HR"/>
        </w:rPr>
      </w:r>
      <w:r w:rsidR="002D1DD2" w:rsidRPr="00A839CB">
        <w:rPr>
          <w:rFonts w:ascii="Arial Narrow" w:hAnsi="Arial Narrow" w:cs="Arial"/>
          <w:b/>
          <w:color w:val="0070C0"/>
          <w:lang w:val="hr-HR"/>
        </w:rPr>
        <w:fldChar w:fldCharType="separate"/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> 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> 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> 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> 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t> </w:t>
      </w:r>
      <w:r w:rsidR="002D1DD2" w:rsidRPr="00A839CB">
        <w:rPr>
          <w:rFonts w:ascii="Arial Narrow" w:hAnsi="Arial Narrow" w:cs="Arial"/>
          <w:b/>
          <w:color w:val="0070C0"/>
          <w:lang w:val="hr-HR"/>
        </w:rPr>
        <w:fldChar w:fldCharType="end"/>
      </w:r>
    </w:p>
    <w:p w14:paraId="08E641AB" w14:textId="047201FC" w:rsidR="00B569DD" w:rsidRDefault="00B569DD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24C2D141" w14:textId="60E260A3" w:rsidR="00B569DD" w:rsidRDefault="00B569DD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67A225A1" w14:textId="528A7837" w:rsidR="00B569DD" w:rsidRDefault="00B569DD" w:rsidP="00E47A4A">
      <w:pPr>
        <w:tabs>
          <w:tab w:val="left" w:pos="-720"/>
        </w:tabs>
        <w:suppressAutoHyphens/>
        <w:spacing w:before="60" w:after="120"/>
        <w:rPr>
          <w:rFonts w:ascii="Calibri Light" w:hAnsi="Calibri Light"/>
          <w:color w:val="0070C0"/>
          <w:sz w:val="20"/>
          <w:szCs w:val="20"/>
          <w:lang w:val="en-GB"/>
        </w:rPr>
      </w:pPr>
    </w:p>
    <w:p w14:paraId="53D3E06C" w14:textId="77777777" w:rsidR="008A5724" w:rsidRPr="00A533BC" w:rsidRDefault="008A5724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  <w:bookmarkStart w:id="3" w:name="_GoBack"/>
      <w:bookmarkEnd w:id="3"/>
    </w:p>
    <w:p w14:paraId="02556FE5" w14:textId="77777777" w:rsidR="008A5724" w:rsidRPr="00762CC6" w:rsidRDefault="009E5F0C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  <w:r w:rsidRPr="00762CC6">
        <w:rPr>
          <w:rFonts w:ascii="Calibri Light" w:hAnsi="Calibri Light" w:cs="Arial"/>
          <w:color w:val="0070C0"/>
          <w:sz w:val="20"/>
          <w:szCs w:val="20"/>
        </w:rPr>
        <w:t>Rijeka</w:t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 xml:space="preserve">,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8A5724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 w:rsidR="008A5724" w:rsidRPr="00762CC6">
        <w:rPr>
          <w:rFonts w:ascii="Calibri Light" w:hAnsi="Calibri Light" w:cs="Arial"/>
          <w:color w:val="0070C0"/>
          <w:sz w:val="20"/>
          <w:szCs w:val="20"/>
        </w:rPr>
        <w:tab/>
      </w:r>
      <w:r>
        <w:rPr>
          <w:rFonts w:ascii="Calibri Light" w:hAnsi="Calibri Light" w:cs="Arial"/>
          <w:color w:val="0070C0"/>
          <w:sz w:val="20"/>
          <w:szCs w:val="20"/>
          <w:lang w:val="en-GB"/>
        </w:rPr>
        <w:t>Official stamp here</w:t>
      </w:r>
    </w:p>
    <w:p w14:paraId="22B263CF" w14:textId="77777777" w:rsidR="00542EBC" w:rsidRPr="00762CC6" w:rsidRDefault="00542EBC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</w:p>
    <w:p w14:paraId="30ABB7D9" w14:textId="77777777" w:rsidR="00542EBC" w:rsidRPr="00762CC6" w:rsidRDefault="00542EBC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</w:p>
    <w:p w14:paraId="46B8BA6D" w14:textId="77777777" w:rsidR="00E47A4A" w:rsidRPr="00762CC6" w:rsidRDefault="00E47A4A">
      <w:pPr>
        <w:rPr>
          <w:rFonts w:ascii="Calibri Light" w:hAnsi="Calibri Light"/>
          <w:color w:val="0070C0"/>
          <w:sz w:val="20"/>
          <w:szCs w:val="20"/>
        </w:rPr>
      </w:pPr>
      <w:r w:rsidRPr="00762CC6">
        <w:rPr>
          <w:rFonts w:ascii="Calibri Light" w:hAnsi="Calibri Light"/>
          <w:color w:val="0070C0"/>
          <w:sz w:val="20"/>
          <w:szCs w:val="20"/>
        </w:rPr>
        <w:br w:type="page"/>
      </w:r>
    </w:p>
    <w:p w14:paraId="37D4C316" w14:textId="7DC932C8" w:rsidR="004F53A8" w:rsidRPr="00762CC6" w:rsidRDefault="00E47A4A" w:rsidP="00762CC6">
      <w:pPr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762CC6">
        <w:rPr>
          <w:rFonts w:ascii="Calibri Light" w:hAnsi="Calibri Light" w:cs="Arial"/>
          <w:color w:val="0070C0"/>
          <w:sz w:val="20"/>
          <w:szCs w:val="20"/>
        </w:rPr>
        <w:lastRenderedPageBreak/>
        <w:t xml:space="preserve"> </w:t>
      </w:r>
      <w:r w:rsidR="00823639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Example: </w:t>
      </w:r>
      <w:r w:rsidR="00762CC6">
        <w:rPr>
          <w:rFonts w:ascii="Calibri Light" w:hAnsi="Calibri Light" w:cs="Arial"/>
          <w:color w:val="0070C0"/>
          <w:sz w:val="20"/>
          <w:szCs w:val="20"/>
          <w:lang w:val="en-GB"/>
        </w:rPr>
        <w:t>Decision when the PhD candidate has not defended his/her PhD thesis</w:t>
      </w:r>
      <w:r w:rsidR="004F53A8" w:rsidRPr="00762CC6">
        <w:rPr>
          <w:rFonts w:ascii="Calibri Light" w:hAnsi="Calibri Light" w:cs="Arial"/>
          <w:color w:val="0070C0"/>
          <w:sz w:val="20"/>
          <w:szCs w:val="20"/>
        </w:rPr>
        <w:t>)</w:t>
      </w:r>
    </w:p>
    <w:p w14:paraId="784CF483" w14:textId="77777777" w:rsidR="004F53A8" w:rsidRPr="00762CC6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3B4D3768" w14:textId="77777777" w:rsidR="004F53A8" w:rsidRPr="00762CC6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1C536753" w14:textId="12BEBE83" w:rsidR="00A533BC" w:rsidRDefault="00A533BC" w:rsidP="00A66B9B">
      <w:pPr>
        <w:tabs>
          <w:tab w:val="center" w:pos="4680"/>
        </w:tabs>
        <w:suppressAutoHyphens/>
        <w:spacing w:before="12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Following the public defence of the PhD thesis, the Committee for PhD thesis defence has </w:t>
      </w:r>
      <w:r w:rsidR="005A250C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unanimously – by a majority vote </w:t>
      </w:r>
      <w:r w:rsidR="005A250C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(</w:t>
      </w:r>
      <w:r w:rsidR="005A250C">
        <w:rPr>
          <w:rFonts w:ascii="Calibri Light" w:hAnsi="Calibri Light"/>
          <w:i/>
          <w:color w:val="0070C0"/>
          <w:spacing w:val="-3"/>
          <w:sz w:val="20"/>
          <w:szCs w:val="20"/>
          <w:lang w:val="en-GB"/>
        </w:rPr>
        <w:t>underline</w:t>
      </w:r>
      <w:r w:rsidR="005A250C" w:rsidRPr="00D14871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)</w:t>
      </w:r>
      <w:r w:rsidR="005A250C"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 </w:t>
      </w: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 xml:space="preserve">issued a </w:t>
      </w:r>
    </w:p>
    <w:p w14:paraId="46AFAD20" w14:textId="77777777" w:rsidR="004F53A8" w:rsidRPr="00D14871" w:rsidRDefault="00A533BC" w:rsidP="00A66B9B">
      <w:pPr>
        <w:tabs>
          <w:tab w:val="center" w:pos="4680"/>
        </w:tabs>
        <w:suppressAutoHyphens/>
        <w:spacing w:before="120" w:after="12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D E C I S I O N</w:t>
      </w:r>
    </w:p>
    <w:p w14:paraId="5C917386" w14:textId="77777777" w:rsidR="004F53A8" w:rsidRPr="00D14871" w:rsidRDefault="00A533BC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  <w:lang w:val="en-GB"/>
        </w:rPr>
      </w:pPr>
      <w:r>
        <w:rPr>
          <w:rFonts w:ascii="Calibri Light" w:hAnsi="Calibri Light"/>
          <w:color w:val="0070C0"/>
          <w:spacing w:val="-3"/>
          <w:sz w:val="20"/>
          <w:szCs w:val="20"/>
          <w:lang w:val="en-GB"/>
        </w:rPr>
        <w:t>that</w:t>
      </w:r>
    </w:p>
    <w:p w14:paraId="5309BFC8" w14:textId="77777777" w:rsidR="004F53A8" w:rsidRPr="00D14871" w:rsidRDefault="009D635F" w:rsidP="006600E4">
      <w:pPr>
        <w:tabs>
          <w:tab w:val="center" w:pos="4680"/>
        </w:tabs>
        <w:suppressAutoHyphens/>
        <w:spacing w:before="60" w:after="60"/>
        <w:jc w:val="center"/>
        <w:rPr>
          <w:rFonts w:ascii="Calibri Light" w:hAnsi="Calibri Light" w:cs="Arial"/>
          <w:color w:val="0070C0"/>
          <w:sz w:val="20"/>
          <w:szCs w:val="20"/>
          <w:lang w:val="en-GB"/>
        </w:rPr>
      </w:pP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</w:p>
    <w:p w14:paraId="380F4F45" w14:textId="77777777" w:rsidR="004F53A8" w:rsidRPr="00A533BC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z w:val="20"/>
          <w:szCs w:val="20"/>
        </w:rPr>
      </w:pPr>
      <w:r w:rsidRPr="00A533BC">
        <w:rPr>
          <w:rFonts w:ascii="Calibri Light" w:hAnsi="Calibri Light"/>
          <w:color w:val="0070C0"/>
          <w:spacing w:val="-3"/>
          <w:sz w:val="20"/>
          <w:szCs w:val="20"/>
        </w:rPr>
        <w:t>(</w:t>
      </w:r>
      <w:r w:rsidR="00A533BC" w:rsidRPr="00A533BC">
        <w:rPr>
          <w:rFonts w:ascii="Calibri Light" w:hAnsi="Calibri Light"/>
          <w:color w:val="0070C0"/>
          <w:spacing w:val="-3"/>
          <w:sz w:val="20"/>
          <w:szCs w:val="20"/>
        </w:rPr>
        <w:t>first and last name of the PhD candidate</w:t>
      </w:r>
      <w:r w:rsidRPr="00A533BC">
        <w:rPr>
          <w:rFonts w:ascii="Calibri Light" w:hAnsi="Calibri Light"/>
          <w:color w:val="0070C0"/>
          <w:sz w:val="20"/>
          <w:szCs w:val="20"/>
        </w:rPr>
        <w:t>)</w:t>
      </w:r>
    </w:p>
    <w:p w14:paraId="3E60EE52" w14:textId="77777777" w:rsidR="004F53A8" w:rsidRPr="00CE4B8D" w:rsidRDefault="00A533BC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  <w:r w:rsidRPr="00CE4B8D">
        <w:rPr>
          <w:rFonts w:ascii="Calibri Light" w:hAnsi="Calibri Light"/>
          <w:color w:val="0070C0"/>
          <w:sz w:val="20"/>
          <w:szCs w:val="20"/>
        </w:rPr>
        <w:t>has not defended his/her PhD thesis</w:t>
      </w:r>
      <w:r w:rsidR="004F53A8" w:rsidRPr="00CE4B8D">
        <w:rPr>
          <w:rFonts w:ascii="Calibri Light" w:hAnsi="Calibri Light"/>
          <w:color w:val="0070C0"/>
          <w:spacing w:val="-3"/>
          <w:sz w:val="20"/>
          <w:szCs w:val="20"/>
        </w:rPr>
        <w:t>.</w:t>
      </w:r>
    </w:p>
    <w:p w14:paraId="27A39AFB" w14:textId="77777777" w:rsidR="004F53A8" w:rsidRPr="00CE4B8D" w:rsidRDefault="004F53A8" w:rsidP="006600E4">
      <w:pPr>
        <w:tabs>
          <w:tab w:val="left" w:pos="-720"/>
        </w:tabs>
        <w:suppressAutoHyphens/>
        <w:spacing w:before="60" w:after="60"/>
        <w:jc w:val="center"/>
        <w:rPr>
          <w:rFonts w:ascii="Calibri Light" w:hAnsi="Calibri Light"/>
          <w:color w:val="0070C0"/>
          <w:spacing w:val="-3"/>
          <w:sz w:val="20"/>
          <w:szCs w:val="20"/>
        </w:rPr>
      </w:pPr>
    </w:p>
    <w:p w14:paraId="4A7D44D5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42C67B51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5375A765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63A3A6C7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18421F60" w14:textId="77777777" w:rsidR="004F53A8" w:rsidRPr="00CE4B8D" w:rsidRDefault="004F53A8" w:rsidP="006600E4">
      <w:pPr>
        <w:spacing w:before="60" w:after="60"/>
        <w:ind w:right="45"/>
        <w:outlineLvl w:val="0"/>
        <w:rPr>
          <w:rFonts w:ascii="Calibri Light" w:hAnsi="Calibri Light" w:cs="Arial"/>
          <w:color w:val="0070C0"/>
          <w:sz w:val="20"/>
          <w:szCs w:val="20"/>
        </w:rPr>
      </w:pPr>
    </w:p>
    <w:p w14:paraId="3BBA5BC0" w14:textId="77777777" w:rsidR="004F53A8" w:rsidRPr="00D14871" w:rsidRDefault="009E5F0C" w:rsidP="009E5F0C">
      <w:pPr>
        <w:spacing w:before="60" w:after="60"/>
        <w:ind w:right="45" w:firstLine="720"/>
        <w:outlineLvl w:val="0"/>
        <w:rPr>
          <w:rFonts w:ascii="Calibri Light" w:hAnsi="Calibri Light" w:cs="Arial"/>
          <w:color w:val="0070C0"/>
          <w:sz w:val="20"/>
          <w:szCs w:val="20"/>
          <w:lang w:val="en-GB"/>
        </w:rPr>
      </w:pPr>
      <w:r>
        <w:rPr>
          <w:rFonts w:ascii="Calibri Light" w:hAnsi="Calibri Light" w:cs="Arial"/>
          <w:color w:val="0070C0"/>
          <w:sz w:val="20"/>
          <w:szCs w:val="20"/>
          <w:lang w:val="en-GB"/>
        </w:rPr>
        <w:t>Rijeka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 xml:space="preserve">, 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instrText xml:space="preserve"> FORMTEXT </w:instrTex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separate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> </w:t>
      </w:r>
      <w:r w:rsidR="009D635F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fldChar w:fldCharType="end"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 w:rsidR="004F53A8" w:rsidRPr="00D14871">
        <w:rPr>
          <w:rFonts w:ascii="Calibri Light" w:hAnsi="Calibri Light" w:cs="Arial"/>
          <w:color w:val="0070C0"/>
          <w:sz w:val="20"/>
          <w:szCs w:val="20"/>
          <w:lang w:val="en-GB"/>
        </w:rPr>
        <w:tab/>
      </w:r>
      <w:r>
        <w:rPr>
          <w:rFonts w:ascii="Calibri Light" w:hAnsi="Calibri Light" w:cs="Arial"/>
          <w:color w:val="0070C0"/>
          <w:sz w:val="20"/>
          <w:szCs w:val="20"/>
          <w:lang w:val="en-GB"/>
        </w:rPr>
        <w:t>Official stamp here</w:t>
      </w:r>
    </w:p>
    <w:p w14:paraId="775E9F3A" w14:textId="77777777" w:rsidR="004F53A8" w:rsidRPr="00D14871" w:rsidRDefault="004F53A8" w:rsidP="006600E4">
      <w:pPr>
        <w:pStyle w:val="BodyText"/>
        <w:spacing w:before="60" w:after="60"/>
        <w:jc w:val="center"/>
        <w:rPr>
          <w:rFonts w:ascii="Calibri Light" w:hAnsi="Calibri Light"/>
          <w:color w:val="0070C0"/>
          <w:sz w:val="20"/>
          <w:szCs w:val="20"/>
          <w:lang w:val="en-GB"/>
        </w:rPr>
      </w:pPr>
    </w:p>
    <w:sectPr w:rsidR="004F53A8" w:rsidRPr="00D14871" w:rsidSect="006600E4">
      <w:headerReference w:type="default" r:id="rId9"/>
      <w:footerReference w:type="default" r:id="rId10"/>
      <w:type w:val="continuous"/>
      <w:pgSz w:w="11906" w:h="16838"/>
      <w:pgMar w:top="1134" w:right="1134" w:bottom="1134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C23B22" w14:textId="77777777" w:rsidR="00847A40" w:rsidRDefault="00847A40">
      <w:r>
        <w:separator/>
      </w:r>
    </w:p>
  </w:endnote>
  <w:endnote w:type="continuationSeparator" w:id="0">
    <w:p w14:paraId="7D2C3D29" w14:textId="77777777" w:rsidR="00847A40" w:rsidRDefault="0084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874618"/>
      <w:docPartObj>
        <w:docPartGallery w:val="Page Numbers (Bottom of Page)"/>
        <w:docPartUnique/>
      </w:docPartObj>
    </w:sdtPr>
    <w:sdtEndPr>
      <w:rPr>
        <w:rFonts w:ascii="Calibri Light" w:hAnsi="Calibri Light"/>
        <w:color w:val="92CDDC" w:themeColor="accent5" w:themeTint="99"/>
        <w:sz w:val="20"/>
        <w:szCs w:val="20"/>
      </w:rPr>
    </w:sdtEndPr>
    <w:sdtContent>
      <w:p w14:paraId="1D02E977" w14:textId="18647DC3" w:rsidR="00CE4B8D" w:rsidRDefault="00CE4B8D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begin"/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instrText xml:space="preserve"> PAGE   \* MERGEFORMAT </w:instrTex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separate"/>
        </w:r>
        <w:r w:rsidR="006326E8">
          <w:rPr>
            <w:rFonts w:ascii="Calibri Light" w:hAnsi="Calibri Light"/>
            <w:noProof/>
            <w:color w:val="92CDDC" w:themeColor="accent5" w:themeTint="99"/>
            <w:sz w:val="20"/>
            <w:szCs w:val="20"/>
          </w:rPr>
          <w:t>1</w:t>
        </w:r>
        <w:r w:rsidRPr="00E47A4A">
          <w:rPr>
            <w:rFonts w:ascii="Calibri Light" w:hAnsi="Calibri Light"/>
            <w:color w:val="92CDDC" w:themeColor="accent5" w:themeTint="99"/>
            <w:sz w:val="20"/>
            <w:szCs w:val="20"/>
          </w:rPr>
          <w:fldChar w:fldCharType="end"/>
        </w:r>
      </w:p>
      <w:p w14:paraId="13C3386D" w14:textId="77777777" w:rsidR="00CE4B8D" w:rsidRDefault="00CE4B8D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  <w:p w14:paraId="435857EF" w14:textId="77777777" w:rsidR="00CE4B8D" w:rsidRPr="00E47A4A" w:rsidRDefault="00847A40">
        <w:pPr>
          <w:pStyle w:val="Footer"/>
          <w:jc w:val="center"/>
          <w:rPr>
            <w:rFonts w:ascii="Calibri Light" w:hAnsi="Calibri Light"/>
            <w:color w:val="92CDDC" w:themeColor="accent5" w:themeTint="99"/>
            <w:sz w:val="20"/>
            <w:szCs w:val="20"/>
          </w:rPr>
        </w:pPr>
      </w:p>
    </w:sdtContent>
  </w:sdt>
  <w:p w14:paraId="2F32375A" w14:textId="047AE323" w:rsidR="00CE4B8D" w:rsidRPr="00E47A4A" w:rsidRDefault="00CE4B8D" w:rsidP="00E47A4A">
    <w:pPr>
      <w:pStyle w:val="Footer"/>
      <w:jc w:val="center"/>
      <w:rPr>
        <w:rFonts w:ascii="Calibri Light" w:hAnsi="Calibri Light"/>
        <w:color w:val="92CDDC" w:themeColor="accent5" w:themeTint="99"/>
        <w:sz w:val="20"/>
        <w:szCs w:val="20"/>
      </w:rPr>
    </w:pPr>
    <w:r w:rsidRPr="00E47A4A">
      <w:rPr>
        <w:rFonts w:ascii="Calibri Light" w:hAnsi="Calibri Light"/>
        <w:color w:val="92CDDC" w:themeColor="accent5" w:themeTint="99"/>
        <w:sz w:val="20"/>
        <w:szCs w:val="20"/>
        <w:lang w:val="en-GB"/>
      </w:rPr>
      <w:t>Copyright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© Sveučilište u Rijeci / </w:t>
    </w:r>
    <w:r w:rsidRPr="00E47A4A">
      <w:rPr>
        <w:rFonts w:ascii="Calibri Light" w:hAnsi="Calibri Light"/>
        <w:color w:val="92CDDC" w:themeColor="accent5" w:themeTint="99"/>
        <w:sz w:val="20"/>
        <w:szCs w:val="20"/>
        <w:lang w:val="en-GB"/>
      </w:rPr>
      <w:t>University of</w:t>
    </w:r>
    <w:r w:rsidRPr="00E47A4A">
      <w:rPr>
        <w:rFonts w:ascii="Calibri Light" w:hAnsi="Calibri Light"/>
        <w:color w:val="92CDDC" w:themeColor="accent5" w:themeTint="99"/>
        <w:sz w:val="20"/>
        <w:szCs w:val="20"/>
      </w:rPr>
      <w:t xml:space="preserve"> Rijeka</w:t>
    </w:r>
  </w:p>
  <w:p w14:paraId="34825522" w14:textId="77777777" w:rsidR="00CE4B8D" w:rsidRDefault="00CE4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A625D4" w14:textId="77777777" w:rsidR="00847A40" w:rsidRDefault="00847A40">
      <w:r>
        <w:separator/>
      </w:r>
    </w:p>
  </w:footnote>
  <w:footnote w:type="continuationSeparator" w:id="0">
    <w:p w14:paraId="4467AF94" w14:textId="77777777" w:rsidR="00847A40" w:rsidRDefault="00847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92DE6" w14:textId="05D50D84" w:rsidR="00CE4B8D" w:rsidRPr="00171708" w:rsidRDefault="00CE4B8D" w:rsidP="003F282A">
    <w:pPr>
      <w:pStyle w:val="Header"/>
      <w:jc w:val="right"/>
      <w:rPr>
        <w:sz w:val="22"/>
        <w:szCs w:val="22"/>
      </w:rPr>
    </w:pPr>
    <w:r>
      <w:rPr>
        <w:rFonts w:ascii="Calibri Light" w:hAnsi="Calibri Light"/>
        <w:color w:val="0070C0"/>
        <w:sz w:val="22"/>
        <w:szCs w:val="22"/>
        <w:lang w:val="hr-HR"/>
      </w:rPr>
      <w:t>Form</w:t>
    </w:r>
    <w:r w:rsidRPr="00171708">
      <w:rPr>
        <w:rFonts w:ascii="Calibri Light" w:hAnsi="Calibri Light"/>
        <w:color w:val="0070C0"/>
        <w:sz w:val="22"/>
        <w:szCs w:val="22"/>
        <w:lang w:val="hr-HR"/>
      </w:rPr>
      <w:t xml:space="preserve"> </w:t>
    </w:r>
    <w:r w:rsidR="005E692A">
      <w:rPr>
        <w:rFonts w:ascii="Calibri Light" w:hAnsi="Calibri Light"/>
        <w:color w:val="0070C0"/>
        <w:sz w:val="22"/>
        <w:szCs w:val="22"/>
        <w:lang w:val="hr-HR"/>
      </w:rPr>
      <w:t>PDS-13</w:t>
    </w:r>
  </w:p>
  <w:p w14:paraId="4762B688" w14:textId="77777777" w:rsidR="00CE4B8D" w:rsidRDefault="00CE4B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1800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3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6" w15:restartNumberingAfterBreak="0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 w15:restartNumberingAfterBreak="0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2" w15:restartNumberingAfterBreak="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13" w15:restartNumberingAfterBreak="0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 w15:restartNumberingAfterBreak="0">
    <w:nsid w:val="7C3563C9"/>
    <w:multiLevelType w:val="hybridMultilevel"/>
    <w:tmpl w:val="90C43DF8"/>
    <w:lvl w:ilvl="0" w:tplc="E7F661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7"/>
  </w:num>
  <w:num w:numId="5">
    <w:abstractNumId w:val="5"/>
  </w:num>
  <w:num w:numId="6">
    <w:abstractNumId w:val="13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9"/>
  </w:num>
  <w:num w:numId="14">
    <w:abstractNumId w:val="3"/>
  </w:num>
  <w:num w:numId="15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8AE"/>
    <w:rsid w:val="000336DE"/>
    <w:rsid w:val="00035996"/>
    <w:rsid w:val="000403A8"/>
    <w:rsid w:val="00065C42"/>
    <w:rsid w:val="000704C8"/>
    <w:rsid w:val="00072A96"/>
    <w:rsid w:val="0007365F"/>
    <w:rsid w:val="0008577A"/>
    <w:rsid w:val="000C034D"/>
    <w:rsid w:val="000C494B"/>
    <w:rsid w:val="000E2716"/>
    <w:rsid w:val="000E5766"/>
    <w:rsid w:val="000F6371"/>
    <w:rsid w:val="00115CEE"/>
    <w:rsid w:val="00116652"/>
    <w:rsid w:val="001202E3"/>
    <w:rsid w:val="00122A9D"/>
    <w:rsid w:val="00124B99"/>
    <w:rsid w:val="00125C9A"/>
    <w:rsid w:val="00126B81"/>
    <w:rsid w:val="00144C10"/>
    <w:rsid w:val="00144F46"/>
    <w:rsid w:val="0014593C"/>
    <w:rsid w:val="00161A6F"/>
    <w:rsid w:val="0017476D"/>
    <w:rsid w:val="00195DAE"/>
    <w:rsid w:val="001A2B66"/>
    <w:rsid w:val="001C1730"/>
    <w:rsid w:val="001C7966"/>
    <w:rsid w:val="001E24D9"/>
    <w:rsid w:val="001F179A"/>
    <w:rsid w:val="00201C79"/>
    <w:rsid w:val="00202BDA"/>
    <w:rsid w:val="002059F0"/>
    <w:rsid w:val="002059FD"/>
    <w:rsid w:val="002135FF"/>
    <w:rsid w:val="0022676E"/>
    <w:rsid w:val="00232C33"/>
    <w:rsid w:val="002479DA"/>
    <w:rsid w:val="00285E92"/>
    <w:rsid w:val="002867A1"/>
    <w:rsid w:val="002A63E0"/>
    <w:rsid w:val="002A682B"/>
    <w:rsid w:val="002C0272"/>
    <w:rsid w:val="002C3506"/>
    <w:rsid w:val="002C43A4"/>
    <w:rsid w:val="002C593E"/>
    <w:rsid w:val="002D1AD1"/>
    <w:rsid w:val="002D1DD2"/>
    <w:rsid w:val="002D6073"/>
    <w:rsid w:val="002E1A12"/>
    <w:rsid w:val="002E3DB3"/>
    <w:rsid w:val="002F2325"/>
    <w:rsid w:val="003066E3"/>
    <w:rsid w:val="003105AB"/>
    <w:rsid w:val="00317FA0"/>
    <w:rsid w:val="00347F17"/>
    <w:rsid w:val="003608CD"/>
    <w:rsid w:val="00366F0B"/>
    <w:rsid w:val="00383313"/>
    <w:rsid w:val="00392547"/>
    <w:rsid w:val="003F282A"/>
    <w:rsid w:val="004078AD"/>
    <w:rsid w:val="0041354C"/>
    <w:rsid w:val="00413BC9"/>
    <w:rsid w:val="00420BF4"/>
    <w:rsid w:val="00421EA5"/>
    <w:rsid w:val="004374B5"/>
    <w:rsid w:val="00444C6C"/>
    <w:rsid w:val="004566F8"/>
    <w:rsid w:val="004719EA"/>
    <w:rsid w:val="00471B74"/>
    <w:rsid w:val="0047587C"/>
    <w:rsid w:val="004845D1"/>
    <w:rsid w:val="00484EE2"/>
    <w:rsid w:val="004912CD"/>
    <w:rsid w:val="004A0937"/>
    <w:rsid w:val="004A2288"/>
    <w:rsid w:val="004A338F"/>
    <w:rsid w:val="004B2C46"/>
    <w:rsid w:val="004C72CC"/>
    <w:rsid w:val="004D533A"/>
    <w:rsid w:val="004E212E"/>
    <w:rsid w:val="004E47DC"/>
    <w:rsid w:val="004F0234"/>
    <w:rsid w:val="004F3A03"/>
    <w:rsid w:val="004F53A8"/>
    <w:rsid w:val="004F6D8A"/>
    <w:rsid w:val="005155A9"/>
    <w:rsid w:val="0052307F"/>
    <w:rsid w:val="00542EBC"/>
    <w:rsid w:val="005460F7"/>
    <w:rsid w:val="005543EC"/>
    <w:rsid w:val="00566D1B"/>
    <w:rsid w:val="0058789E"/>
    <w:rsid w:val="0059665C"/>
    <w:rsid w:val="005A250C"/>
    <w:rsid w:val="005A61CA"/>
    <w:rsid w:val="005B22A5"/>
    <w:rsid w:val="005B694F"/>
    <w:rsid w:val="005C334F"/>
    <w:rsid w:val="005E444D"/>
    <w:rsid w:val="005E692A"/>
    <w:rsid w:val="005F04D6"/>
    <w:rsid w:val="006026EE"/>
    <w:rsid w:val="00603B19"/>
    <w:rsid w:val="00607068"/>
    <w:rsid w:val="006164E8"/>
    <w:rsid w:val="00616CF3"/>
    <w:rsid w:val="0062731B"/>
    <w:rsid w:val="006326E8"/>
    <w:rsid w:val="0063749E"/>
    <w:rsid w:val="00643924"/>
    <w:rsid w:val="006456D7"/>
    <w:rsid w:val="00653538"/>
    <w:rsid w:val="006600E4"/>
    <w:rsid w:val="006614F8"/>
    <w:rsid w:val="00672E30"/>
    <w:rsid w:val="006747EC"/>
    <w:rsid w:val="00676E45"/>
    <w:rsid w:val="00680B74"/>
    <w:rsid w:val="00685EA8"/>
    <w:rsid w:val="00685F2A"/>
    <w:rsid w:val="006A2D10"/>
    <w:rsid w:val="006A2E7A"/>
    <w:rsid w:val="006B2384"/>
    <w:rsid w:val="006F60E3"/>
    <w:rsid w:val="006F68BE"/>
    <w:rsid w:val="007049C0"/>
    <w:rsid w:val="0071100E"/>
    <w:rsid w:val="007244B3"/>
    <w:rsid w:val="00726826"/>
    <w:rsid w:val="00736E3F"/>
    <w:rsid w:val="00747AD9"/>
    <w:rsid w:val="00757790"/>
    <w:rsid w:val="00762CC6"/>
    <w:rsid w:val="00771307"/>
    <w:rsid w:val="0077759C"/>
    <w:rsid w:val="00777653"/>
    <w:rsid w:val="00777BEA"/>
    <w:rsid w:val="007853D7"/>
    <w:rsid w:val="00786912"/>
    <w:rsid w:val="007965B0"/>
    <w:rsid w:val="007974EC"/>
    <w:rsid w:val="007A5004"/>
    <w:rsid w:val="007D2535"/>
    <w:rsid w:val="007D5AD4"/>
    <w:rsid w:val="007E620F"/>
    <w:rsid w:val="007E6471"/>
    <w:rsid w:val="007E677C"/>
    <w:rsid w:val="0081474D"/>
    <w:rsid w:val="008177FD"/>
    <w:rsid w:val="00821C6F"/>
    <w:rsid w:val="0082288D"/>
    <w:rsid w:val="00823639"/>
    <w:rsid w:val="0082671E"/>
    <w:rsid w:val="00847A40"/>
    <w:rsid w:val="008500F1"/>
    <w:rsid w:val="00850676"/>
    <w:rsid w:val="00856F67"/>
    <w:rsid w:val="00875A21"/>
    <w:rsid w:val="00885AE3"/>
    <w:rsid w:val="008A5724"/>
    <w:rsid w:val="008A58AE"/>
    <w:rsid w:val="008B6FDE"/>
    <w:rsid w:val="008C2AA5"/>
    <w:rsid w:val="008C5AAF"/>
    <w:rsid w:val="008C7398"/>
    <w:rsid w:val="008E6A5E"/>
    <w:rsid w:val="008E6D6A"/>
    <w:rsid w:val="009216F2"/>
    <w:rsid w:val="00937CBF"/>
    <w:rsid w:val="00943A44"/>
    <w:rsid w:val="00946444"/>
    <w:rsid w:val="009727C8"/>
    <w:rsid w:val="00984844"/>
    <w:rsid w:val="009A5193"/>
    <w:rsid w:val="009B2E02"/>
    <w:rsid w:val="009B5238"/>
    <w:rsid w:val="009B5C41"/>
    <w:rsid w:val="009D635F"/>
    <w:rsid w:val="009D645B"/>
    <w:rsid w:val="009E5F0C"/>
    <w:rsid w:val="009F2DC3"/>
    <w:rsid w:val="00A07378"/>
    <w:rsid w:val="00A07928"/>
    <w:rsid w:val="00A1653C"/>
    <w:rsid w:val="00A533BC"/>
    <w:rsid w:val="00A66B9B"/>
    <w:rsid w:val="00A94C83"/>
    <w:rsid w:val="00A964E5"/>
    <w:rsid w:val="00AB325D"/>
    <w:rsid w:val="00AB51EE"/>
    <w:rsid w:val="00AC0E58"/>
    <w:rsid w:val="00AD7C96"/>
    <w:rsid w:val="00AE0978"/>
    <w:rsid w:val="00B012D3"/>
    <w:rsid w:val="00B04767"/>
    <w:rsid w:val="00B123D8"/>
    <w:rsid w:val="00B14390"/>
    <w:rsid w:val="00B146F8"/>
    <w:rsid w:val="00B52233"/>
    <w:rsid w:val="00B569DD"/>
    <w:rsid w:val="00B63CB6"/>
    <w:rsid w:val="00B66067"/>
    <w:rsid w:val="00B8178E"/>
    <w:rsid w:val="00B86667"/>
    <w:rsid w:val="00B87974"/>
    <w:rsid w:val="00BA79C5"/>
    <w:rsid w:val="00BA7AAA"/>
    <w:rsid w:val="00BB0D7F"/>
    <w:rsid w:val="00BB66B3"/>
    <w:rsid w:val="00BC6E2E"/>
    <w:rsid w:val="00BE707F"/>
    <w:rsid w:val="00C12A6F"/>
    <w:rsid w:val="00C207CB"/>
    <w:rsid w:val="00C25EEF"/>
    <w:rsid w:val="00C313BD"/>
    <w:rsid w:val="00C3150E"/>
    <w:rsid w:val="00C429E8"/>
    <w:rsid w:val="00C457CD"/>
    <w:rsid w:val="00C55FE5"/>
    <w:rsid w:val="00C763ED"/>
    <w:rsid w:val="00C770E6"/>
    <w:rsid w:val="00C87EBC"/>
    <w:rsid w:val="00CC03B0"/>
    <w:rsid w:val="00CE21C2"/>
    <w:rsid w:val="00CE4B8D"/>
    <w:rsid w:val="00CE51FE"/>
    <w:rsid w:val="00CE5A0F"/>
    <w:rsid w:val="00CF3C30"/>
    <w:rsid w:val="00D03376"/>
    <w:rsid w:val="00D07E34"/>
    <w:rsid w:val="00D14871"/>
    <w:rsid w:val="00D14BBC"/>
    <w:rsid w:val="00D20842"/>
    <w:rsid w:val="00D24BD6"/>
    <w:rsid w:val="00D43846"/>
    <w:rsid w:val="00D6284E"/>
    <w:rsid w:val="00D72D47"/>
    <w:rsid w:val="00D81407"/>
    <w:rsid w:val="00D86535"/>
    <w:rsid w:val="00D94732"/>
    <w:rsid w:val="00D94FAD"/>
    <w:rsid w:val="00D95A9B"/>
    <w:rsid w:val="00DA760C"/>
    <w:rsid w:val="00DB419A"/>
    <w:rsid w:val="00DC74C6"/>
    <w:rsid w:val="00DD7D37"/>
    <w:rsid w:val="00DE48F5"/>
    <w:rsid w:val="00DE73A4"/>
    <w:rsid w:val="00E00066"/>
    <w:rsid w:val="00E11358"/>
    <w:rsid w:val="00E134CA"/>
    <w:rsid w:val="00E2480E"/>
    <w:rsid w:val="00E24A71"/>
    <w:rsid w:val="00E31F22"/>
    <w:rsid w:val="00E328C0"/>
    <w:rsid w:val="00E400B7"/>
    <w:rsid w:val="00E44D6E"/>
    <w:rsid w:val="00E47535"/>
    <w:rsid w:val="00E47A4A"/>
    <w:rsid w:val="00E54C83"/>
    <w:rsid w:val="00E62999"/>
    <w:rsid w:val="00E70ECE"/>
    <w:rsid w:val="00E82C30"/>
    <w:rsid w:val="00E82CC1"/>
    <w:rsid w:val="00E87528"/>
    <w:rsid w:val="00E93A5E"/>
    <w:rsid w:val="00EA2C15"/>
    <w:rsid w:val="00ED1A95"/>
    <w:rsid w:val="00ED4D38"/>
    <w:rsid w:val="00EF5A49"/>
    <w:rsid w:val="00EF63FD"/>
    <w:rsid w:val="00F01B9C"/>
    <w:rsid w:val="00F377CA"/>
    <w:rsid w:val="00F515CF"/>
    <w:rsid w:val="00F73FF6"/>
    <w:rsid w:val="00FA09C2"/>
    <w:rsid w:val="00FA4A5B"/>
    <w:rsid w:val="00FB537D"/>
    <w:rsid w:val="00FB753D"/>
    <w:rsid w:val="00FC352B"/>
    <w:rsid w:val="00FC4364"/>
    <w:rsid w:val="00FC4BC0"/>
    <w:rsid w:val="00FD135D"/>
    <w:rsid w:val="00FD1D4B"/>
    <w:rsid w:val="00FE3643"/>
    <w:rsid w:val="00FE3FAC"/>
    <w:rsid w:val="00FE6A2E"/>
    <w:rsid w:val="00FF0565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4F6041"/>
  <w15:docId w15:val="{8D1492A3-6B15-4FCE-A98A-CF640174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71307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771307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lloonText1">
    <w:name w:val="Balloon Text1"/>
    <w:basedOn w:val="Normal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71307"/>
    <w:rPr>
      <w:sz w:val="19"/>
      <w:szCs w:val="19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771307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BodyText3">
    <w:name w:val="Body Text 3"/>
    <w:basedOn w:val="Normal"/>
    <w:link w:val="BodyText3Char"/>
    <w:rsid w:val="00771307"/>
    <w:pPr>
      <w:jc w:val="center"/>
    </w:pPr>
    <w:rPr>
      <w:sz w:val="19"/>
      <w:szCs w:val="16"/>
    </w:rPr>
  </w:style>
  <w:style w:type="paragraph" w:customStyle="1" w:styleId="Checkbox">
    <w:name w:val="Checkbox"/>
    <w:basedOn w:val="Normal"/>
    <w:next w:val="Normal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rsid w:val="00771307"/>
    <w:rPr>
      <w:b/>
      <w:sz w:val="19"/>
      <w:szCs w:val="19"/>
    </w:rPr>
  </w:style>
  <w:style w:type="character" w:customStyle="1" w:styleId="FieldTextChar">
    <w:name w:val="Field Text Char"/>
    <w:basedOn w:val="DefaultParagraphFont"/>
    <w:rsid w:val="00771307"/>
    <w:rPr>
      <w:rFonts w:ascii="Arial" w:hAnsi="Arial"/>
      <w:b/>
      <w:noProof w:val="0"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771307"/>
    <w:pPr>
      <w:spacing w:after="120"/>
    </w:pPr>
    <w:rPr>
      <w:i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566D1B"/>
    <w:rPr>
      <w:rFonts w:ascii="Arial" w:hAnsi="Arial"/>
      <w:sz w:val="19"/>
      <w:szCs w:val="16"/>
      <w:lang w:val="en-US" w:eastAsia="en-US"/>
    </w:rPr>
  </w:style>
  <w:style w:type="paragraph" w:styleId="ListParagraph">
    <w:name w:val="List Paragraph"/>
    <w:basedOn w:val="Normal"/>
    <w:qFormat/>
    <w:rsid w:val="00E400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rsid w:val="00BC6E2E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noteText">
    <w:name w:val="footnote text"/>
    <w:basedOn w:val="Normal"/>
    <w:rsid w:val="006A2E7A"/>
    <w:rPr>
      <w:sz w:val="20"/>
      <w:szCs w:val="20"/>
    </w:rPr>
  </w:style>
  <w:style w:type="character" w:styleId="FootnoteReference">
    <w:name w:val="footnote reference"/>
    <w:basedOn w:val="DefaultParagraphFont"/>
    <w:rsid w:val="006A2E7A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6A2E7A"/>
    <w:rPr>
      <w:b/>
      <w:sz w:val="24"/>
      <w:szCs w:val="24"/>
      <w:lang w:val="en-US" w:eastAsia="hr-HR" w:bidi="ar-SA"/>
    </w:rPr>
  </w:style>
  <w:style w:type="character" w:customStyle="1" w:styleId="CharChar6">
    <w:name w:val="Char Char6"/>
    <w:basedOn w:val="DefaultParagraphFont"/>
    <w:rsid w:val="00BA7AAA"/>
    <w:rPr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C313BD"/>
    <w:rPr>
      <w:b/>
      <w:color w:val="FFFFFF"/>
      <w:lang w:val="en-US"/>
    </w:rPr>
  </w:style>
  <w:style w:type="character" w:customStyle="1" w:styleId="BodyTextChar">
    <w:name w:val="Body Text Char"/>
    <w:basedOn w:val="DefaultParagraphFont"/>
    <w:link w:val="BodyText"/>
    <w:rsid w:val="00C313BD"/>
    <w:rPr>
      <w:sz w:val="19"/>
      <w:szCs w:val="19"/>
      <w:lang w:val="en-US"/>
    </w:rPr>
  </w:style>
  <w:style w:type="numbering" w:customStyle="1" w:styleId="Style1">
    <w:name w:val="Style1"/>
    <w:uiPriority w:val="99"/>
    <w:rsid w:val="00D14BBC"/>
    <w:pPr>
      <w:numPr>
        <w:numId w:val="6"/>
      </w:numPr>
    </w:pPr>
  </w:style>
  <w:style w:type="character" w:customStyle="1" w:styleId="FooterChar">
    <w:name w:val="Footer Char"/>
    <w:basedOn w:val="DefaultParagraphFont"/>
    <w:link w:val="Footer"/>
    <w:uiPriority w:val="99"/>
    <w:rsid w:val="00E47A4A"/>
    <w:rPr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2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CC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CC6"/>
    <w:rPr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ocuments\CENTAR%20ZA%20STUDIJE%202015\Centar%20za%20studije\Doktorske%20skole\Obrasci%20za%20pracenje%20doktorskih%20studija\Novi%20obrasci\Novi%20-%20word\DrS10%20Protokol%20i%20zapisnik%20obrane%20doktorskog%20r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F7F5-9F8D-4840-B97B-74E2B6C6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DrS10 Protokol i zapisnik obrane doktorskog rada</Template>
  <TotalTime>27</TotalTime>
  <Pages>5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Microsoft Corporation</Company>
  <LinksUpToDate>false</LinksUpToDate>
  <CharactersWithSpaces>4797</CharactersWithSpaces>
  <SharedDoc>false</SharedDoc>
  <HLinks>
    <vt:vector size="6" baseType="variant"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mailto:ured@uniri.hr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Ana Bratulić</dc:creator>
  <cp:lastModifiedBy>Marina Franulović</cp:lastModifiedBy>
  <cp:revision>6</cp:revision>
  <cp:lastPrinted>2009-07-01T07:01:00Z</cp:lastPrinted>
  <dcterms:created xsi:type="dcterms:W3CDTF">2021-05-05T08:03:00Z</dcterms:created>
  <dcterms:modified xsi:type="dcterms:W3CDTF">2021-05-05T09:30:00Z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