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77008" w14:textId="77777777" w:rsidR="00F518B0" w:rsidRPr="00657905" w:rsidRDefault="00F518B0" w:rsidP="003A4B6D">
      <w:pPr>
        <w:pStyle w:val="Naslov2"/>
        <w:spacing w:before="0"/>
        <w:rPr>
          <w:color w:val="0070C0"/>
          <w:lang w:val="en-GB"/>
        </w:rPr>
      </w:pPr>
    </w:p>
    <w:p w14:paraId="3501CD15" w14:textId="77777777" w:rsidR="0090104E" w:rsidRPr="00657905" w:rsidRDefault="0090104E" w:rsidP="003A4B6D">
      <w:pPr>
        <w:pStyle w:val="Naslov2"/>
        <w:spacing w:before="0"/>
        <w:rPr>
          <w:color w:val="0070C0"/>
          <w:lang w:val="en-GB"/>
        </w:rPr>
      </w:pPr>
      <w:r w:rsidRPr="00657905">
        <w:rPr>
          <w:noProof/>
          <w:color w:val="0070C0"/>
          <w:lang w:eastAsia="hr-HR" w:bidi="ar-SA"/>
        </w:rPr>
        <w:drawing>
          <wp:anchor distT="0" distB="0" distL="114300" distR="114300" simplePos="0" relativeHeight="251661312" behindDoc="0" locked="0" layoutInCell="1" allowOverlap="1" wp14:anchorId="0FD55BCD" wp14:editId="072F7D6D">
            <wp:simplePos x="0" y="0"/>
            <wp:positionH relativeFrom="column">
              <wp:posOffset>22860</wp:posOffset>
            </wp:positionH>
            <wp:positionV relativeFrom="paragraph">
              <wp:posOffset>32385</wp:posOffset>
            </wp:positionV>
            <wp:extent cx="1401445" cy="431800"/>
            <wp:effectExtent l="19050" t="0" r="8255" b="0"/>
            <wp:wrapSquare wrapText="bothSides"/>
            <wp:docPr id="1" name="Picture 0" descr="uniri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iri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57905">
        <w:rPr>
          <w:color w:val="0070C0"/>
          <w:lang w:val="en-GB"/>
        </w:rPr>
        <w:t>Sveučilište</w:t>
      </w:r>
      <w:proofErr w:type="spellEnd"/>
      <w:r w:rsidRPr="00657905">
        <w:rPr>
          <w:color w:val="0070C0"/>
          <w:lang w:val="en-GB"/>
        </w:rPr>
        <w:t xml:space="preserve"> u Rijeci • University of Rijeka</w:t>
      </w:r>
    </w:p>
    <w:p w14:paraId="212560DE" w14:textId="77777777" w:rsidR="0090104E" w:rsidRPr="00657905" w:rsidRDefault="0090104E" w:rsidP="00432CEC">
      <w:pPr>
        <w:jc w:val="right"/>
        <w:rPr>
          <w:color w:val="0070C0"/>
          <w:lang w:val="en-GB"/>
        </w:rPr>
      </w:pPr>
      <w:proofErr w:type="spellStart"/>
      <w:r w:rsidRPr="00657905">
        <w:rPr>
          <w:color w:val="0070C0"/>
          <w:sz w:val="20"/>
          <w:szCs w:val="20"/>
          <w:lang w:val="en-GB"/>
        </w:rPr>
        <w:t>Trg</w:t>
      </w:r>
      <w:proofErr w:type="spellEnd"/>
      <w:r w:rsidRPr="00657905">
        <w:rPr>
          <w:color w:val="0070C0"/>
          <w:sz w:val="20"/>
          <w:szCs w:val="20"/>
          <w:lang w:val="en-GB"/>
        </w:rPr>
        <w:t xml:space="preserve"> </w:t>
      </w:r>
      <w:proofErr w:type="spellStart"/>
      <w:r w:rsidRPr="00657905">
        <w:rPr>
          <w:color w:val="0070C0"/>
          <w:sz w:val="20"/>
          <w:szCs w:val="20"/>
          <w:lang w:val="en-GB"/>
        </w:rPr>
        <w:t>braće</w:t>
      </w:r>
      <w:proofErr w:type="spellEnd"/>
      <w:r w:rsidRPr="00657905">
        <w:rPr>
          <w:color w:val="0070C0"/>
          <w:sz w:val="20"/>
          <w:szCs w:val="20"/>
          <w:lang w:val="en-GB"/>
        </w:rPr>
        <w:t xml:space="preserve"> </w:t>
      </w:r>
      <w:proofErr w:type="spellStart"/>
      <w:r w:rsidRPr="00657905">
        <w:rPr>
          <w:color w:val="0070C0"/>
          <w:sz w:val="20"/>
          <w:szCs w:val="20"/>
          <w:lang w:val="en-GB"/>
        </w:rPr>
        <w:t>Mažuranića</w:t>
      </w:r>
      <w:proofErr w:type="spellEnd"/>
      <w:r w:rsidRPr="00657905">
        <w:rPr>
          <w:color w:val="0070C0"/>
          <w:sz w:val="20"/>
          <w:szCs w:val="20"/>
          <w:lang w:val="en-GB"/>
        </w:rPr>
        <w:t xml:space="preserve"> 10 • 51 000 Rijeka • Croatia</w:t>
      </w:r>
      <w:r w:rsidRPr="00657905">
        <w:rPr>
          <w:color w:val="0070C0"/>
          <w:sz w:val="20"/>
          <w:szCs w:val="20"/>
          <w:lang w:val="en-GB"/>
        </w:rPr>
        <w:br/>
      </w:r>
      <w:r w:rsidR="00755028" w:rsidRPr="00657905">
        <w:rPr>
          <w:color w:val="0070C0"/>
          <w:sz w:val="20"/>
          <w:szCs w:val="20"/>
          <w:lang w:val="en-GB"/>
        </w:rPr>
        <w:t>T: +385 (0)51 406-500 • F: +385 (0)51 216-671; +385 (0)51 216-091</w:t>
      </w:r>
      <w:r w:rsidRPr="00657905">
        <w:rPr>
          <w:color w:val="0070C0"/>
          <w:sz w:val="20"/>
          <w:szCs w:val="20"/>
          <w:lang w:val="en-GB"/>
        </w:rPr>
        <w:br/>
        <w:t>W: www.uniri.hr  • E: ured@uniri.hr</w:t>
      </w:r>
    </w:p>
    <w:p w14:paraId="3201EE01" w14:textId="77777777" w:rsidR="00B92825" w:rsidRPr="00657905" w:rsidRDefault="00F518B0" w:rsidP="00C36A95">
      <w:pPr>
        <w:spacing w:before="480" w:after="480"/>
        <w:ind w:left="-193"/>
        <w:jc w:val="center"/>
        <w:outlineLvl w:val="1"/>
        <w:rPr>
          <w:rFonts w:eastAsiaTheme="majorEastAsia"/>
          <w:color w:val="548DD4" w:themeColor="text2" w:themeTint="99"/>
          <w:sz w:val="32"/>
          <w:szCs w:val="32"/>
          <w:lang w:val="en-GB"/>
        </w:rPr>
      </w:pPr>
      <w:r w:rsidRPr="009F1FED">
        <w:rPr>
          <w:rFonts w:eastAsiaTheme="majorEastAsia"/>
          <w:color w:val="548DD4" w:themeColor="text2" w:themeTint="99"/>
          <w:sz w:val="32"/>
          <w:szCs w:val="32"/>
          <w:lang w:val="en-GB"/>
        </w:rPr>
        <w:t>DECISION ON THE APPROVAL</w:t>
      </w:r>
      <w:r w:rsidRPr="00657905">
        <w:rPr>
          <w:rFonts w:eastAsiaTheme="majorEastAsia"/>
          <w:color w:val="548DD4" w:themeColor="text2" w:themeTint="99"/>
          <w:sz w:val="32"/>
          <w:szCs w:val="32"/>
          <w:lang w:val="en-GB"/>
        </w:rPr>
        <w:t xml:space="preserve"> OF THE PhD THESIS TOPIC</w:t>
      </w:r>
    </w:p>
    <w:tbl>
      <w:tblPr>
        <w:tblW w:w="9642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700"/>
        <w:gridCol w:w="4728"/>
      </w:tblGrid>
      <w:tr w:rsidR="00B92825" w:rsidRPr="00657905" w14:paraId="1E07A613" w14:textId="77777777" w:rsidTr="00371F33">
        <w:trPr>
          <w:trHeight w:val="289"/>
          <w:jc w:val="center"/>
        </w:trPr>
        <w:tc>
          <w:tcPr>
            <w:tcW w:w="9642" w:type="dxa"/>
            <w:gridSpan w:val="3"/>
            <w:shd w:val="clear" w:color="auto" w:fill="DAEEF3" w:themeFill="accent5" w:themeFillTint="33"/>
            <w:vAlign w:val="center"/>
          </w:tcPr>
          <w:p w14:paraId="0F146F89" w14:textId="77777777" w:rsidR="00B92825" w:rsidRPr="00657905" w:rsidRDefault="00F518B0" w:rsidP="00B92825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 w:rsidRPr="00657905">
              <w:rPr>
                <w:color w:val="548DD4" w:themeColor="text2" w:themeTint="99"/>
                <w:sz w:val="24"/>
                <w:szCs w:val="24"/>
                <w:lang w:val="en-GB"/>
              </w:rPr>
              <w:t>General information and PhD candidate contact information</w:t>
            </w:r>
          </w:p>
        </w:tc>
      </w:tr>
      <w:tr w:rsidR="00F518B0" w:rsidRPr="00657905" w14:paraId="1E2CDB50" w14:textId="77777777" w:rsidTr="00371F33">
        <w:trPr>
          <w:trHeight w:val="432"/>
          <w:jc w:val="center"/>
        </w:trPr>
        <w:tc>
          <w:tcPr>
            <w:tcW w:w="3214" w:type="dxa"/>
            <w:vAlign w:val="center"/>
          </w:tcPr>
          <w:p w14:paraId="267AEF6F" w14:textId="77777777" w:rsidR="00F518B0" w:rsidRPr="00657905" w:rsidRDefault="00F518B0" w:rsidP="00F518B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Title, first and last name of the PhD candidate</w:t>
            </w:r>
          </w:p>
        </w:tc>
        <w:tc>
          <w:tcPr>
            <w:tcW w:w="6428" w:type="dxa"/>
            <w:gridSpan w:val="2"/>
            <w:vAlign w:val="center"/>
          </w:tcPr>
          <w:p w14:paraId="55404892" w14:textId="77777777" w:rsidR="00F518B0" w:rsidRPr="00657905" w:rsidRDefault="00F518B0" w:rsidP="00F518B0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F518B0" w:rsidRPr="00657905" w14:paraId="3CA4CD84" w14:textId="77777777" w:rsidTr="00371F33">
        <w:trPr>
          <w:trHeight w:val="432"/>
          <w:jc w:val="center"/>
        </w:trPr>
        <w:tc>
          <w:tcPr>
            <w:tcW w:w="3214" w:type="dxa"/>
            <w:vAlign w:val="center"/>
          </w:tcPr>
          <w:p w14:paraId="39E65079" w14:textId="77777777" w:rsidR="00F518B0" w:rsidRPr="00657905" w:rsidRDefault="00F518B0" w:rsidP="00F518B0">
            <w:pPr>
              <w:pStyle w:val="TableNormal1"/>
              <w:rPr>
                <w:lang w:val="en-GB"/>
              </w:rPr>
            </w:pPr>
            <w:r w:rsidRPr="00657905">
              <w:rPr>
                <w:lang w:val="en-GB"/>
              </w:rPr>
              <w:t>Provider(s) of the study programme</w:t>
            </w:r>
          </w:p>
        </w:tc>
        <w:tc>
          <w:tcPr>
            <w:tcW w:w="6428" w:type="dxa"/>
            <w:gridSpan w:val="2"/>
            <w:vAlign w:val="center"/>
          </w:tcPr>
          <w:p w14:paraId="53AA0593" w14:textId="77777777" w:rsidR="00F518B0" w:rsidRPr="00657905" w:rsidRDefault="00F518B0" w:rsidP="00F518B0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</w:tr>
      <w:tr w:rsidR="00F518B0" w:rsidRPr="00657905" w14:paraId="3241309F" w14:textId="77777777" w:rsidTr="00371F33">
        <w:trPr>
          <w:trHeight w:val="432"/>
          <w:jc w:val="center"/>
        </w:trPr>
        <w:tc>
          <w:tcPr>
            <w:tcW w:w="3214" w:type="dxa"/>
            <w:vAlign w:val="center"/>
          </w:tcPr>
          <w:p w14:paraId="196D1720" w14:textId="77777777" w:rsidR="00F518B0" w:rsidRPr="00657905" w:rsidRDefault="00F518B0" w:rsidP="00F518B0">
            <w:pPr>
              <w:pStyle w:val="TableNormal1"/>
              <w:rPr>
                <w:lang w:val="en-GB"/>
              </w:rPr>
            </w:pPr>
            <w:r w:rsidRPr="00657905">
              <w:rPr>
                <w:lang w:val="en-GB"/>
              </w:rPr>
              <w:t>Name of the study programme</w:t>
            </w:r>
          </w:p>
        </w:tc>
        <w:tc>
          <w:tcPr>
            <w:tcW w:w="6428" w:type="dxa"/>
            <w:gridSpan w:val="2"/>
            <w:vAlign w:val="center"/>
          </w:tcPr>
          <w:p w14:paraId="091CD5C2" w14:textId="77777777" w:rsidR="00F518B0" w:rsidRPr="00657905" w:rsidRDefault="00F518B0" w:rsidP="00F518B0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F518B0" w:rsidRPr="00657905" w14:paraId="6C720885" w14:textId="77777777" w:rsidTr="00371F33">
        <w:trPr>
          <w:trHeight w:val="432"/>
          <w:jc w:val="center"/>
        </w:trPr>
        <w:tc>
          <w:tcPr>
            <w:tcW w:w="3214" w:type="dxa"/>
            <w:vAlign w:val="center"/>
          </w:tcPr>
          <w:p w14:paraId="09F2FFA2" w14:textId="7F073CA8" w:rsidR="00F518B0" w:rsidRPr="00657905" w:rsidRDefault="00B33CA8" w:rsidP="00F518B0">
            <w:pPr>
              <w:spacing w:before="60" w:after="6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I</w:t>
            </w:r>
            <w:bookmarkStart w:id="2" w:name="_GoBack"/>
            <w:bookmarkEnd w:id="2"/>
            <w:r w:rsidR="00F518B0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dentification number of the PhD candidate</w:t>
            </w:r>
          </w:p>
        </w:tc>
        <w:tc>
          <w:tcPr>
            <w:tcW w:w="6428" w:type="dxa"/>
            <w:gridSpan w:val="2"/>
            <w:vAlign w:val="center"/>
          </w:tcPr>
          <w:p w14:paraId="4A45A259" w14:textId="77777777" w:rsidR="00F518B0" w:rsidRPr="00657905" w:rsidRDefault="00F518B0" w:rsidP="00F518B0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7A2601" w:rsidRPr="00657905" w14:paraId="7536AE5F" w14:textId="77777777" w:rsidTr="00371F33">
        <w:trPr>
          <w:trHeight w:val="431"/>
          <w:jc w:val="center"/>
        </w:trPr>
        <w:tc>
          <w:tcPr>
            <w:tcW w:w="3214" w:type="dxa"/>
            <w:vMerge w:val="restart"/>
            <w:vAlign w:val="center"/>
          </w:tcPr>
          <w:p w14:paraId="6DBDCE80" w14:textId="77777777" w:rsidR="007A2601" w:rsidRPr="00657905" w:rsidRDefault="007A2601" w:rsidP="007A2601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Final topic title</w:t>
            </w:r>
          </w:p>
        </w:tc>
        <w:tc>
          <w:tcPr>
            <w:tcW w:w="1700" w:type="dxa"/>
            <w:vAlign w:val="center"/>
          </w:tcPr>
          <w:p w14:paraId="25A7EBD4" w14:textId="77777777" w:rsidR="007A2601" w:rsidRPr="00657905" w:rsidRDefault="007A2601" w:rsidP="007A2601">
            <w:pPr>
              <w:spacing w:after="0"/>
              <w:rPr>
                <w:b/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Language of the thesis</w:t>
            </w:r>
          </w:p>
        </w:tc>
        <w:tc>
          <w:tcPr>
            <w:tcW w:w="4728" w:type="dxa"/>
            <w:vAlign w:val="center"/>
          </w:tcPr>
          <w:p w14:paraId="360EEA13" w14:textId="77777777" w:rsidR="007A2601" w:rsidRPr="00657905" w:rsidRDefault="007A2601" w:rsidP="007A2601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7A2601" w:rsidRPr="00657905" w14:paraId="56553757" w14:textId="77777777" w:rsidTr="00371F33">
        <w:trPr>
          <w:trHeight w:val="431"/>
          <w:jc w:val="center"/>
        </w:trPr>
        <w:tc>
          <w:tcPr>
            <w:tcW w:w="3214" w:type="dxa"/>
            <w:vMerge/>
            <w:vAlign w:val="center"/>
          </w:tcPr>
          <w:p w14:paraId="4DCC59B0" w14:textId="77777777" w:rsidR="007A2601" w:rsidRPr="00657905" w:rsidRDefault="007A2601" w:rsidP="007A2601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vAlign w:val="center"/>
          </w:tcPr>
          <w:p w14:paraId="3399936C" w14:textId="77777777" w:rsidR="007A2601" w:rsidRPr="00657905" w:rsidRDefault="007A2601" w:rsidP="007A2601">
            <w:pPr>
              <w:spacing w:after="0"/>
              <w:rPr>
                <w:b/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14:paraId="25B971F3" w14:textId="77777777" w:rsidR="007A2601" w:rsidRPr="00657905" w:rsidRDefault="007A2601" w:rsidP="007A2601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7A2601" w:rsidRPr="00657905" w14:paraId="0A3D3342" w14:textId="77777777" w:rsidTr="00371F33">
        <w:trPr>
          <w:trHeight w:val="431"/>
          <w:jc w:val="center"/>
        </w:trPr>
        <w:tc>
          <w:tcPr>
            <w:tcW w:w="3214" w:type="dxa"/>
            <w:vMerge/>
            <w:vAlign w:val="center"/>
          </w:tcPr>
          <w:p w14:paraId="1E38EA10" w14:textId="77777777" w:rsidR="007A2601" w:rsidRPr="00657905" w:rsidRDefault="007A2601" w:rsidP="007A2601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</w:p>
        </w:tc>
        <w:tc>
          <w:tcPr>
            <w:tcW w:w="1700" w:type="dxa"/>
            <w:vAlign w:val="center"/>
          </w:tcPr>
          <w:p w14:paraId="0878190B" w14:textId="77777777" w:rsidR="007A2601" w:rsidRPr="00657905" w:rsidRDefault="007A2601" w:rsidP="007A2601">
            <w:pPr>
              <w:spacing w:after="0"/>
              <w:rPr>
                <w:b/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14:paraId="02657B70" w14:textId="77777777" w:rsidR="007A2601" w:rsidRPr="00657905" w:rsidRDefault="007A2601" w:rsidP="007A2601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B92825" w:rsidRPr="00657905" w14:paraId="4659D59B" w14:textId="77777777" w:rsidTr="00371F33">
        <w:trPr>
          <w:trHeight w:val="432"/>
          <w:jc w:val="center"/>
        </w:trPr>
        <w:tc>
          <w:tcPr>
            <w:tcW w:w="3214" w:type="dxa"/>
            <w:vAlign w:val="center"/>
          </w:tcPr>
          <w:p w14:paraId="68E42DF6" w14:textId="77777777" w:rsidR="00B92825" w:rsidRPr="00657905" w:rsidRDefault="007A2601" w:rsidP="00B92825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Area/field</w:t>
            </w:r>
          </w:p>
        </w:tc>
        <w:tc>
          <w:tcPr>
            <w:tcW w:w="6428" w:type="dxa"/>
            <w:gridSpan w:val="2"/>
            <w:vAlign w:val="center"/>
          </w:tcPr>
          <w:p w14:paraId="14C4360A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F646915" w14:textId="77777777" w:rsidR="00B92825" w:rsidRPr="00657905" w:rsidRDefault="00B92825" w:rsidP="00B92825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3212"/>
        <w:gridCol w:w="3213"/>
        <w:gridCol w:w="3214"/>
      </w:tblGrid>
      <w:tr w:rsidR="00B92825" w:rsidRPr="00657905" w14:paraId="5142FD63" w14:textId="77777777" w:rsidTr="00371F33">
        <w:trPr>
          <w:trHeight w:val="289"/>
          <w:jc w:val="center"/>
        </w:trPr>
        <w:tc>
          <w:tcPr>
            <w:tcW w:w="9639" w:type="dxa"/>
            <w:gridSpan w:val="3"/>
            <w:shd w:val="clear" w:color="auto" w:fill="DAEEF3" w:themeFill="accent5" w:themeFillTint="33"/>
            <w:vAlign w:val="center"/>
          </w:tcPr>
          <w:p w14:paraId="4A20394C" w14:textId="77777777" w:rsidR="00B92825" w:rsidRPr="00657905" w:rsidRDefault="007A2601" w:rsidP="00B92825">
            <w:pPr>
              <w:numPr>
                <w:ilvl w:val="0"/>
                <w:numId w:val="20"/>
              </w:numPr>
              <w:spacing w:before="60" w:after="60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 w:rsidRPr="00657905">
              <w:rPr>
                <w:color w:val="548DD4" w:themeColor="text2" w:themeTint="99"/>
                <w:sz w:val="24"/>
                <w:szCs w:val="24"/>
                <w:lang w:val="en-GB"/>
              </w:rPr>
              <w:t>SUPERVISOR/SUPERVISORS</w:t>
            </w:r>
          </w:p>
        </w:tc>
      </w:tr>
      <w:tr w:rsidR="007A2601" w:rsidRPr="00657905" w14:paraId="17593435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11FFA492" w14:textId="77777777" w:rsidR="007A2601" w:rsidRPr="00657905" w:rsidRDefault="007A2601" w:rsidP="007A2601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Supervisor(s)</w:t>
            </w:r>
          </w:p>
        </w:tc>
      </w:tr>
      <w:tr w:rsidR="007A2601" w:rsidRPr="00657905" w14:paraId="4BEEBC07" w14:textId="77777777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14:paraId="54348D73" w14:textId="77777777" w:rsidR="007A2601" w:rsidRPr="00657905" w:rsidRDefault="007A2601" w:rsidP="007A2601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3213" w:type="dxa"/>
            <w:vAlign w:val="center"/>
          </w:tcPr>
          <w:p w14:paraId="7F235774" w14:textId="77777777" w:rsidR="007A2601" w:rsidRPr="00657905" w:rsidRDefault="007A2601" w:rsidP="007A2601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Institution, country</w:t>
            </w:r>
          </w:p>
        </w:tc>
        <w:tc>
          <w:tcPr>
            <w:tcW w:w="3214" w:type="dxa"/>
            <w:vAlign w:val="center"/>
          </w:tcPr>
          <w:p w14:paraId="09DF05D0" w14:textId="77777777" w:rsidR="007A2601" w:rsidRPr="00657905" w:rsidRDefault="007A2601" w:rsidP="007A2601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E-mail</w:t>
            </w:r>
          </w:p>
        </w:tc>
      </w:tr>
      <w:tr w:rsidR="00B92825" w:rsidRPr="00657905" w14:paraId="41CCA7E7" w14:textId="77777777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14:paraId="20B02C9D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21AC553C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14:paraId="6B4E9C3C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B92825" w:rsidRPr="00657905" w14:paraId="3A85DA92" w14:textId="77777777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14:paraId="6352175E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5F5751CE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14:paraId="33EA31D0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B92825" w:rsidRPr="00657905" w14:paraId="0710E0D5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3C1EDCFE" w14:textId="77777777" w:rsidR="00B92825" w:rsidRPr="00657905" w:rsidRDefault="007A2601" w:rsidP="00B92825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Co-supervisor</w:t>
            </w:r>
          </w:p>
        </w:tc>
      </w:tr>
      <w:tr w:rsidR="007A2601" w:rsidRPr="00657905" w14:paraId="69311523" w14:textId="77777777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14:paraId="2D8DF5B7" w14:textId="77777777" w:rsidR="007A2601" w:rsidRPr="00657905" w:rsidRDefault="007A2601" w:rsidP="007A2601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3213" w:type="dxa"/>
            <w:vAlign w:val="center"/>
          </w:tcPr>
          <w:p w14:paraId="3A183902" w14:textId="77777777" w:rsidR="007A2601" w:rsidRPr="00657905" w:rsidRDefault="007A2601" w:rsidP="007A2601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Institution, country</w:t>
            </w:r>
          </w:p>
        </w:tc>
        <w:tc>
          <w:tcPr>
            <w:tcW w:w="3214" w:type="dxa"/>
            <w:vAlign w:val="center"/>
          </w:tcPr>
          <w:p w14:paraId="4E4FDF29" w14:textId="77777777" w:rsidR="007A2601" w:rsidRPr="00657905" w:rsidRDefault="007A2601" w:rsidP="007A2601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E-mail</w:t>
            </w:r>
          </w:p>
        </w:tc>
      </w:tr>
      <w:tr w:rsidR="00B92825" w:rsidRPr="00657905" w14:paraId="234341C1" w14:textId="77777777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14:paraId="1B04D97A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2417D72B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14:paraId="41A648CA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B92825" w:rsidRPr="00657905" w14:paraId="7FAF5B9B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663E50D1" w14:textId="77777777" w:rsidR="00B92825" w:rsidRPr="00657905" w:rsidRDefault="007A2601" w:rsidP="007A2601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Committee appointed for topic evaluation and supervisor </w:t>
            </w:r>
            <w:r w:rsidRPr="007F7EB7">
              <w:rPr>
                <w:color w:val="548DD4" w:themeColor="text2" w:themeTint="99"/>
                <w:sz w:val="20"/>
                <w:szCs w:val="20"/>
                <w:lang w:val="en-GB"/>
              </w:rPr>
              <w:t>assignment</w:t>
            </w:r>
          </w:p>
        </w:tc>
      </w:tr>
      <w:tr w:rsidR="00B92825" w:rsidRPr="00657905" w14:paraId="093BEB95" w14:textId="77777777" w:rsidTr="00371F33">
        <w:trPr>
          <w:trHeight w:val="432"/>
          <w:jc w:val="center"/>
        </w:trPr>
        <w:tc>
          <w:tcPr>
            <w:tcW w:w="3212" w:type="dxa"/>
            <w:vAlign w:val="center"/>
          </w:tcPr>
          <w:p w14:paraId="055A48EA" w14:textId="77777777" w:rsidR="00B92825" w:rsidRPr="00657905" w:rsidRDefault="007A2601" w:rsidP="00B92825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3213" w:type="dxa"/>
            <w:vAlign w:val="center"/>
          </w:tcPr>
          <w:p w14:paraId="73ABF95E" w14:textId="77777777" w:rsidR="00B92825" w:rsidRPr="00657905" w:rsidRDefault="007A2601" w:rsidP="00B92825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Institution, country</w:t>
            </w:r>
          </w:p>
        </w:tc>
        <w:tc>
          <w:tcPr>
            <w:tcW w:w="3214" w:type="dxa"/>
            <w:vAlign w:val="center"/>
          </w:tcPr>
          <w:p w14:paraId="278A8C7A" w14:textId="77777777" w:rsidR="00B92825" w:rsidRPr="00657905" w:rsidRDefault="007A2601" w:rsidP="00B92825">
            <w:pPr>
              <w:spacing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E-mail</w:t>
            </w:r>
          </w:p>
        </w:tc>
      </w:tr>
      <w:tr w:rsidR="00B92825" w:rsidRPr="00657905" w14:paraId="269C7BCD" w14:textId="77777777" w:rsidTr="003A4B6D">
        <w:trPr>
          <w:trHeight w:val="1537"/>
          <w:jc w:val="center"/>
        </w:trPr>
        <w:tc>
          <w:tcPr>
            <w:tcW w:w="3212" w:type="dxa"/>
            <w:vAlign w:val="center"/>
          </w:tcPr>
          <w:p w14:paraId="5AC95CA3" w14:textId="77777777" w:rsidR="00B92825" w:rsidRPr="00657905" w:rsidRDefault="00E31A7A" w:rsidP="003A4B6D">
            <w:pPr>
              <w:numPr>
                <w:ilvl w:val="0"/>
                <w:numId w:val="22"/>
              </w:numPr>
              <w:spacing w:before="60"/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79F3CB2D" w14:textId="77777777" w:rsidR="00B92825" w:rsidRPr="00657905" w:rsidRDefault="00E31A7A" w:rsidP="003A4B6D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18C6881E" w14:textId="77777777" w:rsidR="00B92825" w:rsidRPr="00657905" w:rsidRDefault="00E31A7A" w:rsidP="003A4B6D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1360A9AA" w14:textId="77777777" w:rsidR="00B92825" w:rsidRPr="00657905" w:rsidRDefault="00E31A7A" w:rsidP="003A4B6D">
            <w:pPr>
              <w:numPr>
                <w:ilvl w:val="0"/>
                <w:numId w:val="22"/>
              </w:numPr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7E598C29" w14:textId="77777777" w:rsidR="00B92825" w:rsidRPr="00657905" w:rsidRDefault="00E31A7A" w:rsidP="00B92825">
            <w:pPr>
              <w:numPr>
                <w:ilvl w:val="0"/>
                <w:numId w:val="22"/>
              </w:numPr>
              <w:spacing w:after="60"/>
              <w:ind w:left="357" w:hanging="357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3" w:type="dxa"/>
            <w:vAlign w:val="center"/>
          </w:tcPr>
          <w:p w14:paraId="4C6303F2" w14:textId="77777777" w:rsidR="00B92825" w:rsidRPr="00657905" w:rsidRDefault="00E31A7A" w:rsidP="003A4B6D">
            <w:pPr>
              <w:spacing w:before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0D9B28EB" w14:textId="77777777" w:rsidR="00B92825" w:rsidRPr="00657905" w:rsidRDefault="00E31A7A" w:rsidP="003A4B6D">
            <w:pPr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147D7639" w14:textId="77777777" w:rsidR="00B92825" w:rsidRPr="00657905" w:rsidRDefault="00E31A7A" w:rsidP="003A4B6D">
            <w:pPr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2C2D1AB0" w14:textId="77777777" w:rsidR="00B92825" w:rsidRPr="00657905" w:rsidRDefault="00E31A7A" w:rsidP="003A4B6D">
            <w:pPr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59658B55" w14:textId="77777777" w:rsidR="00B92825" w:rsidRPr="00657905" w:rsidRDefault="00E31A7A" w:rsidP="00B92825">
            <w:pPr>
              <w:spacing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noProof/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214" w:type="dxa"/>
            <w:vAlign w:val="center"/>
          </w:tcPr>
          <w:p w14:paraId="279F1AF7" w14:textId="77777777" w:rsidR="00B92825" w:rsidRPr="00657905" w:rsidRDefault="00E31A7A" w:rsidP="003A4B6D">
            <w:pPr>
              <w:spacing w:before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1DDA3C77" w14:textId="77777777" w:rsidR="00B92825" w:rsidRPr="00657905" w:rsidRDefault="00E31A7A" w:rsidP="003A4B6D">
            <w:pPr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584E66B0" w14:textId="77777777" w:rsidR="00B92825" w:rsidRPr="00657905" w:rsidRDefault="00E31A7A" w:rsidP="003A4B6D">
            <w:pPr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52C65663" w14:textId="77777777" w:rsidR="00B92825" w:rsidRPr="00657905" w:rsidRDefault="00E31A7A" w:rsidP="003A4B6D">
            <w:pPr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  <w:p w14:paraId="1DECF5C0" w14:textId="77777777" w:rsidR="00B92825" w:rsidRPr="00657905" w:rsidRDefault="00E31A7A" w:rsidP="00B92825">
            <w:pPr>
              <w:spacing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B92825" w:rsidRPr="00657905" w14:paraId="0BFA061F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5C463206" w14:textId="336C7828" w:rsidR="00B92825" w:rsidRPr="00657905" w:rsidRDefault="009F1FED" w:rsidP="009F1FED">
            <w:pPr>
              <w:numPr>
                <w:ilvl w:val="1"/>
                <w:numId w:val="21"/>
              </w:numPr>
              <w:spacing w:before="60" w:after="6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lastRenderedPageBreak/>
              <w:t xml:space="preserve">Date of </w:t>
            </w:r>
            <w:r w:rsidR="004B5C6E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the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p</w:t>
            </w:r>
            <w:r w:rsidR="0065790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ublic defence of the PhD thesis topic</w:t>
            </w:r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(</w:t>
            </w:r>
            <w:r w:rsidR="0065790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day</w:t>
            </w:r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/</w:t>
            </w:r>
            <w:r w:rsidR="0065790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month</w:t>
            </w:r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/</w:t>
            </w:r>
            <w:r w:rsidR="0065790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year</w:t>
            </w:r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B92825" w:rsidRPr="00657905" w14:paraId="7AB318CC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11C982FF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B92825" w:rsidRPr="00657905" w14:paraId="653FDB3A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43CB31BC" w14:textId="1C482C50" w:rsidR="00B92825" w:rsidRPr="00657905" w:rsidRDefault="009F1FED" w:rsidP="009F1FED">
            <w:pPr>
              <w:numPr>
                <w:ilvl w:val="1"/>
                <w:numId w:val="21"/>
              </w:numPr>
              <w:spacing w:after="0"/>
              <w:ind w:left="357" w:hanging="357"/>
              <w:rPr>
                <w:rFonts w:asciiTheme="minorHAnsi" w:hAnsiTheme="minorHAnsi"/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  <w:lang w:val="en-GB"/>
              </w:rPr>
              <w:t>Date of e</w:t>
            </w:r>
            <w:r w:rsidR="00657905">
              <w:rPr>
                <w:rFonts w:asciiTheme="minorHAnsi" w:hAnsiTheme="minorHAnsi"/>
                <w:color w:val="548DD4" w:themeColor="text2" w:themeTint="99"/>
                <w:sz w:val="20"/>
                <w:szCs w:val="20"/>
                <w:lang w:val="en-GB"/>
              </w:rPr>
              <w:t xml:space="preserve">nrolment </w:t>
            </w: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  <w:lang w:val="en-GB"/>
              </w:rPr>
              <w:t>in</w:t>
            </w:r>
            <w:r w:rsidR="00657905">
              <w:rPr>
                <w:rFonts w:asciiTheme="minorHAnsi" w:hAnsiTheme="minorHAnsi"/>
                <w:color w:val="548DD4" w:themeColor="text2" w:themeTint="99"/>
                <w:sz w:val="20"/>
                <w:szCs w:val="20"/>
                <w:lang w:val="en-GB"/>
              </w:rPr>
              <w:t xml:space="preserve"> the </w:t>
            </w:r>
            <w:r w:rsidR="00657905" w:rsidRPr="009F1FED">
              <w:rPr>
                <w:rFonts w:asciiTheme="minorHAnsi" w:hAnsiTheme="minorHAnsi"/>
                <w:color w:val="548DD4" w:themeColor="text2" w:themeTint="99"/>
                <w:sz w:val="20"/>
                <w:szCs w:val="20"/>
                <w:lang w:val="en-GB"/>
              </w:rPr>
              <w:t>postgraduate</w:t>
            </w:r>
            <w:r w:rsidR="00657905">
              <w:rPr>
                <w:rFonts w:asciiTheme="minorHAnsi" w:hAnsiTheme="minorHAnsi"/>
                <w:color w:val="548DD4" w:themeColor="text2" w:themeTint="99"/>
                <w:sz w:val="20"/>
                <w:szCs w:val="20"/>
                <w:lang w:val="en-GB"/>
              </w:rPr>
              <w:t xml:space="preserve"> study programme</w:t>
            </w:r>
            <w:r w:rsidR="00B92825" w:rsidRPr="00657905">
              <w:rPr>
                <w:rFonts w:asciiTheme="minorHAnsi" w:hAnsiTheme="minorHAnsi"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65790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day/month/year</w:t>
            </w:r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B92825" w:rsidRPr="00657905" w14:paraId="2FA3D68C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5DCA296B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B92825" w:rsidRPr="00657905" w14:paraId="011D9F21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3B6A892F" w14:textId="17F1582E" w:rsidR="00B92825" w:rsidRPr="00657905" w:rsidRDefault="00657905" w:rsidP="00657905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PhD thesis defence planned for</w:t>
            </w:r>
            <w:r w:rsidR="009F1FED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 </w:t>
            </w:r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Pr="009F1FED">
              <w:rPr>
                <w:color w:val="548DD4" w:themeColor="text2" w:themeTint="99"/>
                <w:sz w:val="20"/>
                <w:szCs w:val="20"/>
                <w:lang w:val="en-GB"/>
              </w:rPr>
              <w:t>specify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year</w:t>
            </w:r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B92825" w:rsidRPr="00657905" w14:paraId="6C8B2758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686E5A4D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B92825" w:rsidRPr="00657905" w14:paraId="6267D3E3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31714B70" w14:textId="4A6E4C71" w:rsidR="00B92825" w:rsidRPr="00657905" w:rsidRDefault="004D006C" w:rsidP="00706F66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Meeting of the c</w:t>
            </w:r>
            <w:r w:rsidR="00657905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ompetent authority </w:t>
            </w:r>
            <w:r w:rsidR="00706F66">
              <w:rPr>
                <w:color w:val="548DD4" w:themeColor="text2" w:themeTint="99"/>
                <w:sz w:val="20"/>
                <w:szCs w:val="20"/>
                <w:lang w:val="en-GB"/>
              </w:rPr>
              <w:t>that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 w:rsidR="0062539C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has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 xml:space="preserve">made </w:t>
            </w:r>
            <w:r w:rsidR="00657905">
              <w:rPr>
                <w:color w:val="548DD4" w:themeColor="text2" w:themeTint="99"/>
                <w:sz w:val="20"/>
                <w:szCs w:val="20"/>
                <w:lang w:val="en-GB"/>
              </w:rPr>
              <w:t>the decision on topic approval (name of the authority and date of the meeting)</w:t>
            </w:r>
          </w:p>
        </w:tc>
      </w:tr>
      <w:tr w:rsidR="00B92825" w:rsidRPr="00657905" w14:paraId="4B8F02C5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4438A141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  <w:tr w:rsidR="00B92825" w:rsidRPr="00657905" w14:paraId="28E7A1C2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486A1655" w14:textId="3118E0DF" w:rsidR="00B92825" w:rsidRPr="00657905" w:rsidRDefault="00657905" w:rsidP="00B92825">
            <w:pPr>
              <w:numPr>
                <w:ilvl w:val="1"/>
                <w:numId w:val="21"/>
              </w:numPr>
              <w:spacing w:after="0"/>
              <w:ind w:left="357" w:hanging="357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Additional comment</w:t>
            </w:r>
            <w:r w:rsidRPr="00485870">
              <w:rPr>
                <w:b/>
                <w:color w:val="548DD4" w:themeColor="text2" w:themeTint="99"/>
                <w:sz w:val="20"/>
                <w:szCs w:val="20"/>
                <w:lang w:val="en-GB"/>
              </w:rPr>
              <w:t xml:space="preserve"> 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(if applicable</w:t>
            </w:r>
            <w:r w:rsidRPr="00485870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  <w:tr w:rsidR="00B92825" w:rsidRPr="00657905" w14:paraId="6D982251" w14:textId="77777777" w:rsidTr="00371F33">
        <w:trPr>
          <w:trHeight w:val="432"/>
          <w:jc w:val="center"/>
        </w:trPr>
        <w:tc>
          <w:tcPr>
            <w:tcW w:w="9639" w:type="dxa"/>
            <w:gridSpan w:val="3"/>
            <w:vAlign w:val="center"/>
          </w:tcPr>
          <w:p w14:paraId="59355203" w14:textId="77777777" w:rsidR="00B92825" w:rsidRPr="00657905" w:rsidRDefault="00E31A7A" w:rsidP="003A4B6D">
            <w:pPr>
              <w:spacing w:before="60" w:after="60"/>
              <w:rPr>
                <w:color w:val="auto"/>
                <w:sz w:val="20"/>
                <w:szCs w:val="20"/>
                <w:lang w:val="en-GB"/>
              </w:rPr>
            </w:pPr>
            <w:r w:rsidRPr="00657905">
              <w:rPr>
                <w:color w:val="auto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instrText xml:space="preserve"> FORMTEXT </w:instrText>
            </w:r>
            <w:r w:rsidRPr="00657905">
              <w:rPr>
                <w:color w:val="auto"/>
                <w:sz w:val="20"/>
                <w:szCs w:val="20"/>
                <w:lang w:val="en-GB"/>
              </w:rPr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separate"/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="00B92825" w:rsidRPr="00657905">
              <w:rPr>
                <w:color w:val="auto"/>
                <w:sz w:val="20"/>
                <w:szCs w:val="20"/>
                <w:lang w:val="en-GB"/>
              </w:rPr>
              <w:t> </w:t>
            </w:r>
            <w:r w:rsidRPr="00657905">
              <w:rPr>
                <w:color w:val="auto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069667B" w14:textId="77777777" w:rsidR="00B92825" w:rsidRPr="00657905" w:rsidRDefault="00B92825" w:rsidP="00B92825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92825" w:rsidRPr="00657905" w14:paraId="4F8EFCD0" w14:textId="77777777" w:rsidTr="00371F33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14:paraId="668D2345" w14:textId="6FAAFADC" w:rsidR="00B92825" w:rsidRPr="00657905" w:rsidRDefault="00657905" w:rsidP="00657905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lang w:val="en-GB"/>
              </w:rPr>
            </w:pPr>
            <w:r>
              <w:rPr>
                <w:color w:val="548DD4" w:themeColor="text2" w:themeTint="99"/>
                <w:sz w:val="24"/>
                <w:szCs w:val="24"/>
                <w:lang w:val="en-GB"/>
              </w:rPr>
              <w:t>LIST OF ATTACHMENTS</w:t>
            </w:r>
            <w:r w:rsidR="00B92825" w:rsidRPr="00657905">
              <w:rPr>
                <w:color w:val="548DD4" w:themeColor="text2" w:themeTint="99"/>
                <w:sz w:val="24"/>
                <w:szCs w:val="24"/>
                <w:lang w:val="en-GB"/>
              </w:rPr>
              <w:t xml:space="preserve"> (</w:t>
            </w:r>
            <w:r>
              <w:rPr>
                <w:color w:val="548DD4" w:themeColor="text2" w:themeTint="99"/>
                <w:sz w:val="24"/>
                <w:szCs w:val="24"/>
                <w:lang w:val="en-GB"/>
              </w:rPr>
              <w:t>to the form</w:t>
            </w:r>
            <w:r w:rsidR="00B92825" w:rsidRPr="00657905">
              <w:rPr>
                <w:color w:val="548DD4" w:themeColor="text2" w:themeTint="99"/>
                <w:sz w:val="24"/>
                <w:szCs w:val="24"/>
                <w:lang w:val="en-GB"/>
              </w:rPr>
              <w:t>)</w:t>
            </w:r>
          </w:p>
        </w:tc>
      </w:tr>
      <w:tr w:rsidR="00B92825" w:rsidRPr="00657905" w14:paraId="76D4D9FB" w14:textId="77777777" w:rsidTr="00371F33">
        <w:trPr>
          <w:trHeight w:val="431"/>
          <w:jc w:val="center"/>
        </w:trPr>
        <w:tc>
          <w:tcPr>
            <w:tcW w:w="10195" w:type="dxa"/>
            <w:vAlign w:val="center"/>
          </w:tcPr>
          <w:p w14:paraId="3B858B42" w14:textId="548AC6AA" w:rsidR="00B92825" w:rsidRPr="00657905" w:rsidRDefault="00657905" w:rsidP="003A4B6D">
            <w:pPr>
              <w:numPr>
                <w:ilvl w:val="0"/>
                <w:numId w:val="23"/>
              </w:numPr>
              <w:spacing w:before="60" w:after="0"/>
              <w:ind w:left="318" w:hanging="284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Request for approval of the PhD thesis topic</w:t>
            </w:r>
          </w:p>
          <w:p w14:paraId="0D3C38B3" w14:textId="398D9495" w:rsidR="00B92825" w:rsidRPr="00657905" w:rsidRDefault="00657905" w:rsidP="003A4B6D">
            <w:pPr>
              <w:numPr>
                <w:ilvl w:val="0"/>
                <w:numId w:val="23"/>
              </w:numPr>
              <w:spacing w:after="0"/>
              <w:ind w:left="319" w:hanging="284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Evaluation of the PhD thesis topic</w:t>
            </w:r>
          </w:p>
          <w:p w14:paraId="5A57D6B6" w14:textId="434F2FB6" w:rsidR="00B92825" w:rsidRPr="00657905" w:rsidRDefault="00657905" w:rsidP="00657905">
            <w:pPr>
              <w:numPr>
                <w:ilvl w:val="0"/>
                <w:numId w:val="23"/>
              </w:numPr>
              <w:spacing w:after="60"/>
              <w:ind w:left="318" w:hanging="284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Opinion of the Ethics committee of the constituent unit</w:t>
            </w:r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 (</w:t>
            </w:r>
            <w:r>
              <w:rPr>
                <w:color w:val="548DD4" w:themeColor="text2" w:themeTint="99"/>
                <w:sz w:val="20"/>
                <w:szCs w:val="20"/>
                <w:lang w:val="en-GB"/>
              </w:rPr>
              <w:t>if applicable</w:t>
            </w:r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</w:tc>
      </w:tr>
    </w:tbl>
    <w:p w14:paraId="5EBB7887" w14:textId="77777777" w:rsidR="00B92825" w:rsidRPr="00657905" w:rsidRDefault="00B92825" w:rsidP="00B92825">
      <w:pPr>
        <w:spacing w:after="0"/>
        <w:rPr>
          <w:lang w:val="en-GB"/>
        </w:rPr>
      </w:pPr>
    </w:p>
    <w:tbl>
      <w:tblPr>
        <w:tblW w:w="9639" w:type="dxa"/>
        <w:jc w:val="center"/>
        <w:tblBorders>
          <w:top w:val="single" w:sz="6" w:space="0" w:color="8DB3E2" w:themeColor="text2" w:themeTint="66"/>
          <w:left w:val="single" w:sz="6" w:space="0" w:color="8DB3E2" w:themeColor="text2" w:themeTint="66"/>
          <w:bottom w:val="single" w:sz="6" w:space="0" w:color="8DB3E2" w:themeColor="text2" w:themeTint="66"/>
          <w:right w:val="single" w:sz="6" w:space="0" w:color="8DB3E2" w:themeColor="text2" w:themeTint="66"/>
          <w:insideH w:val="single" w:sz="6" w:space="0" w:color="8DB3E2" w:themeColor="text2" w:themeTint="66"/>
          <w:insideV w:val="single" w:sz="6" w:space="0" w:color="8DB3E2" w:themeColor="text2" w:themeTint="66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92825" w:rsidRPr="00657905" w14:paraId="33E23E83" w14:textId="77777777" w:rsidTr="00371F33">
        <w:trPr>
          <w:trHeight w:val="289"/>
          <w:jc w:val="center"/>
        </w:trPr>
        <w:tc>
          <w:tcPr>
            <w:tcW w:w="10195" w:type="dxa"/>
            <w:shd w:val="clear" w:color="auto" w:fill="DAEEF3" w:themeFill="accent5" w:themeFillTint="33"/>
            <w:vAlign w:val="center"/>
          </w:tcPr>
          <w:p w14:paraId="590BC71B" w14:textId="57B4207E" w:rsidR="00B92825" w:rsidRPr="00657905" w:rsidRDefault="00657905" w:rsidP="00526392">
            <w:pPr>
              <w:spacing w:before="60" w:after="60"/>
              <w:jc w:val="center"/>
              <w:outlineLvl w:val="2"/>
              <w:rPr>
                <w:color w:val="548DD4" w:themeColor="text2" w:themeTint="99"/>
                <w:sz w:val="24"/>
                <w:szCs w:val="24"/>
                <w:lang w:val="en-GB"/>
              </w:rPr>
            </w:pPr>
            <w:r>
              <w:rPr>
                <w:color w:val="548DD4" w:themeColor="text2" w:themeTint="99"/>
                <w:sz w:val="24"/>
                <w:szCs w:val="24"/>
                <w:lang w:val="en-GB"/>
              </w:rPr>
              <w:t>DATE AND AUTHORIZATION</w:t>
            </w:r>
            <w:r w:rsidR="00B92825" w:rsidRPr="00657905">
              <w:rPr>
                <w:color w:val="548DD4" w:themeColor="text2" w:themeTint="99"/>
                <w:sz w:val="24"/>
                <w:szCs w:val="24"/>
                <w:lang w:val="en-GB"/>
              </w:rPr>
              <w:t xml:space="preserve"> – </w:t>
            </w:r>
            <w:r>
              <w:rPr>
                <w:color w:val="548DD4" w:themeColor="text2" w:themeTint="99"/>
                <w:sz w:val="24"/>
                <w:szCs w:val="24"/>
                <w:lang w:val="en-GB"/>
              </w:rPr>
              <w:t>STAMP AND SIGNATURE</w:t>
            </w:r>
            <w:r w:rsidR="00B92825" w:rsidRPr="00657905">
              <w:rPr>
                <w:color w:val="548DD4" w:themeColor="text2" w:themeTint="99"/>
                <w:sz w:val="24"/>
                <w:szCs w:val="24"/>
                <w:lang w:val="en-GB"/>
              </w:rPr>
              <w:t xml:space="preserve"> </w:t>
            </w:r>
            <w:r>
              <w:rPr>
                <w:color w:val="548DD4" w:themeColor="text2" w:themeTint="99"/>
                <w:sz w:val="24"/>
                <w:szCs w:val="24"/>
                <w:lang w:val="en-GB"/>
              </w:rPr>
              <w:t xml:space="preserve">OF THE </w:t>
            </w:r>
            <w:r w:rsidR="00526392">
              <w:rPr>
                <w:color w:val="548DD4" w:themeColor="text2" w:themeTint="99"/>
                <w:sz w:val="24"/>
                <w:szCs w:val="24"/>
                <w:lang w:val="en-GB"/>
              </w:rPr>
              <w:t>AUTHORIZED PERSON</w:t>
            </w:r>
          </w:p>
        </w:tc>
      </w:tr>
      <w:tr w:rsidR="00B92825" w:rsidRPr="00657905" w14:paraId="0A374061" w14:textId="77777777" w:rsidTr="00371F33">
        <w:trPr>
          <w:trHeight w:val="432"/>
          <w:jc w:val="center"/>
        </w:trPr>
        <w:tc>
          <w:tcPr>
            <w:tcW w:w="10195" w:type="dxa"/>
            <w:vAlign w:val="center"/>
          </w:tcPr>
          <w:p w14:paraId="0984EA0E" w14:textId="4885AAC1" w:rsidR="00B92825" w:rsidRPr="00657905" w:rsidRDefault="00657905" w:rsidP="003A4B6D">
            <w:pPr>
              <w:spacing w:before="60" w:after="0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Rijeka</w:t>
            </w:r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 xml:space="preserve">, </w:t>
            </w:r>
            <w:proofErr w:type="spellStart"/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dd</w:t>
            </w:r>
            <w:proofErr w:type="spellEnd"/>
            <w:r w:rsidR="00B92825" w:rsidRPr="00657905">
              <w:rPr>
                <w:color w:val="548DD4" w:themeColor="text2" w:themeTint="99"/>
                <w:sz w:val="20"/>
                <w:szCs w:val="20"/>
                <w:lang w:val="en-GB"/>
              </w:rPr>
              <w:t>/mm/</w:t>
            </w:r>
            <w:proofErr w:type="spellStart"/>
            <w:r>
              <w:rPr>
                <w:color w:val="548DD4" w:themeColor="text2" w:themeTint="99"/>
                <w:sz w:val="20"/>
                <w:szCs w:val="20"/>
                <w:lang w:val="en-GB"/>
              </w:rPr>
              <w:t>yyyy</w:t>
            </w:r>
            <w:proofErr w:type="spellEnd"/>
          </w:p>
          <w:p w14:paraId="4B13D2FB" w14:textId="2485F0FE" w:rsidR="00B92825" w:rsidRPr="00657905" w:rsidRDefault="00657905" w:rsidP="00B92825">
            <w:pPr>
              <w:spacing w:after="0"/>
              <w:ind w:left="4571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Signature</w:t>
            </w:r>
          </w:p>
          <w:p w14:paraId="5291D45A" w14:textId="278F1FC6" w:rsidR="00B92825" w:rsidRPr="00657905" w:rsidRDefault="00B92825" w:rsidP="001C439F">
            <w:pPr>
              <w:ind w:left="4570"/>
              <w:rPr>
                <w:color w:val="548DD4" w:themeColor="text2" w:themeTint="99"/>
                <w:sz w:val="20"/>
                <w:szCs w:val="20"/>
                <w:lang w:val="en-GB"/>
              </w:rPr>
            </w:pP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(</w:t>
            </w:r>
            <w:r w:rsidR="00657905">
              <w:rPr>
                <w:color w:val="548DD4" w:themeColor="text2" w:themeTint="99"/>
                <w:sz w:val="20"/>
                <w:szCs w:val="20"/>
                <w:lang w:val="en-GB"/>
              </w:rPr>
              <w:t>first and last name</w:t>
            </w:r>
            <w:r w:rsidRPr="00657905">
              <w:rPr>
                <w:color w:val="548DD4" w:themeColor="text2" w:themeTint="99"/>
                <w:sz w:val="20"/>
                <w:szCs w:val="20"/>
                <w:lang w:val="en-GB"/>
              </w:rPr>
              <w:t>)</w:t>
            </w:r>
          </w:p>
          <w:p w14:paraId="3F8C737C" w14:textId="20E83E68" w:rsidR="00B92825" w:rsidRPr="00657905" w:rsidRDefault="00657905" w:rsidP="00B92825">
            <w:pPr>
              <w:spacing w:after="600"/>
              <w:ind w:left="743"/>
              <w:rPr>
                <w:color w:val="548DD4" w:themeColor="text2" w:themeTint="99"/>
                <w:sz w:val="20"/>
                <w:szCs w:val="20"/>
                <w:lang w:val="en-GB"/>
              </w:rPr>
            </w:pPr>
            <w:r>
              <w:rPr>
                <w:color w:val="548DD4" w:themeColor="text2" w:themeTint="99"/>
                <w:sz w:val="20"/>
                <w:szCs w:val="20"/>
                <w:lang w:val="en-GB"/>
              </w:rPr>
              <w:t>Official stamp here</w:t>
            </w:r>
          </w:p>
        </w:tc>
      </w:tr>
    </w:tbl>
    <w:p w14:paraId="04AD8509" w14:textId="77777777" w:rsidR="00B92825" w:rsidRPr="00657905" w:rsidRDefault="00B92825" w:rsidP="00432CEC">
      <w:pPr>
        <w:jc w:val="right"/>
        <w:rPr>
          <w:i/>
          <w:sz w:val="20"/>
          <w:szCs w:val="20"/>
          <w:lang w:val="en-GB"/>
        </w:rPr>
      </w:pPr>
    </w:p>
    <w:sectPr w:rsidR="00B92825" w:rsidRPr="00657905" w:rsidSect="0090104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6435B" w14:textId="77777777" w:rsidR="00290D42" w:rsidRDefault="00290D42" w:rsidP="001D7CC1">
      <w:pPr>
        <w:spacing w:after="0"/>
      </w:pPr>
      <w:r>
        <w:separator/>
      </w:r>
    </w:p>
  </w:endnote>
  <w:endnote w:type="continuationSeparator" w:id="0">
    <w:p w14:paraId="3F8FBE57" w14:textId="77777777" w:rsidR="00290D42" w:rsidRDefault="00290D42" w:rsidP="001D7C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34048"/>
      <w:docPartObj>
        <w:docPartGallery w:val="Page Numbers (Bottom of Page)"/>
        <w:docPartUnique/>
      </w:docPartObj>
    </w:sdtPr>
    <w:sdtEndPr/>
    <w:sdtContent>
      <w:p w14:paraId="6478F0B3" w14:textId="28D95C88" w:rsidR="001D7CC1" w:rsidRPr="001D7CC1" w:rsidRDefault="00E31A7A">
        <w:pPr>
          <w:pStyle w:val="Podnoje"/>
          <w:jc w:val="center"/>
          <w:rPr>
            <w:color w:val="548DD4" w:themeColor="text2" w:themeTint="99"/>
          </w:rPr>
        </w:pPr>
        <w:r w:rsidRPr="001732D5">
          <w:rPr>
            <w:color w:val="92CDDC" w:themeColor="accent5" w:themeTint="99"/>
            <w:sz w:val="20"/>
            <w:szCs w:val="20"/>
          </w:rPr>
          <w:fldChar w:fldCharType="begin"/>
        </w:r>
        <w:r w:rsidR="001D7CC1" w:rsidRPr="001732D5">
          <w:rPr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1732D5">
          <w:rPr>
            <w:color w:val="92CDDC" w:themeColor="accent5" w:themeTint="99"/>
            <w:sz w:val="20"/>
            <w:szCs w:val="20"/>
          </w:rPr>
          <w:fldChar w:fldCharType="separate"/>
        </w:r>
        <w:r w:rsidR="00B33CA8">
          <w:rPr>
            <w:noProof/>
            <w:color w:val="92CDDC" w:themeColor="accent5" w:themeTint="99"/>
            <w:sz w:val="20"/>
            <w:szCs w:val="20"/>
          </w:rPr>
          <w:t>1</w:t>
        </w:r>
        <w:r w:rsidRPr="001732D5">
          <w:rPr>
            <w:color w:val="92CDDC" w:themeColor="accent5" w:themeTint="99"/>
            <w:sz w:val="20"/>
            <w:szCs w:val="20"/>
          </w:rPr>
          <w:fldChar w:fldCharType="end"/>
        </w:r>
      </w:p>
      <w:p w14:paraId="0EB7028F" w14:textId="77777777" w:rsidR="001D7CC1" w:rsidRDefault="00290D42">
        <w:pPr>
          <w:pStyle w:val="Podnoje"/>
          <w:jc w:val="center"/>
        </w:pPr>
      </w:p>
    </w:sdtContent>
  </w:sdt>
  <w:p w14:paraId="1DE9E146" w14:textId="77777777" w:rsidR="001D7CC1" w:rsidRPr="001732D5" w:rsidRDefault="001D7CC1" w:rsidP="001D7CC1">
    <w:pPr>
      <w:pStyle w:val="Podnoje"/>
      <w:jc w:val="center"/>
      <w:rPr>
        <w:color w:val="92CDDC" w:themeColor="accent5" w:themeTint="99"/>
        <w:sz w:val="20"/>
        <w:szCs w:val="20"/>
      </w:rPr>
    </w:pPr>
    <w:r w:rsidRPr="001732D5">
      <w:rPr>
        <w:color w:val="92CDDC" w:themeColor="accent5" w:themeTint="99"/>
        <w:sz w:val="20"/>
        <w:szCs w:val="20"/>
        <w:lang w:val="en-GB"/>
      </w:rPr>
      <w:t>Copyright</w:t>
    </w:r>
    <w:r w:rsidRPr="001732D5">
      <w:rPr>
        <w:color w:val="92CDDC" w:themeColor="accent5" w:themeTint="99"/>
        <w:sz w:val="20"/>
        <w:szCs w:val="20"/>
      </w:rPr>
      <w:t xml:space="preserve"> © 2011</w:t>
    </w:r>
    <w:r w:rsidR="00C36A95">
      <w:rPr>
        <w:color w:val="92CDDC" w:themeColor="accent5" w:themeTint="99"/>
        <w:sz w:val="20"/>
        <w:szCs w:val="20"/>
      </w:rPr>
      <w:t>-2014</w:t>
    </w:r>
    <w:r w:rsidRPr="001732D5">
      <w:rPr>
        <w:color w:val="92CDDC" w:themeColor="accent5" w:themeTint="99"/>
        <w:sz w:val="20"/>
        <w:szCs w:val="20"/>
      </w:rPr>
      <w:t xml:space="preserve"> Sveučilište u Rijeci / </w:t>
    </w:r>
    <w:r w:rsidRPr="001732D5">
      <w:rPr>
        <w:color w:val="92CDDC" w:themeColor="accent5" w:themeTint="99"/>
        <w:sz w:val="20"/>
        <w:szCs w:val="20"/>
        <w:lang w:val="en-GB"/>
      </w:rPr>
      <w:t>University of</w:t>
    </w:r>
    <w:r w:rsidRPr="001732D5">
      <w:rPr>
        <w:color w:val="92CDDC" w:themeColor="accent5" w:themeTint="99"/>
        <w:sz w:val="20"/>
        <w:szCs w:val="20"/>
      </w:rPr>
      <w:t xml:space="preserve"> Rijeka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CC536" w14:textId="77777777" w:rsidR="00290D42" w:rsidRDefault="00290D42" w:rsidP="001D7CC1">
      <w:pPr>
        <w:spacing w:after="0"/>
      </w:pPr>
      <w:r>
        <w:separator/>
      </w:r>
    </w:p>
  </w:footnote>
  <w:footnote w:type="continuationSeparator" w:id="0">
    <w:p w14:paraId="2B5B87C3" w14:textId="77777777" w:rsidR="00290D42" w:rsidRDefault="00290D42" w:rsidP="001D7C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EC1F" w14:textId="753ABE4B" w:rsidR="00923388" w:rsidRDefault="008C4770" w:rsidP="00923388">
    <w:pPr>
      <w:pStyle w:val="Zaglavlje"/>
      <w:jc w:val="right"/>
      <w:rPr>
        <w:color w:val="0070C0"/>
      </w:rPr>
    </w:pPr>
    <w:proofErr w:type="spellStart"/>
    <w:r>
      <w:rPr>
        <w:color w:val="0070C0"/>
      </w:rPr>
      <w:t>Form</w:t>
    </w:r>
    <w:proofErr w:type="spellEnd"/>
    <w:r w:rsidR="00923388">
      <w:rPr>
        <w:color w:val="0070C0"/>
      </w:rPr>
      <w:t xml:space="preserve"> DrS3</w:t>
    </w:r>
  </w:p>
  <w:p w14:paraId="50094CA2" w14:textId="77777777" w:rsidR="00AE707F" w:rsidRDefault="00AE707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625"/>
    <w:multiLevelType w:val="multilevel"/>
    <w:tmpl w:val="060A26C6"/>
    <w:lvl w:ilvl="0">
      <w:start w:val="1"/>
      <w:numFmt w:val="decimal"/>
      <w:lvlText w:val="%1."/>
      <w:lvlJc w:val="left"/>
      <w:pPr>
        <w:ind w:left="625" w:hanging="360"/>
      </w:pPr>
    </w:lvl>
    <w:lvl w:ilvl="1">
      <w:start w:val="1"/>
      <w:numFmt w:val="decimal"/>
      <w:isLgl/>
      <w:lvlText w:val="%1.%2."/>
      <w:lvlJc w:val="left"/>
      <w:pPr>
        <w:ind w:left="6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5" w:hanging="1440"/>
      </w:pPr>
      <w:rPr>
        <w:rFonts w:hint="default"/>
      </w:rPr>
    </w:lvl>
  </w:abstractNum>
  <w:abstractNum w:abstractNumId="1" w15:restartNumberingAfterBreak="0">
    <w:nsid w:val="070572C9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C74437"/>
    <w:multiLevelType w:val="hybridMultilevel"/>
    <w:tmpl w:val="4E84AAF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0E691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C27974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230B1C5E"/>
    <w:multiLevelType w:val="multilevel"/>
    <w:tmpl w:val="E31AF26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 w15:restartNumberingAfterBreak="0">
    <w:nsid w:val="3FCF2466"/>
    <w:multiLevelType w:val="hybridMultilevel"/>
    <w:tmpl w:val="525E4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D1390"/>
    <w:multiLevelType w:val="hybridMultilevel"/>
    <w:tmpl w:val="5BD6886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2F6F52"/>
    <w:multiLevelType w:val="hybridMultilevel"/>
    <w:tmpl w:val="C1B00AAE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60DFB"/>
    <w:multiLevelType w:val="hybridMultilevel"/>
    <w:tmpl w:val="15B8A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67D06"/>
    <w:multiLevelType w:val="hybridMultilevel"/>
    <w:tmpl w:val="E1E463E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966D86"/>
    <w:multiLevelType w:val="multilevel"/>
    <w:tmpl w:val="935CC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40D4030"/>
    <w:multiLevelType w:val="hybridMultilevel"/>
    <w:tmpl w:val="8BB6352C"/>
    <w:lvl w:ilvl="0" w:tplc="041A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 w15:restartNumberingAfterBreak="0">
    <w:nsid w:val="56DB59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0DB6D80"/>
    <w:multiLevelType w:val="hybridMultilevel"/>
    <w:tmpl w:val="26EA3DEA"/>
    <w:lvl w:ilvl="0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DD1009"/>
    <w:multiLevelType w:val="hybridMultilevel"/>
    <w:tmpl w:val="55F88786"/>
    <w:lvl w:ilvl="0" w:tplc="9C18C73E">
      <w:start w:val="1"/>
      <w:numFmt w:val="bullet"/>
      <w:pStyle w:val="Odlomakpopis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17365D" w:themeColor="text2" w:themeShade="BF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9A122C0"/>
    <w:multiLevelType w:val="hybridMultilevel"/>
    <w:tmpl w:val="83B63CB6"/>
    <w:lvl w:ilvl="0" w:tplc="CA3AA5FA">
      <w:start w:val="1"/>
      <w:numFmt w:val="decimal"/>
      <w:lvlText w:val="2.%1.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 w15:restartNumberingAfterBreak="0">
    <w:nsid w:val="6B34074C"/>
    <w:multiLevelType w:val="hybridMultilevel"/>
    <w:tmpl w:val="69D0EEA0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3721D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90114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0"/>
  </w:num>
  <w:num w:numId="5">
    <w:abstractNumId w:val="11"/>
  </w:num>
  <w:num w:numId="6">
    <w:abstractNumId w:val="12"/>
  </w:num>
  <w:num w:numId="7">
    <w:abstractNumId w:val="19"/>
  </w:num>
  <w:num w:numId="8">
    <w:abstractNumId w:val="2"/>
  </w:num>
  <w:num w:numId="9">
    <w:abstractNumId w:val="21"/>
  </w:num>
  <w:num w:numId="10">
    <w:abstractNumId w:val="1"/>
  </w:num>
  <w:num w:numId="11">
    <w:abstractNumId w:val="15"/>
  </w:num>
  <w:num w:numId="12">
    <w:abstractNumId w:val="20"/>
  </w:num>
  <w:num w:numId="13">
    <w:abstractNumId w:val="14"/>
  </w:num>
  <w:num w:numId="14">
    <w:abstractNumId w:val="16"/>
  </w:num>
  <w:num w:numId="15">
    <w:abstractNumId w:val="18"/>
  </w:num>
  <w:num w:numId="16">
    <w:abstractNumId w:val="9"/>
  </w:num>
  <w:num w:numId="17">
    <w:abstractNumId w:val="6"/>
  </w:num>
  <w:num w:numId="18">
    <w:abstractNumId w:val="7"/>
  </w:num>
  <w:num w:numId="19">
    <w:abstractNumId w:val="17"/>
  </w:num>
  <w:num w:numId="20">
    <w:abstractNumId w:val="5"/>
  </w:num>
  <w:num w:numId="21">
    <w:abstractNumId w:val="4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75"/>
    <w:rsid w:val="000228D0"/>
    <w:rsid w:val="00071F20"/>
    <w:rsid w:val="000B27CE"/>
    <w:rsid w:val="000D17F3"/>
    <w:rsid w:val="00150B99"/>
    <w:rsid w:val="00160135"/>
    <w:rsid w:val="001628EE"/>
    <w:rsid w:val="001732D5"/>
    <w:rsid w:val="00174825"/>
    <w:rsid w:val="00186843"/>
    <w:rsid w:val="001C439F"/>
    <w:rsid w:val="001D584C"/>
    <w:rsid w:val="001D7CC1"/>
    <w:rsid w:val="001E2970"/>
    <w:rsid w:val="001F1F6B"/>
    <w:rsid w:val="002106F4"/>
    <w:rsid w:val="00224519"/>
    <w:rsid w:val="0022522C"/>
    <w:rsid w:val="00226C7E"/>
    <w:rsid w:val="0026198E"/>
    <w:rsid w:val="00264FEF"/>
    <w:rsid w:val="00290D42"/>
    <w:rsid w:val="002A3D61"/>
    <w:rsid w:val="002C42AA"/>
    <w:rsid w:val="003419BE"/>
    <w:rsid w:val="003814A4"/>
    <w:rsid w:val="003846D4"/>
    <w:rsid w:val="003A4B6D"/>
    <w:rsid w:val="003C3EA3"/>
    <w:rsid w:val="003D5FE4"/>
    <w:rsid w:val="003F2FCB"/>
    <w:rsid w:val="00404CD5"/>
    <w:rsid w:val="0042214A"/>
    <w:rsid w:val="00432CEC"/>
    <w:rsid w:val="00457279"/>
    <w:rsid w:val="004956D8"/>
    <w:rsid w:val="004A2FF6"/>
    <w:rsid w:val="004A717B"/>
    <w:rsid w:val="004B5C6E"/>
    <w:rsid w:val="004D006C"/>
    <w:rsid w:val="004D1B20"/>
    <w:rsid w:val="004D1B39"/>
    <w:rsid w:val="00512A30"/>
    <w:rsid w:val="00526392"/>
    <w:rsid w:val="0054627F"/>
    <w:rsid w:val="00550288"/>
    <w:rsid w:val="00563286"/>
    <w:rsid w:val="0058702A"/>
    <w:rsid w:val="005B5BB0"/>
    <w:rsid w:val="005E50BF"/>
    <w:rsid w:val="00610F75"/>
    <w:rsid w:val="0062539C"/>
    <w:rsid w:val="00631591"/>
    <w:rsid w:val="006364B0"/>
    <w:rsid w:val="006440F8"/>
    <w:rsid w:val="00657905"/>
    <w:rsid w:val="006C5ED9"/>
    <w:rsid w:val="006D7381"/>
    <w:rsid w:val="00704299"/>
    <w:rsid w:val="00706F66"/>
    <w:rsid w:val="00752499"/>
    <w:rsid w:val="00755028"/>
    <w:rsid w:val="00782533"/>
    <w:rsid w:val="00793B8E"/>
    <w:rsid w:val="007A2601"/>
    <w:rsid w:val="007A5364"/>
    <w:rsid w:val="007A6250"/>
    <w:rsid w:val="007C328B"/>
    <w:rsid w:val="007D5CF5"/>
    <w:rsid w:val="007F7EB7"/>
    <w:rsid w:val="00817FC3"/>
    <w:rsid w:val="008434E5"/>
    <w:rsid w:val="008A13F2"/>
    <w:rsid w:val="008C4770"/>
    <w:rsid w:val="008F0FFB"/>
    <w:rsid w:val="0090104E"/>
    <w:rsid w:val="00922826"/>
    <w:rsid w:val="00923388"/>
    <w:rsid w:val="0096789E"/>
    <w:rsid w:val="009D7470"/>
    <w:rsid w:val="009F1FED"/>
    <w:rsid w:val="00A5393D"/>
    <w:rsid w:val="00A86474"/>
    <w:rsid w:val="00AB33A2"/>
    <w:rsid w:val="00AD721B"/>
    <w:rsid w:val="00AE707F"/>
    <w:rsid w:val="00B33CA8"/>
    <w:rsid w:val="00B457D7"/>
    <w:rsid w:val="00B51D9F"/>
    <w:rsid w:val="00B7109D"/>
    <w:rsid w:val="00B83C6F"/>
    <w:rsid w:val="00B92825"/>
    <w:rsid w:val="00BA64F1"/>
    <w:rsid w:val="00BE07D5"/>
    <w:rsid w:val="00BF5791"/>
    <w:rsid w:val="00C16F56"/>
    <w:rsid w:val="00C171FE"/>
    <w:rsid w:val="00C36A95"/>
    <w:rsid w:val="00C75FE9"/>
    <w:rsid w:val="00C8639C"/>
    <w:rsid w:val="00CA165F"/>
    <w:rsid w:val="00CE3F47"/>
    <w:rsid w:val="00CF2E2D"/>
    <w:rsid w:val="00D2059C"/>
    <w:rsid w:val="00D90905"/>
    <w:rsid w:val="00E22C52"/>
    <w:rsid w:val="00E31A7A"/>
    <w:rsid w:val="00E72CA6"/>
    <w:rsid w:val="00E73029"/>
    <w:rsid w:val="00EF13CA"/>
    <w:rsid w:val="00F14FD4"/>
    <w:rsid w:val="00F518B0"/>
    <w:rsid w:val="00F667DF"/>
    <w:rsid w:val="00F75B4A"/>
    <w:rsid w:val="00FE0D08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AEC79"/>
  <w15:docId w15:val="{93033CB5-8EBC-4782-B342-FFA10450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35"/>
    <w:pPr>
      <w:spacing w:after="120" w:line="240" w:lineRule="auto"/>
    </w:pPr>
    <w:rPr>
      <w:rFonts w:ascii="Calibri Light" w:hAnsi="Calibri Light" w:cs="Arial"/>
      <w:bCs/>
      <w:color w:val="404040" w:themeColor="text1" w:themeTint="BF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160135"/>
    <w:pPr>
      <w:shd w:val="clear" w:color="auto" w:fill="DAEEF3" w:themeFill="accent5" w:themeFillTint="33"/>
      <w:spacing w:before="240" w:after="240"/>
      <w:outlineLvl w:val="0"/>
    </w:pPr>
    <w:rPr>
      <w:rFonts w:cstheme="minorBidi"/>
      <w:bCs w:val="0"/>
      <w:color w:val="548DD4" w:themeColor="text2" w:themeTint="99"/>
      <w:sz w:val="24"/>
      <w:szCs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60135"/>
    <w:pPr>
      <w:spacing w:before="200" w:after="0"/>
      <w:jc w:val="right"/>
      <w:outlineLvl w:val="1"/>
    </w:pPr>
    <w:rPr>
      <w:rFonts w:eastAsiaTheme="majorEastAsia" w:cstheme="majorBidi"/>
      <w:b/>
      <w:bCs w:val="0"/>
      <w:color w:val="548DD4" w:themeColor="text2" w:themeTint="99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160135"/>
    <w:pPr>
      <w:spacing w:before="200" w:after="0" w:line="271" w:lineRule="auto"/>
      <w:outlineLvl w:val="2"/>
    </w:pPr>
    <w:rPr>
      <w:rFonts w:eastAsiaTheme="majorEastAsia" w:cstheme="majorBidi"/>
      <w:b/>
      <w:bCs w:val="0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60135"/>
    <w:pPr>
      <w:spacing w:before="200" w:after="0"/>
      <w:outlineLvl w:val="3"/>
    </w:pPr>
    <w:rPr>
      <w:rFonts w:eastAsiaTheme="majorEastAsia" w:cstheme="majorBidi"/>
      <w:b/>
      <w:bCs w:val="0"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60135"/>
    <w:pPr>
      <w:spacing w:before="200" w:after="0"/>
      <w:outlineLvl w:val="4"/>
    </w:pPr>
    <w:rPr>
      <w:rFonts w:asciiTheme="majorHAnsi" w:eastAsiaTheme="majorEastAsia" w:hAnsiTheme="majorHAnsi" w:cstheme="majorBidi"/>
      <w:b/>
      <w:color w:val="7F7F7F" w:themeColor="text1" w:themeTint="80"/>
      <w:lang w:val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6013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i/>
      <w:iCs/>
      <w:color w:val="7F7F7F" w:themeColor="text1" w:themeTint="80"/>
      <w:lang w:val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60135"/>
    <w:pPr>
      <w:spacing w:after="0"/>
      <w:outlineLvl w:val="6"/>
    </w:pPr>
    <w:rPr>
      <w:rFonts w:asciiTheme="majorHAnsi" w:eastAsiaTheme="majorEastAsia" w:hAnsiTheme="majorHAnsi" w:cstheme="majorBidi"/>
      <w:bCs w:val="0"/>
      <w:i/>
      <w:iCs/>
      <w:color w:val="auto"/>
      <w:lang w:val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60135"/>
    <w:pPr>
      <w:spacing w:after="0"/>
      <w:outlineLvl w:val="7"/>
    </w:pPr>
    <w:rPr>
      <w:rFonts w:asciiTheme="majorHAnsi" w:eastAsiaTheme="majorEastAsia" w:hAnsiTheme="majorHAnsi" w:cstheme="majorBidi"/>
      <w:bCs w:val="0"/>
      <w:color w:val="auto"/>
      <w:sz w:val="20"/>
      <w:szCs w:val="20"/>
      <w:lang w:val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60135"/>
    <w:pPr>
      <w:spacing w:after="0"/>
      <w:outlineLvl w:val="8"/>
    </w:pPr>
    <w:rPr>
      <w:rFonts w:asciiTheme="majorHAnsi" w:eastAsiaTheme="majorEastAsia" w:hAnsiTheme="majorHAnsi" w:cstheme="majorBidi"/>
      <w:bCs w:val="0"/>
      <w:i/>
      <w:iCs/>
      <w:color w:val="auto"/>
      <w:spacing w:val="5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160135"/>
    <w:rPr>
      <w:rFonts w:ascii="Calibri Light" w:eastAsiaTheme="majorEastAsia" w:hAnsi="Calibri Light" w:cstheme="majorBidi"/>
      <w:b/>
      <w:color w:val="548DD4" w:themeColor="text2" w:themeTint="99"/>
      <w:sz w:val="26"/>
      <w:szCs w:val="26"/>
      <w:lang w:val="hr-HR"/>
    </w:rPr>
  </w:style>
  <w:style w:type="character" w:styleId="Hiperveza">
    <w:name w:val="Hyperlink"/>
    <w:basedOn w:val="Zadanifontodlomka"/>
    <w:rsid w:val="0090104E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60135"/>
    <w:rPr>
      <w:rFonts w:ascii="Calibri Light" w:hAnsi="Calibri Light"/>
      <w:color w:val="548DD4" w:themeColor="text2" w:themeTint="99"/>
      <w:sz w:val="24"/>
      <w:szCs w:val="24"/>
      <w:shd w:val="clear" w:color="auto" w:fill="DAEEF3" w:themeFill="accent5" w:themeFillTint="33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160135"/>
    <w:rPr>
      <w:rFonts w:ascii="Calibri Light" w:eastAsiaTheme="majorEastAsia" w:hAnsi="Calibri Light" w:cstheme="majorBidi"/>
      <w:b/>
      <w:color w:val="404040" w:themeColor="text1" w:themeTint="BF"/>
      <w:lang w:val="hr-HR"/>
    </w:rPr>
  </w:style>
  <w:style w:type="paragraph" w:styleId="Odlomakpopisa">
    <w:name w:val="List Paragraph"/>
    <w:basedOn w:val="Tijeloteksta"/>
    <w:qFormat/>
    <w:rsid w:val="00160135"/>
    <w:pPr>
      <w:numPr>
        <w:numId w:val="19"/>
      </w:numPr>
    </w:pPr>
    <w:rPr>
      <w:rFonts w:ascii="Calibri Light" w:hAnsi="Calibri Light" w:cs="Arial"/>
      <w:bCs w:val="0"/>
      <w:sz w:val="22"/>
      <w:szCs w:val="2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60135"/>
    <w:rPr>
      <w:rFonts w:ascii="Calibri Light" w:eastAsiaTheme="majorEastAsia" w:hAnsi="Calibri Light" w:cstheme="majorBidi"/>
      <w:b/>
      <w:i/>
      <w:iCs/>
      <w:color w:val="404040" w:themeColor="text1" w:themeTint="BF"/>
      <w:lang w:val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6013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6013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60135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6013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6013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slov2"/>
    <w:next w:val="Normal"/>
    <w:link w:val="NaslovChar"/>
    <w:uiPriority w:val="10"/>
    <w:qFormat/>
    <w:rsid w:val="000D17F3"/>
    <w:pPr>
      <w:spacing w:before="480" w:after="480"/>
      <w:ind w:left="-193"/>
      <w:jc w:val="center"/>
    </w:pPr>
    <w:rPr>
      <w:rFonts w:cs="Arial"/>
      <w:b w:val="0"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0D17F3"/>
    <w:rPr>
      <w:rFonts w:ascii="Calibri Light" w:eastAsiaTheme="majorEastAsia" w:hAnsi="Calibri Light" w:cs="Arial"/>
      <w:bCs/>
      <w:color w:val="548DD4" w:themeColor="text2" w:themeTint="99"/>
      <w:sz w:val="32"/>
      <w:szCs w:val="32"/>
      <w:lang w:val="hr-HR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60135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60135"/>
    <w:rPr>
      <w:rFonts w:ascii="Calibri Light" w:eastAsiaTheme="majorEastAsia" w:hAnsi="Calibri Light" w:cstheme="majorBidi"/>
      <w:bCs/>
      <w:i/>
      <w:iCs/>
      <w:color w:val="404040" w:themeColor="text1" w:themeTint="BF"/>
      <w:spacing w:val="13"/>
      <w:sz w:val="24"/>
      <w:szCs w:val="24"/>
      <w:lang w:val="hr-HR"/>
    </w:rPr>
  </w:style>
  <w:style w:type="character" w:styleId="Naglaeno">
    <w:name w:val="Strong"/>
    <w:uiPriority w:val="22"/>
    <w:qFormat/>
    <w:rsid w:val="00160135"/>
    <w:rPr>
      <w:rFonts w:ascii="Calibri Light" w:hAnsi="Calibri Light"/>
      <w:b/>
      <w:bCs/>
    </w:rPr>
  </w:style>
  <w:style w:type="character" w:styleId="Istaknuto">
    <w:name w:val="Emphasis"/>
    <w:uiPriority w:val="20"/>
    <w:qFormat/>
    <w:rsid w:val="00160135"/>
    <w:rPr>
      <w:rFonts w:ascii="Calibri Light" w:hAnsi="Calibri Light"/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160135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160135"/>
    <w:pPr>
      <w:spacing w:before="200" w:after="0"/>
      <w:ind w:left="360" w:right="360"/>
    </w:pPr>
    <w:rPr>
      <w:rFonts w:asciiTheme="minorHAnsi" w:hAnsiTheme="minorHAnsi" w:cstheme="minorBidi"/>
      <w:bCs w:val="0"/>
      <w:i/>
      <w:iCs/>
      <w:color w:val="auto"/>
      <w:lang w:val="en-US"/>
    </w:rPr>
  </w:style>
  <w:style w:type="character" w:customStyle="1" w:styleId="CitatChar">
    <w:name w:val="Citat Char"/>
    <w:basedOn w:val="Zadanifontodlomka"/>
    <w:link w:val="Citat"/>
    <w:uiPriority w:val="29"/>
    <w:rsid w:val="00160135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6013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 w:cstheme="minorBidi"/>
      <w:b/>
      <w:i/>
      <w:iCs/>
      <w:color w:val="auto"/>
      <w:lang w:val="en-US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60135"/>
    <w:rPr>
      <w:b/>
      <w:bCs/>
      <w:i/>
      <w:iCs/>
    </w:rPr>
  </w:style>
  <w:style w:type="character" w:styleId="Neupadljivoisticanje">
    <w:name w:val="Subtle Emphasis"/>
    <w:uiPriority w:val="19"/>
    <w:qFormat/>
    <w:rsid w:val="00160135"/>
    <w:rPr>
      <w:rFonts w:ascii="Calibri Light" w:hAnsi="Calibri Light"/>
      <w:i/>
      <w:iCs/>
    </w:rPr>
  </w:style>
  <w:style w:type="character" w:styleId="Jakoisticanje">
    <w:name w:val="Intense Emphasis"/>
    <w:uiPriority w:val="21"/>
    <w:qFormat/>
    <w:rsid w:val="00160135"/>
    <w:rPr>
      <w:rFonts w:ascii="Calibri Light" w:hAnsi="Calibri Light"/>
      <w:b/>
      <w:bCs/>
    </w:rPr>
  </w:style>
  <w:style w:type="character" w:styleId="Neupadljivareferenca">
    <w:name w:val="Subtle Reference"/>
    <w:uiPriority w:val="31"/>
    <w:qFormat/>
    <w:rsid w:val="00160135"/>
    <w:rPr>
      <w:rFonts w:ascii="Calibri Light" w:hAnsi="Calibri Light"/>
      <w:smallCaps/>
    </w:rPr>
  </w:style>
  <w:style w:type="character" w:styleId="Istaknutareferenca">
    <w:name w:val="Intense Reference"/>
    <w:uiPriority w:val="32"/>
    <w:qFormat/>
    <w:rsid w:val="00160135"/>
    <w:rPr>
      <w:rFonts w:ascii="Calibri Light" w:hAnsi="Calibri Light"/>
      <w:smallCaps/>
      <w:spacing w:val="5"/>
      <w:u w:val="single"/>
    </w:rPr>
  </w:style>
  <w:style w:type="character" w:styleId="Naslovknjige">
    <w:name w:val="Book Title"/>
    <w:uiPriority w:val="33"/>
    <w:qFormat/>
    <w:rsid w:val="00160135"/>
    <w:rPr>
      <w:rFonts w:ascii="Calibri Light" w:hAnsi="Calibri Light"/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60135"/>
    <w:pPr>
      <w:outlineLvl w:val="9"/>
    </w:pPr>
    <w:rPr>
      <w:rFonts w:cs="Arial"/>
      <w:bCs/>
    </w:rPr>
  </w:style>
  <w:style w:type="paragraph" w:styleId="Tijeloteksta">
    <w:name w:val="Body Text"/>
    <w:basedOn w:val="Normal"/>
    <w:link w:val="TijelotekstaChar"/>
    <w:rsid w:val="002A3D61"/>
    <w:pPr>
      <w:spacing w:after="0"/>
    </w:pPr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character" w:customStyle="1" w:styleId="TijelotekstaChar">
    <w:name w:val="Tijelo teksta Char"/>
    <w:basedOn w:val="Zadanifontodlomka"/>
    <w:link w:val="Tijeloteksta"/>
    <w:rsid w:val="002A3D61"/>
    <w:rPr>
      <w:rFonts w:ascii="Times New Roman" w:eastAsia="Times New Roman" w:hAnsi="Times New Roman" w:cs="Times New Roman"/>
      <w:sz w:val="19"/>
      <w:szCs w:val="19"/>
      <w:lang w:eastAsia="hr-HR" w:bidi="ar-SA"/>
    </w:rPr>
  </w:style>
  <w:style w:type="paragraph" w:customStyle="1" w:styleId="FieldText">
    <w:name w:val="Field Text"/>
    <w:basedOn w:val="Normal"/>
    <w:rsid w:val="00793B8E"/>
    <w:pPr>
      <w:spacing w:after="0"/>
    </w:pPr>
    <w:rPr>
      <w:rFonts w:ascii="Times New Roman" w:eastAsia="Times New Roman" w:hAnsi="Times New Roman" w:cs="Times New Roman"/>
      <w:b/>
      <w:bCs w:val="0"/>
      <w:color w:val="auto"/>
      <w:sz w:val="19"/>
      <w:szCs w:val="19"/>
      <w:lang w:val="en-US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D7CC1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1D7CC1"/>
    <w:rPr>
      <w:rFonts w:ascii="Calibri Light" w:hAnsi="Calibri Light" w:cs="Arial"/>
      <w:bCs/>
      <w:color w:val="404040" w:themeColor="text1" w:themeTint="BF"/>
      <w:lang w:val="hr-HR"/>
    </w:rPr>
  </w:style>
  <w:style w:type="paragraph" w:customStyle="1" w:styleId="TableNormal1">
    <w:name w:val="Table Normal1"/>
    <w:basedOn w:val="Normal"/>
    <w:link w:val="NormaltableChar"/>
    <w:qFormat/>
    <w:rsid w:val="00F518B0"/>
    <w:pPr>
      <w:spacing w:after="0"/>
    </w:pPr>
    <w:rPr>
      <w:color w:val="548DD4" w:themeColor="text2" w:themeTint="99"/>
      <w:sz w:val="20"/>
      <w:szCs w:val="20"/>
    </w:rPr>
  </w:style>
  <w:style w:type="character" w:customStyle="1" w:styleId="NormaltableChar">
    <w:name w:val="Normal table Char"/>
    <w:basedOn w:val="Zadanifontodlomka"/>
    <w:link w:val="TableNormal1"/>
    <w:rsid w:val="00F518B0"/>
    <w:rPr>
      <w:rFonts w:ascii="Calibri Light" w:hAnsi="Calibri Light" w:cs="Arial"/>
      <w:bCs/>
      <w:color w:val="548DD4" w:themeColor="text2" w:themeTint="99"/>
      <w:sz w:val="20"/>
      <w:szCs w:val="20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7A26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A260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A2601"/>
    <w:rPr>
      <w:rFonts w:ascii="Calibri Light" w:hAnsi="Calibri Light" w:cs="Arial"/>
      <w:bCs/>
      <w:color w:val="404040" w:themeColor="text1" w:themeTint="BF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A2601"/>
    <w:rPr>
      <w:b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A2601"/>
    <w:rPr>
      <w:rFonts w:ascii="Calibri Light" w:hAnsi="Calibri Light" w:cs="Arial"/>
      <w:b/>
      <w:bCs/>
      <w:color w:val="404040" w:themeColor="text1" w:themeTint="BF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260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01"/>
    <w:rPr>
      <w:rFonts w:ascii="Segoe UI" w:hAnsi="Segoe UI" w:cs="Segoe UI"/>
      <w:bCs/>
      <w:color w:val="404040" w:themeColor="text1" w:themeTint="BF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3%20Odobravanje%20tem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DrS3 Odobravanje teme doktorskog rada.dotx</Template>
  <TotalTime>69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Bratulić</dc:creator>
  <cp:lastModifiedBy>Ana Tomaško</cp:lastModifiedBy>
  <cp:revision>15</cp:revision>
  <cp:lastPrinted>2013-10-28T14:08:00Z</cp:lastPrinted>
  <dcterms:created xsi:type="dcterms:W3CDTF">2017-01-25T08:51:00Z</dcterms:created>
  <dcterms:modified xsi:type="dcterms:W3CDTF">2017-02-06T15:11:00Z</dcterms:modified>
</cp:coreProperties>
</file>