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508"/>
        <w:gridCol w:w="4811"/>
      </w:tblGrid>
      <w:tr w:rsidR="00C25D9E" w:rsidRPr="00C25D9E" w:rsidTr="00CC692B">
        <w:tc>
          <w:tcPr>
            <w:tcW w:w="4508" w:type="dxa"/>
            <w:shd w:val="clear" w:color="auto" w:fill="auto"/>
          </w:tcPr>
          <w:p w:rsidR="00C25D9E" w:rsidRPr="00C25D9E" w:rsidRDefault="00C25D9E" w:rsidP="00C25D9E">
            <w:pPr>
              <w:tabs>
                <w:tab w:val="left" w:pos="7185"/>
              </w:tabs>
              <w:outlineLvl w:val="1"/>
              <w:rPr>
                <w:b/>
                <w:noProof/>
              </w:rPr>
            </w:pPr>
            <w:bookmarkStart w:id="0" w:name="_Hlk71095544"/>
            <w:bookmarkStart w:id="1" w:name="_Hlk71096540"/>
            <w:r w:rsidRPr="00C25D9E">
              <w:rPr>
                <w:b/>
                <w:noProof/>
              </w:rPr>
              <w:drawing>
                <wp:inline distT="0" distB="0" distL="0" distR="0">
                  <wp:extent cx="666750" cy="657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auto"/>
          </w:tcPr>
          <w:p w:rsidR="00C25D9E" w:rsidRPr="00C25D9E" w:rsidRDefault="00C25D9E" w:rsidP="00C25D9E">
            <w:pPr>
              <w:tabs>
                <w:tab w:val="left" w:pos="7185"/>
              </w:tabs>
              <w:ind w:left="22"/>
              <w:outlineLvl w:val="1"/>
              <w:rPr>
                <w:rFonts w:ascii="Calibri Light" w:hAnsi="Calibri Light"/>
                <w:color w:val="0070C0"/>
                <w:sz w:val="26"/>
                <w:szCs w:val="26"/>
                <w:lang w:val="hr-HR"/>
              </w:rPr>
            </w:pPr>
            <w:r w:rsidRPr="00C25D9E">
              <w:rPr>
                <w:rFonts w:ascii="Calibri Light" w:hAnsi="Calibri Light"/>
                <w:b/>
                <w:noProof/>
                <w:color w:val="0070C0"/>
                <w:sz w:val="26"/>
                <w:szCs w:val="26"/>
                <w:lang w:val="hr-HR"/>
              </w:rPr>
              <w:t>University of Rijeka</w:t>
            </w:r>
            <w:r w:rsidRPr="00C25D9E">
              <w:rPr>
                <w:rFonts w:ascii="Calibri Light" w:hAnsi="Calibri Light"/>
                <w:b/>
                <w:color w:val="0070C0"/>
                <w:sz w:val="26"/>
                <w:szCs w:val="26"/>
                <w:lang w:val="hr-HR"/>
              </w:rPr>
              <w:t xml:space="preserve"> – Faculty of Engineering</w:t>
            </w:r>
          </w:p>
          <w:p w:rsidR="00C25D9E" w:rsidRPr="00C25D9E" w:rsidRDefault="00C25D9E" w:rsidP="00C25D9E">
            <w:pPr>
              <w:tabs>
                <w:tab w:val="left" w:pos="7185"/>
              </w:tabs>
              <w:ind w:left="39"/>
              <w:jc w:val="right"/>
              <w:outlineLvl w:val="1"/>
              <w:rPr>
                <w:noProof/>
              </w:rPr>
            </w:pPr>
            <w:r w:rsidRPr="00C25D9E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t>Vukovarska 58 • 51000 Rijeka • Croatia</w:t>
            </w:r>
            <w:r w:rsidRPr="00C25D9E">
              <w:rPr>
                <w:rFonts w:ascii="Calibri Light" w:hAnsi="Calibri Light"/>
                <w:color w:val="0070C0"/>
                <w:sz w:val="20"/>
                <w:szCs w:val="20"/>
                <w:lang w:val="hr-HR"/>
              </w:rPr>
              <w:br/>
            </w:r>
          </w:p>
        </w:tc>
      </w:tr>
      <w:bookmarkEnd w:id="0"/>
    </w:tbl>
    <w:p w:rsidR="00C25D9E" w:rsidRPr="00C25D9E" w:rsidRDefault="00C25D9E" w:rsidP="00C25D9E">
      <w:pPr>
        <w:tabs>
          <w:tab w:val="left" w:pos="7185"/>
        </w:tabs>
        <w:ind w:left="-431"/>
        <w:outlineLvl w:val="1"/>
        <w:rPr>
          <w:b/>
          <w:noProof/>
        </w:rPr>
      </w:pPr>
    </w:p>
    <w:bookmarkEnd w:id="1"/>
    <w:p w:rsidR="0058789E" w:rsidRPr="00954DA7" w:rsidRDefault="0058789E" w:rsidP="0058789E">
      <w:pPr>
        <w:rPr>
          <w:lang w:val="en-GB"/>
        </w:rPr>
      </w:pPr>
    </w:p>
    <w:p w:rsidR="007853D7" w:rsidRPr="00954DA7" w:rsidRDefault="00954DA7" w:rsidP="00984844">
      <w:pPr>
        <w:pStyle w:val="Heading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954DA7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REQUEST FOR CHANGE OF TOPIC AND/OR SUPERVISOR</w:t>
      </w:r>
    </w:p>
    <w:p w:rsidR="00984844" w:rsidRPr="00954DA7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954DA7" w:rsidTr="00994B0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954DA7" w:rsidRDefault="00954DA7" w:rsidP="00994B07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General information</w:t>
            </w:r>
          </w:p>
        </w:tc>
      </w:tr>
      <w:tr w:rsidR="00131195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54DA7" w:rsidRDefault="00954DA7" w:rsidP="009910F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postgraduate study programme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C334F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954DA7" w:rsidRDefault="00954DA7" w:rsidP="005C334F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Title, first and last name of the </w:t>
            </w:r>
            <w:r w:rsidR="00B5731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B57319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C334F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131195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54DA7" w:rsidRDefault="00AE0C5C" w:rsidP="009910F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</w:t>
            </w:r>
            <w:r w:rsidR="00954DA7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dentification number of the </w:t>
            </w:r>
            <w:r w:rsidR="00B57319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B57319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bookmarkStart w:id="3" w:name="_GoBack"/>
            <w:bookmarkEnd w:id="3"/>
            <w:r w:rsidR="00954DA7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31195" w:rsidRPr="00954DA7" w:rsidTr="00994B07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954DA7" w:rsidRDefault="00954DA7" w:rsidP="009910F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Cs/>
                <w:color w:val="0070C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C460E" w:rsidRPr="00954DA7" w:rsidTr="00994B07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CC460E" w:rsidRPr="00954DA7" w:rsidRDefault="00E27B9D" w:rsidP="005C334F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</w:t>
            </w:r>
            <w:r w:rsid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opic title</w:t>
            </w:r>
          </w:p>
        </w:tc>
        <w:tc>
          <w:tcPr>
            <w:tcW w:w="1730" w:type="dxa"/>
            <w:vAlign w:val="center"/>
          </w:tcPr>
          <w:p w:rsidR="00CC460E" w:rsidRPr="00954DA7" w:rsidRDefault="00954DA7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CC460E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31195" w:rsidRPr="00954DA7" w:rsidTr="00994B07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131195" w:rsidRPr="00954DA7" w:rsidRDefault="00131195" w:rsidP="005C334F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131195" w:rsidRPr="00954DA7" w:rsidRDefault="00954DA7" w:rsidP="009910F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131195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853D7" w:rsidRPr="00954DA7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8E7FAF" w:rsidRPr="00954DA7" w:rsidTr="00994B07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8E7FAF" w:rsidRPr="00954DA7" w:rsidRDefault="00E27B9D" w:rsidP="00994B07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NEW TOPIC TITLE</w:t>
            </w:r>
          </w:p>
          <w:p w:rsidR="008E7FAF" w:rsidRPr="00954DA7" w:rsidRDefault="008E7FAF" w:rsidP="0037410B">
            <w:pPr>
              <w:pStyle w:val="ListParagraph"/>
              <w:spacing w:after="60" w:line="240" w:lineRule="auto"/>
              <w:ind w:left="-96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To be filled out if change of </w:t>
            </w:r>
            <w:r w:rsidR="0037410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the 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PhD thesis topic is requested. </w:t>
            </w:r>
            <w:r w:rsidR="00B27B1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Note that a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new 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version of 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For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m I: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Request for approval of the PhD thesis topic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should be attached 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with this form</w:t>
            </w:r>
            <w:r w:rsidR="00B27B1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in that case</w:t>
            </w:r>
            <w:r w:rsidR="007037D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.</w:t>
            </w: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  <w:r w:rsidR="00B27B1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</w:tr>
      <w:tr w:rsidR="00CC460E" w:rsidRPr="00954DA7" w:rsidTr="00994B07">
        <w:trPr>
          <w:trHeight w:val="442"/>
          <w:jc w:val="center"/>
        </w:trPr>
        <w:tc>
          <w:tcPr>
            <w:tcW w:w="3766" w:type="dxa"/>
            <w:vMerge w:val="restart"/>
            <w:vAlign w:val="center"/>
          </w:tcPr>
          <w:p w:rsidR="00CC460E" w:rsidRPr="00954DA7" w:rsidRDefault="00CC460E" w:rsidP="00E27B9D">
            <w:pPr>
              <w:pStyle w:val="BodyText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1.1. </w:t>
            </w:r>
            <w:r w:rsidR="00E27B9D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Topic title</w:t>
            </w:r>
            <w:r w:rsidRPr="00954DA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460E" w:rsidRPr="00954DA7" w:rsidRDefault="00E27B9D" w:rsidP="007D5AD4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CC460E" w:rsidRPr="00954DA7" w:rsidRDefault="00DD51E4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CC460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D283B" w:rsidRPr="00954DA7" w:rsidTr="00994B07">
        <w:trPr>
          <w:trHeight w:val="432"/>
          <w:jc w:val="center"/>
        </w:trPr>
        <w:tc>
          <w:tcPr>
            <w:tcW w:w="3766" w:type="dxa"/>
            <w:vMerge/>
            <w:vAlign w:val="center"/>
          </w:tcPr>
          <w:p w:rsidR="004D283B" w:rsidRPr="00954DA7" w:rsidRDefault="004D283B" w:rsidP="00FE3643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4D283B" w:rsidRPr="00954DA7" w:rsidRDefault="0037410B" w:rsidP="00FE3643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4D283B" w:rsidRPr="00954DA7" w:rsidRDefault="00DD51E4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D283B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954DA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E3FAC" w:rsidRPr="00954DA7" w:rsidRDefault="00B27B19" w:rsidP="00994B07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EXPLANATION OF THE REQUEST FOR CHANGE OF TOPIC AND/OR SUPERVISOR</w:t>
            </w:r>
          </w:p>
        </w:tc>
      </w:tr>
      <w:tr w:rsidR="008E6A5E" w:rsidRPr="00954DA7" w:rsidTr="003A0FEC">
        <w:trPr>
          <w:trHeight w:val="1467"/>
          <w:jc w:val="center"/>
        </w:trPr>
        <w:tc>
          <w:tcPr>
            <w:tcW w:w="10195" w:type="dxa"/>
          </w:tcPr>
          <w:p w:rsidR="008E6A5E" w:rsidRPr="00954DA7" w:rsidRDefault="00DD51E4" w:rsidP="00830632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8E6A5E"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5"/>
        <w:gridCol w:w="5098"/>
      </w:tblGrid>
      <w:tr w:rsidR="00517ED4" w:rsidRPr="00954DA7" w:rsidTr="00994B07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517ED4" w:rsidRPr="00954DA7" w:rsidRDefault="00B27B19" w:rsidP="00B27B19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INFORMATION ON SUPERVISOR/</w:t>
            </w:r>
            <w:r w:rsidR="00C25D9E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CO-SUPERVISOR</w:t>
            </w:r>
          </w:p>
        </w:tc>
      </w:tr>
      <w:tr w:rsidR="008E6A5E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E6A5E" w:rsidRPr="00954DA7" w:rsidRDefault="00B27B19" w:rsidP="00AB51EE">
            <w:pPr>
              <w:pStyle w:val="BodyText"/>
              <w:numPr>
                <w:ilvl w:val="1"/>
                <w:numId w:val="4"/>
              </w:numP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B27B19" w:rsidP="00E00066">
            <w:pPr>
              <w:pStyle w:val="BodyText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B27B19" w:rsidP="00E00066">
            <w:pPr>
              <w:pStyle w:val="BodyText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8E6D6A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8E6D6A" w:rsidRPr="00954DA7" w:rsidRDefault="009B5C41" w:rsidP="00B27B19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3.2.</w:t>
            </w:r>
            <w:r w:rsidR="008E6D6A" w:rsidRPr="00954DA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B27B1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B27B19" w:rsidP="00D74D35">
            <w:pPr>
              <w:pStyle w:val="BodyText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B27B19" w:rsidP="00D74D35">
            <w:pPr>
              <w:pStyle w:val="BodyText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313BD" w:rsidRPr="00954DA7" w:rsidTr="00994B07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C313BD" w:rsidRPr="00954DA7" w:rsidRDefault="00B27B19" w:rsidP="00994B07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1" w:hanging="357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lastRenderedPageBreak/>
              <w:t>NEW SUPERVISOR/</w:t>
            </w:r>
            <w:r w:rsidR="00C25D9E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CO-SUPERVISOR</w:t>
            </w:r>
          </w:p>
        </w:tc>
      </w:tr>
      <w:tr w:rsidR="00C313BD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313BD" w:rsidRPr="00954DA7" w:rsidRDefault="00B27B19" w:rsidP="00B15674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B27B19" w:rsidP="00D74D35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B15674" w:rsidRPr="00954DA7" w:rsidRDefault="00B27B19" w:rsidP="00D74D35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313BD" w:rsidRPr="00954DA7" w:rsidTr="00994B07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C313BD" w:rsidRPr="00954DA7" w:rsidRDefault="00B27B19" w:rsidP="00B15674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B27B19" w:rsidP="00B15674">
            <w:pPr>
              <w:pStyle w:val="BodyText"/>
              <w:tabs>
                <w:tab w:val="num" w:pos="567"/>
              </w:tabs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B15674" w:rsidRPr="00954DA7" w:rsidRDefault="00B27B19" w:rsidP="00B15674">
            <w:pPr>
              <w:pStyle w:val="BodyText"/>
              <w:tabs>
                <w:tab w:val="num" w:pos="567"/>
              </w:tabs>
              <w:ind w:left="-36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954DA7" w:rsidTr="00994B07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5674" w:rsidRPr="00954DA7" w:rsidRDefault="00DD51E4" w:rsidP="0031362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pP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="00B15674"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t> </w:t>
            </w:r>
            <w:r w:rsidRPr="00954DA7">
              <w:rPr>
                <w:rFonts w:ascii="Calibri Light" w:hAnsi="Calibri Light" w:cs="Arial"/>
                <w:b w:val="0"/>
                <w:i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58789E" w:rsidRPr="00954DA7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F0565" w:rsidRPr="00954DA7" w:rsidTr="00994B07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FF0565" w:rsidRPr="00954DA7" w:rsidRDefault="00927BE4" w:rsidP="00994B07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 xml:space="preserve">OPINION OF THE </w:t>
            </w:r>
            <w:r w:rsidR="00C25D9E"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>LATE SUPERVISOR</w:t>
            </w:r>
            <w:r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 xml:space="preserve"> ON THE REQUEST</w:t>
            </w:r>
            <w:r w:rsidR="00B15674" w:rsidRPr="00954DA7"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FF0565" w:rsidRPr="00954DA7" w:rsidTr="00994B07">
        <w:trPr>
          <w:trHeight w:val="2438"/>
          <w:jc w:val="center"/>
        </w:trPr>
        <w:tc>
          <w:tcPr>
            <w:tcW w:w="10195" w:type="dxa"/>
          </w:tcPr>
          <w:p w:rsidR="00EA1B56" w:rsidRDefault="00EA1B56" w:rsidP="00EA1B56">
            <w:pPr>
              <w:pStyle w:val="BodyText"/>
              <w:spacing w:before="60" w:after="60" w:line="360" w:lineRule="auto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EA1B56" w:rsidRDefault="00EA1B56" w:rsidP="00EA1B56">
            <w:pPr>
              <w:pStyle w:val="BodyText"/>
              <w:spacing w:before="60" w:after="60" w:line="360" w:lineRule="auto"/>
              <w:rPr>
                <w:rFonts w:ascii="Calibri Light" w:hAnsi="Calibri Light"/>
                <w:i/>
                <w:color w:val="0070C0"/>
                <w:sz w:val="20"/>
                <w:szCs w:val="20"/>
                <w:lang w:val="hr-HR"/>
              </w:rPr>
            </w:pPr>
          </w:p>
          <w:p w:rsidR="00EA1B56" w:rsidRDefault="00EA1B56" w:rsidP="00EA1B56">
            <w:pPr>
              <w:pStyle w:val="BodyText"/>
              <w:spacing w:before="60"/>
              <w:ind w:left="5275"/>
              <w:jc w:val="both"/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</w:pPr>
          </w:p>
          <w:p w:rsidR="00EA1B56" w:rsidRPr="00EA1B56" w:rsidRDefault="00EA1B56" w:rsidP="00EA1B56">
            <w:pPr>
              <w:pStyle w:val="BodyText"/>
              <w:spacing w:before="60"/>
              <w:ind w:left="5275"/>
              <w:jc w:val="both"/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</w:pPr>
            <w:r w:rsidRPr="00EA1B56"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  <w:t>Signature</w:t>
            </w:r>
          </w:p>
          <w:p w:rsidR="00EA1B56" w:rsidRDefault="00EA1B56" w:rsidP="00EA1B56">
            <w:pPr>
              <w:pStyle w:val="BodyText"/>
              <w:spacing w:before="60" w:after="60" w:line="360" w:lineRule="auto"/>
              <w:ind w:left="5275"/>
              <w:rPr>
                <w:rFonts w:ascii="Calibri Light" w:hAnsi="Calibri Light"/>
                <w:i/>
                <w:color w:val="0070C0"/>
                <w:sz w:val="20"/>
                <w:szCs w:val="20"/>
                <w:lang w:val="hr-HR"/>
              </w:rPr>
            </w:pPr>
            <w:r w:rsidRPr="00EA1B56"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  <w:t xml:space="preserve">(first and last name </w:t>
            </w: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late supervisor</w:t>
            </w:r>
            <w:r w:rsidRPr="00EA1B56"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  <w:t>)</w:t>
            </w:r>
          </w:p>
          <w:p w:rsidR="00D81407" w:rsidRPr="00954DA7" w:rsidRDefault="00D81407" w:rsidP="00830632">
            <w:pPr>
              <w:pStyle w:val="BodyText"/>
              <w:spacing w:before="60" w:after="60" w:line="360" w:lineRule="auto"/>
              <w:rPr>
                <w:rFonts w:ascii="Calibri Light" w:hAnsi="Calibri Light"/>
                <w:i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C25D9E" w:rsidRPr="00954DA7" w:rsidTr="00CC692B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C25D9E" w:rsidRPr="00954DA7" w:rsidRDefault="00C25D9E" w:rsidP="00CC692B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>OPINION OF THE HEAD OF THE STUDY PROGRAMME ON THE REQUEST</w:t>
            </w:r>
            <w:r w:rsidRPr="00954DA7"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C25D9E" w:rsidRPr="00954DA7" w:rsidTr="00CC692B">
        <w:trPr>
          <w:trHeight w:val="2438"/>
          <w:jc w:val="center"/>
        </w:trPr>
        <w:tc>
          <w:tcPr>
            <w:tcW w:w="10195" w:type="dxa"/>
          </w:tcPr>
          <w:p w:rsidR="00EA1B56" w:rsidRDefault="00EA1B56" w:rsidP="00EA1B56">
            <w:pPr>
              <w:pStyle w:val="BodyText"/>
              <w:spacing w:before="60" w:after="60" w:line="360" w:lineRule="auto"/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pP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994B07">
              <w:rPr>
                <w:rFonts w:ascii="Calibri Light" w:hAnsi="Calibri Light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  <w:p w:rsidR="00EA1B56" w:rsidRDefault="00EA1B56" w:rsidP="00EA1B56">
            <w:pPr>
              <w:pStyle w:val="BodyText"/>
              <w:spacing w:before="60" w:after="60" w:line="360" w:lineRule="auto"/>
              <w:rPr>
                <w:rFonts w:ascii="Calibri Light" w:hAnsi="Calibri Light"/>
                <w:i/>
                <w:color w:val="0070C0"/>
                <w:sz w:val="20"/>
                <w:szCs w:val="20"/>
                <w:lang w:val="hr-HR"/>
              </w:rPr>
            </w:pPr>
          </w:p>
          <w:p w:rsidR="00EA1B56" w:rsidRDefault="00EA1B56" w:rsidP="00EA1B56">
            <w:pPr>
              <w:pStyle w:val="BodyText"/>
              <w:spacing w:before="60"/>
              <w:ind w:left="5275"/>
              <w:jc w:val="both"/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</w:pPr>
          </w:p>
          <w:p w:rsidR="00EA1B56" w:rsidRPr="00EA1B56" w:rsidRDefault="00EA1B56" w:rsidP="00EA1B56">
            <w:pPr>
              <w:pStyle w:val="BodyText"/>
              <w:spacing w:before="60"/>
              <w:ind w:left="5275"/>
              <w:jc w:val="both"/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</w:pPr>
            <w:r w:rsidRPr="00EA1B56"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  <w:t>Signature</w:t>
            </w:r>
          </w:p>
          <w:p w:rsidR="00EA1B56" w:rsidRDefault="00EA1B56" w:rsidP="00EA1B56">
            <w:pPr>
              <w:pStyle w:val="BodyText"/>
              <w:spacing w:before="60" w:after="60" w:line="360" w:lineRule="auto"/>
              <w:ind w:left="5275"/>
              <w:rPr>
                <w:rFonts w:ascii="Calibri Light" w:hAnsi="Calibri Light"/>
                <w:i/>
                <w:color w:val="0070C0"/>
                <w:sz w:val="20"/>
                <w:szCs w:val="20"/>
                <w:lang w:val="hr-HR"/>
              </w:rPr>
            </w:pPr>
            <w:r w:rsidRPr="00EA1B56">
              <w:rPr>
                <w:rFonts w:ascii="Calibri Light" w:hAnsi="Calibri Light"/>
                <w:color w:val="548DD4"/>
                <w:sz w:val="20"/>
                <w:szCs w:val="20"/>
                <w:lang w:val="hr-HR"/>
              </w:rPr>
              <w:t>(first and last name of the head of the study programme)</w:t>
            </w:r>
          </w:p>
          <w:p w:rsidR="00801E4E" w:rsidRPr="00954DA7" w:rsidRDefault="00801E4E" w:rsidP="00CC692B">
            <w:pPr>
              <w:pStyle w:val="BodyText"/>
              <w:spacing w:before="60" w:after="60" w:line="360" w:lineRule="auto"/>
              <w:rPr>
                <w:rFonts w:ascii="Calibri Light" w:hAnsi="Calibri Light"/>
                <w:i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C25D9E" w:rsidRPr="00954DA7" w:rsidRDefault="00C25D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830632" w:rsidRPr="00954DA7" w:rsidTr="006945C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830632" w:rsidRPr="00954DA7" w:rsidRDefault="000B0C6B" w:rsidP="006945C4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548DD4" w:themeColor="text2" w:themeTint="99"/>
                <w:sz w:val="24"/>
                <w:szCs w:val="24"/>
                <w:lang w:val="en-GB"/>
              </w:rPr>
            </w:pPr>
            <w:r w:rsidRPr="000B0C6B">
              <w:rPr>
                <w:rFonts w:ascii="Calibri Light" w:eastAsia="Calibri" w:hAnsi="Calibri Light"/>
                <w:b w:val="0"/>
                <w:color w:val="548DD4" w:themeColor="text2" w:themeTint="99"/>
                <w:sz w:val="24"/>
                <w:szCs w:val="24"/>
                <w:lang w:val="en-GB" w:eastAsia="en-US"/>
              </w:rPr>
              <w:t>Place, date and signature</w:t>
            </w:r>
          </w:p>
        </w:tc>
      </w:tr>
      <w:tr w:rsidR="00830632" w:rsidRPr="00954DA7" w:rsidTr="006945C4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830632" w:rsidRPr="00954DA7" w:rsidRDefault="000B0C6B" w:rsidP="006945C4">
            <w:pPr>
              <w:pStyle w:val="BodyText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="00830632" w:rsidRPr="00954DA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 w:rsidR="00C035AB" w:rsidRPr="00C035AB">
              <w:rPr>
                <w:rFonts w:ascii="Calibri Light" w:hAnsi="Calibri Light" w:cs="Arial"/>
                <w:color w:val="548DD4" w:themeColor="text2" w:themeTint="99"/>
                <w:sz w:val="20"/>
                <w:szCs w:val="20"/>
                <w:lang w:val="en-GB"/>
              </w:rPr>
              <w:t>dd/mm/yyyy</w:t>
            </w:r>
          </w:p>
          <w:p w:rsidR="00830632" w:rsidRPr="00954DA7" w:rsidRDefault="00830632" w:rsidP="006945C4">
            <w:pPr>
              <w:pStyle w:val="BodyText"/>
              <w:spacing w:before="60" w:after="60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0B0C6B" w:rsidRPr="000B0C6B" w:rsidRDefault="000B0C6B" w:rsidP="000B0C6B">
            <w:pPr>
              <w:pStyle w:val="BodyText"/>
              <w:spacing w:before="60"/>
              <w:jc w:val="both"/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30632" w:rsidRPr="00954DA7" w:rsidRDefault="000B0C6B" w:rsidP="000B0C6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bCs/>
                <w:color w:val="548DD4" w:themeColor="text2" w:themeTint="99"/>
                <w:sz w:val="20"/>
                <w:szCs w:val="20"/>
                <w:lang w:val="en-GB"/>
              </w:rPr>
              <w:t>(first and last name of the PhD candidate)</w:t>
            </w:r>
            <w:r w:rsidR="00830632" w:rsidRPr="00954DA7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</w:p>
        </w:tc>
      </w:tr>
      <w:tr w:rsidR="00830632" w:rsidRPr="00954DA7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954DA7" w:rsidRDefault="00830632" w:rsidP="006945C4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0B0C6B" w:rsidRPr="00954DA7" w:rsidRDefault="000B0C6B" w:rsidP="00EA1B56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</w:tr>
      <w:tr w:rsidR="00830632" w:rsidRPr="00954DA7" w:rsidTr="006945C4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830632" w:rsidRPr="00954DA7" w:rsidRDefault="00830632" w:rsidP="006945C4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0B0C6B" w:rsidRPr="000B0C6B" w:rsidRDefault="000B0C6B" w:rsidP="000B0C6B">
            <w:pPr>
              <w:pStyle w:val="BodyText"/>
              <w:spacing w:before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30632" w:rsidRPr="00954DA7" w:rsidRDefault="000B0C6B" w:rsidP="000B0C6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</w:pP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 xml:space="preserve">(first and last name of the </w:t>
            </w: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new supervisor</w:t>
            </w:r>
            <w:r w:rsidRPr="000B0C6B">
              <w:rPr>
                <w:rFonts w:ascii="Calibri Light" w:hAnsi="Calibri Light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</w:tbl>
    <w:p w:rsidR="0058789E" w:rsidRPr="00954DA7" w:rsidRDefault="0058789E" w:rsidP="0058789E">
      <w:pPr>
        <w:rPr>
          <w:rFonts w:ascii="Calibri" w:hAnsi="Calibri"/>
          <w:lang w:val="en-GB"/>
        </w:rPr>
      </w:pPr>
    </w:p>
    <w:sectPr w:rsidR="0058789E" w:rsidRPr="00954DA7" w:rsidSect="00994B07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6E" w:rsidRDefault="0000126E">
      <w:r>
        <w:separator/>
      </w:r>
    </w:p>
  </w:endnote>
  <w:endnote w:type="continuationSeparator" w:id="0">
    <w:p w:rsidR="0000126E" w:rsidRDefault="0000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874586"/>
      <w:docPartObj>
        <w:docPartGallery w:val="Page Numbers (Bottom of Page)"/>
        <w:docPartUnique/>
      </w:docPartObj>
    </w:sdtPr>
    <w:sdtEndPr/>
    <w:sdtContent>
      <w:p w:rsidR="007B765D" w:rsidRPr="007B765D" w:rsidRDefault="00DD51E4" w:rsidP="007B765D">
        <w:pPr>
          <w:pStyle w:val="Footer"/>
          <w:jc w:val="center"/>
        </w:pPr>
        <w:r w:rsidRPr="00C25D9E">
          <w:rPr>
            <w:rFonts w:ascii="Calibri Light" w:hAnsi="Calibri Light"/>
            <w:color w:val="9CC2E5"/>
            <w:sz w:val="20"/>
            <w:szCs w:val="20"/>
          </w:rPr>
          <w:fldChar w:fldCharType="begin"/>
        </w:r>
        <w:r w:rsidR="007B765D" w:rsidRPr="00C25D9E">
          <w:rPr>
            <w:rFonts w:ascii="Calibri Light" w:hAnsi="Calibri Light"/>
            <w:color w:val="9CC2E5"/>
            <w:sz w:val="20"/>
            <w:szCs w:val="20"/>
          </w:rPr>
          <w:instrText xml:space="preserve"> PAGE   \* MERGEFORMAT </w:instrText>
        </w:r>
        <w:r w:rsidRPr="00C25D9E">
          <w:rPr>
            <w:rFonts w:ascii="Calibri Light" w:hAnsi="Calibri Light"/>
            <w:color w:val="9CC2E5"/>
            <w:sz w:val="20"/>
            <w:szCs w:val="20"/>
          </w:rPr>
          <w:fldChar w:fldCharType="separate"/>
        </w:r>
        <w:r w:rsidR="00AE0C5C" w:rsidRPr="00C25D9E">
          <w:rPr>
            <w:rFonts w:ascii="Calibri Light" w:hAnsi="Calibri Light"/>
            <w:noProof/>
            <w:color w:val="9CC2E5"/>
            <w:sz w:val="20"/>
            <w:szCs w:val="20"/>
          </w:rPr>
          <w:t>2</w:t>
        </w:r>
        <w:r w:rsidRPr="00C25D9E">
          <w:rPr>
            <w:rFonts w:ascii="Calibri Light" w:hAnsi="Calibri Light"/>
            <w:color w:val="9CC2E5"/>
            <w:sz w:val="20"/>
            <w:szCs w:val="20"/>
          </w:rPr>
          <w:fldChar w:fldCharType="end"/>
        </w:r>
      </w:p>
      <w:p w:rsidR="007B765D" w:rsidRPr="00C25D9E" w:rsidRDefault="007B765D">
        <w:pPr>
          <w:pStyle w:val="Footer"/>
          <w:jc w:val="center"/>
          <w:rPr>
            <w:rFonts w:ascii="Calibri Light" w:hAnsi="Calibri Light"/>
            <w:color w:val="9CC2E5"/>
            <w:sz w:val="20"/>
            <w:szCs w:val="20"/>
          </w:rPr>
        </w:pPr>
      </w:p>
      <w:p w:rsidR="007B765D" w:rsidRPr="00C25D9E" w:rsidRDefault="007B765D" w:rsidP="007B765D">
        <w:pPr>
          <w:pStyle w:val="Footer"/>
          <w:jc w:val="center"/>
          <w:rPr>
            <w:rFonts w:ascii="Calibri Light" w:hAnsi="Calibri Light"/>
            <w:color w:val="9CC2E5"/>
            <w:sz w:val="20"/>
            <w:szCs w:val="20"/>
          </w:rPr>
        </w:pPr>
        <w:r w:rsidRPr="00C25D9E">
          <w:rPr>
            <w:rFonts w:ascii="Calibri Light" w:hAnsi="Calibri Light"/>
            <w:color w:val="9CC2E5"/>
            <w:sz w:val="20"/>
            <w:szCs w:val="20"/>
            <w:lang w:val="en-GB"/>
          </w:rPr>
          <w:t>Copyright</w:t>
        </w:r>
        <w:r w:rsidRPr="00C25D9E">
          <w:rPr>
            <w:rFonts w:ascii="Calibri Light" w:hAnsi="Calibri Light"/>
            <w:color w:val="9CC2E5"/>
            <w:sz w:val="20"/>
            <w:szCs w:val="20"/>
          </w:rPr>
          <w:t xml:space="preserve"> © Sveučilište u Rijeci / </w:t>
        </w:r>
        <w:r w:rsidRPr="00C25D9E">
          <w:rPr>
            <w:rFonts w:ascii="Calibri Light" w:hAnsi="Calibri Light"/>
            <w:color w:val="9CC2E5"/>
            <w:sz w:val="20"/>
            <w:szCs w:val="20"/>
            <w:lang w:val="en-GB"/>
          </w:rPr>
          <w:t>University of</w:t>
        </w:r>
        <w:r w:rsidRPr="00C25D9E">
          <w:rPr>
            <w:rFonts w:ascii="Calibri Light" w:hAnsi="Calibri Light"/>
            <w:color w:val="9CC2E5"/>
            <w:sz w:val="20"/>
            <w:szCs w:val="20"/>
          </w:rPr>
          <w:t xml:space="preserve"> Rijeka</w:t>
        </w:r>
      </w:p>
      <w:p w:rsidR="007B765D" w:rsidRDefault="0000126E">
        <w:pPr>
          <w:pStyle w:val="Footer"/>
          <w:jc w:val="center"/>
        </w:pPr>
      </w:p>
    </w:sdtContent>
  </w:sdt>
  <w:p w:rsidR="007B765D" w:rsidRDefault="007B7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6E" w:rsidRDefault="0000126E">
      <w:r>
        <w:separator/>
      </w:r>
    </w:p>
  </w:footnote>
  <w:footnote w:type="continuationSeparator" w:id="0">
    <w:p w:rsidR="0000126E" w:rsidRDefault="0000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EC" w:rsidRPr="003A0FEC" w:rsidRDefault="00604A1A" w:rsidP="003A0FEC">
    <w:pPr>
      <w:pStyle w:val="Header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Form</w:t>
    </w:r>
    <w:r w:rsidR="003A0FEC">
      <w:rPr>
        <w:rFonts w:ascii="Calibri Light" w:hAnsi="Calibri Light"/>
        <w:color w:val="0070C0"/>
        <w:sz w:val="22"/>
        <w:szCs w:val="22"/>
      </w:rPr>
      <w:t xml:space="preserve"> </w:t>
    </w:r>
    <w:r w:rsidR="00C25D9E">
      <w:rPr>
        <w:rFonts w:ascii="Calibri Light" w:hAnsi="Calibri Light"/>
        <w:color w:val="0070C0"/>
        <w:sz w:val="22"/>
        <w:szCs w:val="22"/>
      </w:rPr>
      <w:t>PDS-</w:t>
    </w:r>
    <w:r w:rsidR="003A0FEC">
      <w:rPr>
        <w:rFonts w:ascii="Calibri Light" w:hAnsi="Calibri Light"/>
        <w:color w:val="0070C0"/>
        <w:sz w:val="22"/>
        <w:szCs w:val="22"/>
      </w:rPr>
      <w:t>6</w:t>
    </w:r>
  </w:p>
  <w:p w:rsidR="003A0FEC" w:rsidRPr="003A0FEC" w:rsidRDefault="003A0FEC" w:rsidP="003A0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6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23"/>
    <w:rsid w:val="0000126E"/>
    <w:rsid w:val="00036645"/>
    <w:rsid w:val="000403A8"/>
    <w:rsid w:val="00057F77"/>
    <w:rsid w:val="000626DE"/>
    <w:rsid w:val="00065C42"/>
    <w:rsid w:val="000704C8"/>
    <w:rsid w:val="0007365F"/>
    <w:rsid w:val="0008577A"/>
    <w:rsid w:val="000B0C6B"/>
    <w:rsid w:val="000C494B"/>
    <w:rsid w:val="00102FDE"/>
    <w:rsid w:val="00115CEE"/>
    <w:rsid w:val="001202E3"/>
    <w:rsid w:val="00122A9D"/>
    <w:rsid w:val="00131195"/>
    <w:rsid w:val="00140A7E"/>
    <w:rsid w:val="001420FF"/>
    <w:rsid w:val="00144314"/>
    <w:rsid w:val="00144C10"/>
    <w:rsid w:val="00144F46"/>
    <w:rsid w:val="00156504"/>
    <w:rsid w:val="00161A6F"/>
    <w:rsid w:val="0016708E"/>
    <w:rsid w:val="0017476D"/>
    <w:rsid w:val="00195DAE"/>
    <w:rsid w:val="001C1730"/>
    <w:rsid w:val="001C7966"/>
    <w:rsid w:val="001F179A"/>
    <w:rsid w:val="00206A1B"/>
    <w:rsid w:val="00232C33"/>
    <w:rsid w:val="0024563D"/>
    <w:rsid w:val="00271DA1"/>
    <w:rsid w:val="00285E92"/>
    <w:rsid w:val="002867A1"/>
    <w:rsid w:val="002A7046"/>
    <w:rsid w:val="002C0272"/>
    <w:rsid w:val="002C43A4"/>
    <w:rsid w:val="002D1AD1"/>
    <w:rsid w:val="002E1A12"/>
    <w:rsid w:val="002E3DB3"/>
    <w:rsid w:val="002F2325"/>
    <w:rsid w:val="003066E3"/>
    <w:rsid w:val="003105AB"/>
    <w:rsid w:val="00313626"/>
    <w:rsid w:val="00317FA0"/>
    <w:rsid w:val="00323E4F"/>
    <w:rsid w:val="00347F17"/>
    <w:rsid w:val="003608CD"/>
    <w:rsid w:val="00366F0B"/>
    <w:rsid w:val="0037410B"/>
    <w:rsid w:val="003936F2"/>
    <w:rsid w:val="0039555D"/>
    <w:rsid w:val="003A0FEC"/>
    <w:rsid w:val="003C7D9C"/>
    <w:rsid w:val="0041354C"/>
    <w:rsid w:val="00413BC9"/>
    <w:rsid w:val="00420BF4"/>
    <w:rsid w:val="004374B5"/>
    <w:rsid w:val="00444C6C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72CC"/>
    <w:rsid w:val="004D283B"/>
    <w:rsid w:val="004E47DC"/>
    <w:rsid w:val="004F0234"/>
    <w:rsid w:val="004F6D8A"/>
    <w:rsid w:val="005131C7"/>
    <w:rsid w:val="005155A9"/>
    <w:rsid w:val="00517ED4"/>
    <w:rsid w:val="0052307F"/>
    <w:rsid w:val="00531F58"/>
    <w:rsid w:val="005460F7"/>
    <w:rsid w:val="0054799B"/>
    <w:rsid w:val="005543EC"/>
    <w:rsid w:val="00566D1B"/>
    <w:rsid w:val="00583FAA"/>
    <w:rsid w:val="0058789E"/>
    <w:rsid w:val="0059665C"/>
    <w:rsid w:val="005B694F"/>
    <w:rsid w:val="005C334F"/>
    <w:rsid w:val="005E444D"/>
    <w:rsid w:val="006026EE"/>
    <w:rsid w:val="00604A1A"/>
    <w:rsid w:val="00607068"/>
    <w:rsid w:val="00616CF3"/>
    <w:rsid w:val="0063749E"/>
    <w:rsid w:val="00653538"/>
    <w:rsid w:val="00665334"/>
    <w:rsid w:val="00666EAE"/>
    <w:rsid w:val="006747EC"/>
    <w:rsid w:val="00685EA8"/>
    <w:rsid w:val="00685F2A"/>
    <w:rsid w:val="006A2E7A"/>
    <w:rsid w:val="006B11D3"/>
    <w:rsid w:val="006F60E3"/>
    <w:rsid w:val="006F68BE"/>
    <w:rsid w:val="006F6F48"/>
    <w:rsid w:val="007037D8"/>
    <w:rsid w:val="007049C0"/>
    <w:rsid w:val="0071100E"/>
    <w:rsid w:val="007244B3"/>
    <w:rsid w:val="00726826"/>
    <w:rsid w:val="00734D12"/>
    <w:rsid w:val="00736E3F"/>
    <w:rsid w:val="00747AD9"/>
    <w:rsid w:val="00757790"/>
    <w:rsid w:val="00771307"/>
    <w:rsid w:val="00772623"/>
    <w:rsid w:val="00774EA7"/>
    <w:rsid w:val="0077549B"/>
    <w:rsid w:val="00777BEA"/>
    <w:rsid w:val="007853D7"/>
    <w:rsid w:val="00792ED4"/>
    <w:rsid w:val="007965B0"/>
    <w:rsid w:val="007974EC"/>
    <w:rsid w:val="007A5004"/>
    <w:rsid w:val="007B2C90"/>
    <w:rsid w:val="007B765D"/>
    <w:rsid w:val="007D2535"/>
    <w:rsid w:val="007D5AD4"/>
    <w:rsid w:val="007E677C"/>
    <w:rsid w:val="00801E4E"/>
    <w:rsid w:val="0081474D"/>
    <w:rsid w:val="00821C6F"/>
    <w:rsid w:val="0082288D"/>
    <w:rsid w:val="00826543"/>
    <w:rsid w:val="00830632"/>
    <w:rsid w:val="008500F1"/>
    <w:rsid w:val="00856F67"/>
    <w:rsid w:val="00875A21"/>
    <w:rsid w:val="00885AE3"/>
    <w:rsid w:val="008B6FDE"/>
    <w:rsid w:val="008C0A3F"/>
    <w:rsid w:val="008E6A5E"/>
    <w:rsid w:val="008E6D6A"/>
    <w:rsid w:val="008E7FAF"/>
    <w:rsid w:val="008F2038"/>
    <w:rsid w:val="008F3F7B"/>
    <w:rsid w:val="009216F2"/>
    <w:rsid w:val="00927BE4"/>
    <w:rsid w:val="00935BBD"/>
    <w:rsid w:val="00937CBF"/>
    <w:rsid w:val="00943A44"/>
    <w:rsid w:val="00954DA7"/>
    <w:rsid w:val="009727C8"/>
    <w:rsid w:val="00980653"/>
    <w:rsid w:val="0098410E"/>
    <w:rsid w:val="00984844"/>
    <w:rsid w:val="00994B07"/>
    <w:rsid w:val="009B5C41"/>
    <w:rsid w:val="009D7CB1"/>
    <w:rsid w:val="009F0854"/>
    <w:rsid w:val="009F2DC3"/>
    <w:rsid w:val="00A031E4"/>
    <w:rsid w:val="00A04FE0"/>
    <w:rsid w:val="00A07378"/>
    <w:rsid w:val="00A07928"/>
    <w:rsid w:val="00A1653C"/>
    <w:rsid w:val="00A25A89"/>
    <w:rsid w:val="00A3051A"/>
    <w:rsid w:val="00A459EF"/>
    <w:rsid w:val="00A64B62"/>
    <w:rsid w:val="00A8374C"/>
    <w:rsid w:val="00A90397"/>
    <w:rsid w:val="00AB4200"/>
    <w:rsid w:val="00AB51EE"/>
    <w:rsid w:val="00AC0E58"/>
    <w:rsid w:val="00AD55A9"/>
    <w:rsid w:val="00AE0C5C"/>
    <w:rsid w:val="00AE5BC0"/>
    <w:rsid w:val="00B012D3"/>
    <w:rsid w:val="00B04767"/>
    <w:rsid w:val="00B14390"/>
    <w:rsid w:val="00B146F8"/>
    <w:rsid w:val="00B15674"/>
    <w:rsid w:val="00B22321"/>
    <w:rsid w:val="00B27B19"/>
    <w:rsid w:val="00B52233"/>
    <w:rsid w:val="00B57319"/>
    <w:rsid w:val="00B66067"/>
    <w:rsid w:val="00B70AC8"/>
    <w:rsid w:val="00B72A21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035AB"/>
    <w:rsid w:val="00C11F9E"/>
    <w:rsid w:val="00C20798"/>
    <w:rsid w:val="00C25D9E"/>
    <w:rsid w:val="00C313BD"/>
    <w:rsid w:val="00C3150E"/>
    <w:rsid w:val="00C55FE5"/>
    <w:rsid w:val="00C763ED"/>
    <w:rsid w:val="00C87EBC"/>
    <w:rsid w:val="00CB12A1"/>
    <w:rsid w:val="00CC460E"/>
    <w:rsid w:val="00CD0E9E"/>
    <w:rsid w:val="00CD65B1"/>
    <w:rsid w:val="00D07E34"/>
    <w:rsid w:val="00D14BBC"/>
    <w:rsid w:val="00D20842"/>
    <w:rsid w:val="00D24BD6"/>
    <w:rsid w:val="00D2508C"/>
    <w:rsid w:val="00D43846"/>
    <w:rsid w:val="00D57268"/>
    <w:rsid w:val="00D61892"/>
    <w:rsid w:val="00D67707"/>
    <w:rsid w:val="00D71F92"/>
    <w:rsid w:val="00D72D47"/>
    <w:rsid w:val="00D81407"/>
    <w:rsid w:val="00D86535"/>
    <w:rsid w:val="00D92D36"/>
    <w:rsid w:val="00D94FAD"/>
    <w:rsid w:val="00D95A9B"/>
    <w:rsid w:val="00DA760C"/>
    <w:rsid w:val="00DB419A"/>
    <w:rsid w:val="00DB627B"/>
    <w:rsid w:val="00DC74C6"/>
    <w:rsid w:val="00DD13F3"/>
    <w:rsid w:val="00DD18B2"/>
    <w:rsid w:val="00DD51E4"/>
    <w:rsid w:val="00DD7D37"/>
    <w:rsid w:val="00DE3320"/>
    <w:rsid w:val="00DE48F5"/>
    <w:rsid w:val="00DE73A4"/>
    <w:rsid w:val="00DF28DD"/>
    <w:rsid w:val="00E00066"/>
    <w:rsid w:val="00E11358"/>
    <w:rsid w:val="00E134CA"/>
    <w:rsid w:val="00E1525B"/>
    <w:rsid w:val="00E2480E"/>
    <w:rsid w:val="00E24A71"/>
    <w:rsid w:val="00E27B9D"/>
    <w:rsid w:val="00E31F22"/>
    <w:rsid w:val="00E400B7"/>
    <w:rsid w:val="00E44D6E"/>
    <w:rsid w:val="00E47535"/>
    <w:rsid w:val="00E527FC"/>
    <w:rsid w:val="00E54C83"/>
    <w:rsid w:val="00E70ECE"/>
    <w:rsid w:val="00E82C30"/>
    <w:rsid w:val="00E84C5E"/>
    <w:rsid w:val="00E87528"/>
    <w:rsid w:val="00EA1B56"/>
    <w:rsid w:val="00EA2C15"/>
    <w:rsid w:val="00EB378F"/>
    <w:rsid w:val="00ED1A95"/>
    <w:rsid w:val="00ED4D38"/>
    <w:rsid w:val="00EF5A49"/>
    <w:rsid w:val="00F01B9C"/>
    <w:rsid w:val="00F47351"/>
    <w:rsid w:val="00F67AB2"/>
    <w:rsid w:val="00F73FF6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A1F556-4734-4C38-A022-82ED4D43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7B765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6%20Zahtjev%20za%20promjenu%20teme%20i_ili%20men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F4A8-AD30-4321-B6B8-A495A39A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DrS6 Zahtjev za promjenu teme i_ili mentora</Template>
  <TotalTime>40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1776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Marina Franulović</cp:lastModifiedBy>
  <cp:revision>4</cp:revision>
  <cp:lastPrinted>2009-07-01T07:01:00Z</cp:lastPrinted>
  <dcterms:created xsi:type="dcterms:W3CDTF">2021-05-05T06:44:00Z</dcterms:created>
  <dcterms:modified xsi:type="dcterms:W3CDTF">2021-05-05T07:40:00Z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