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E4" w:rsidRPr="003C39C3" w:rsidRDefault="00154CE4" w:rsidP="003C39C3">
      <w:pPr>
        <w:rPr>
          <w:rFonts w:ascii="Arial" w:hAnsi="Arial" w:cs="Arial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36pt;width:544.35pt;height:95.15pt;z-index:251658240">
            <v:imagedata r:id="rId4" o:title=""/>
            <w10:wrap type="square"/>
          </v:shape>
        </w:pict>
      </w:r>
      <w:r w:rsidRPr="003C39C3">
        <w:rPr>
          <w:rFonts w:ascii="Arial" w:hAnsi="Arial" w:cs="Arial"/>
          <w:bCs/>
          <w:sz w:val="22"/>
          <w:szCs w:val="22"/>
        </w:rPr>
        <w:t>Rijeka, 15. veljače 2016.</w:t>
      </w:r>
    </w:p>
    <w:p w:rsidR="00154CE4" w:rsidRDefault="00154CE4" w:rsidP="003C39C3">
      <w:pPr>
        <w:rPr>
          <w:rFonts w:ascii="Arial" w:hAnsi="Arial" w:cs="Arial"/>
          <w:b/>
          <w:bCs/>
          <w:sz w:val="22"/>
          <w:szCs w:val="22"/>
        </w:rPr>
      </w:pPr>
    </w:p>
    <w:p w:rsidR="00154CE4" w:rsidRPr="003C39C3" w:rsidRDefault="00154CE4" w:rsidP="003C39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PREDMET: </w:t>
      </w:r>
      <w:r w:rsidRPr="003C39C3">
        <w:rPr>
          <w:rFonts w:ascii="Arial" w:hAnsi="Arial" w:cs="Arial"/>
          <w:b/>
          <w:bCs/>
          <w:sz w:val="22"/>
          <w:szCs w:val="22"/>
        </w:rPr>
        <w:t xml:space="preserve">Je li moguć bolji dijalog znanosti i društva? </w:t>
      </w:r>
      <w:r>
        <w:rPr>
          <w:rFonts w:ascii="Arial" w:hAnsi="Arial" w:cs="Arial"/>
          <w:b/>
          <w:bCs/>
          <w:sz w:val="22"/>
          <w:szCs w:val="22"/>
        </w:rPr>
        <w:t>Zaklada Sveučilišta  u Rijeci predstavlja</w:t>
      </w:r>
      <w:r w:rsidRPr="003C39C3">
        <w:rPr>
          <w:rFonts w:ascii="Arial" w:hAnsi="Arial" w:cs="Arial"/>
          <w:b/>
          <w:bCs/>
          <w:sz w:val="22"/>
          <w:szCs w:val="22"/>
        </w:rPr>
        <w:t xml:space="preserve"> RRI Tools </w:t>
      </w:r>
      <w:r>
        <w:rPr>
          <w:rFonts w:ascii="Arial" w:hAnsi="Arial" w:cs="Arial"/>
          <w:b/>
          <w:bCs/>
          <w:sz w:val="22"/>
          <w:szCs w:val="22"/>
        </w:rPr>
        <w:t>projekt</w:t>
      </w: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</w:p>
    <w:p w:rsidR="00154CE4" w:rsidRPr="003C39C3" w:rsidRDefault="00154CE4" w:rsidP="003C39C3">
      <w:pPr>
        <w:jc w:val="both"/>
        <w:rPr>
          <w:rFonts w:ascii="Arial" w:hAnsi="Arial" w:cs="Arial"/>
          <w:bCs/>
          <w:sz w:val="22"/>
          <w:szCs w:val="22"/>
        </w:rPr>
      </w:pPr>
      <w:r w:rsidRPr="003C39C3">
        <w:rPr>
          <w:rFonts w:ascii="Arial" w:hAnsi="Arial" w:cs="Arial"/>
          <w:bCs/>
          <w:sz w:val="22"/>
          <w:szCs w:val="22"/>
        </w:rPr>
        <w:t>Europa želi promovirati ne samo izvrsnu, već i društveno odgovornu znanost i tehnologiju naglašavanjem važnosti usklađivanja ciljeva istraživanja i inovacija s potrebama i vrijednostima društava.</w:t>
      </w:r>
    </w:p>
    <w:p w:rsidR="00154CE4" w:rsidRPr="003C39C3" w:rsidRDefault="00154CE4" w:rsidP="003C39C3">
      <w:pPr>
        <w:jc w:val="both"/>
        <w:rPr>
          <w:rFonts w:ascii="Arial" w:hAnsi="Arial" w:cs="Arial"/>
          <w:bCs/>
          <w:sz w:val="22"/>
          <w:szCs w:val="22"/>
        </w:rPr>
      </w:pP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  <w:r w:rsidRPr="003C39C3">
        <w:rPr>
          <w:rFonts w:ascii="Arial" w:hAnsi="Arial" w:cs="Arial"/>
          <w:sz w:val="22"/>
          <w:szCs w:val="22"/>
        </w:rPr>
        <w:t>Zaklada Sveučilišta u Rijeci </w:t>
      </w:r>
      <w:r w:rsidRPr="003C39C3">
        <w:rPr>
          <w:rFonts w:ascii="Arial" w:hAnsi="Arial" w:cs="Arial"/>
          <w:bCs/>
          <w:sz w:val="22"/>
          <w:szCs w:val="22"/>
        </w:rPr>
        <w:t>24. veljače 2016.</w:t>
      </w:r>
      <w:r w:rsidRPr="003C39C3">
        <w:rPr>
          <w:rFonts w:ascii="Arial" w:hAnsi="Arial" w:cs="Arial"/>
          <w:sz w:val="22"/>
          <w:szCs w:val="22"/>
        </w:rPr>
        <w:t> organizira predstavljanje </w:t>
      </w:r>
      <w:r w:rsidRPr="003C39C3">
        <w:rPr>
          <w:rFonts w:ascii="Arial" w:hAnsi="Arial" w:cs="Arial"/>
          <w:bCs/>
          <w:sz w:val="22"/>
          <w:szCs w:val="22"/>
        </w:rPr>
        <w:t>međunarodnog </w:t>
      </w:r>
      <w:hyperlink r:id="rId5" w:history="1">
        <w:r w:rsidRPr="003C39C3">
          <w:rPr>
            <w:rStyle w:val="Hyperlink"/>
            <w:rFonts w:ascii="Arial" w:hAnsi="Arial" w:cs="Arial"/>
            <w:b/>
            <w:bCs/>
            <w:sz w:val="22"/>
            <w:szCs w:val="22"/>
          </w:rPr>
          <w:t>RRI Tools</w:t>
        </w:r>
      </w:hyperlink>
      <w:r w:rsidRPr="003C39C3">
        <w:rPr>
          <w:rFonts w:ascii="Arial" w:hAnsi="Arial" w:cs="Arial"/>
          <w:b/>
          <w:sz w:val="22"/>
          <w:szCs w:val="22"/>
        </w:rPr>
        <w:t xml:space="preserve"> projekta </w:t>
      </w:r>
      <w:r w:rsidRPr="003C39C3">
        <w:rPr>
          <w:rFonts w:ascii="Arial" w:hAnsi="Arial" w:cs="Arial"/>
          <w:sz w:val="22"/>
          <w:szCs w:val="22"/>
        </w:rPr>
        <w:t>čiji je cilj uključiti društvo u odluke o razvoju znanosti i tehnologije sa svrhom doprinosa pametnom, održivom i cjelovitom rastu.</w:t>
      </w: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  <w:r w:rsidRPr="003C39C3">
        <w:rPr>
          <w:rFonts w:ascii="Arial" w:hAnsi="Arial" w:cs="Arial"/>
          <w:sz w:val="22"/>
          <w:szCs w:val="22"/>
        </w:rPr>
        <w:t>RI Tools projekt provodi multidisciplinarni</w:t>
      </w:r>
      <w:r w:rsidRPr="003C39C3">
        <w:rPr>
          <w:rFonts w:ascii="Arial" w:hAnsi="Arial" w:cs="Arial"/>
          <w:bCs/>
          <w:sz w:val="22"/>
          <w:szCs w:val="22"/>
        </w:rPr>
        <w:t> </w:t>
      </w:r>
      <w:r w:rsidRPr="003C39C3">
        <w:rPr>
          <w:rFonts w:ascii="Arial" w:hAnsi="Arial" w:cs="Arial"/>
          <w:sz w:val="22"/>
          <w:szCs w:val="22"/>
        </w:rPr>
        <w:t>konzorcij 26 institucija predvođenih od strane </w:t>
      </w:r>
      <w:hyperlink r:id="rId6" w:history="1">
        <w:r w:rsidRPr="003C39C3">
          <w:rPr>
            <w:rStyle w:val="Hyperlink"/>
            <w:rFonts w:ascii="Arial" w:hAnsi="Arial" w:cs="Arial"/>
            <w:b/>
            <w:bCs/>
            <w:sz w:val="22"/>
            <w:szCs w:val="22"/>
          </w:rPr>
          <w:t>“la Caixa” fondacije</w:t>
        </w:r>
      </w:hyperlink>
      <w:r w:rsidRPr="003C39C3">
        <w:rPr>
          <w:rFonts w:ascii="Arial" w:hAnsi="Arial" w:cs="Arial"/>
          <w:bCs/>
          <w:sz w:val="22"/>
          <w:szCs w:val="22"/>
        </w:rPr>
        <w:t> iz Španjolske</w:t>
      </w:r>
      <w:r w:rsidRPr="003C39C3">
        <w:rPr>
          <w:rFonts w:ascii="Arial" w:hAnsi="Arial" w:cs="Arial"/>
          <w:sz w:val="22"/>
          <w:szCs w:val="22"/>
        </w:rPr>
        <w:t>. Projekt uključuje predstavnike iz širokog raspona sudionika – od istraživača, predstavnika civilnog društva, tvoraca politika, do obrazovnog sektora i poslovnog okruženja. Konačni ishod projekta bit će razvoj skupa digitalnih resursa za javno zagovaranje, obučavanje, širenje i implementaciju RRI projekta unutar programa Horizon2020.</w:t>
      </w: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  <w:r w:rsidRPr="003C39C3">
        <w:rPr>
          <w:rFonts w:ascii="Arial" w:hAnsi="Arial" w:cs="Arial"/>
          <w:sz w:val="22"/>
          <w:szCs w:val="22"/>
        </w:rPr>
        <w:t>Projekt se provodi u 19 europskih zemalja, a RRI Tools na Sveučilištu u Rijeci predstavit će </w:t>
      </w:r>
      <w:r w:rsidRPr="003C39C3">
        <w:rPr>
          <w:rFonts w:ascii="Arial" w:hAnsi="Arial" w:cs="Arial"/>
          <w:b/>
          <w:bCs/>
          <w:sz w:val="22"/>
          <w:szCs w:val="22"/>
        </w:rPr>
        <w:t>Dobrivoje Lale Erić</w:t>
      </w:r>
      <w:r w:rsidRPr="003C39C3">
        <w:rPr>
          <w:rFonts w:ascii="Arial" w:hAnsi="Arial" w:cs="Arial"/>
          <w:sz w:val="22"/>
          <w:szCs w:val="22"/>
        </w:rPr>
        <w:t>, voditelj Odjela za međunarodnu suradnju </w:t>
      </w:r>
      <w:hyperlink r:id="rId7" w:history="1">
        <w:r w:rsidRPr="003C39C3">
          <w:rPr>
            <w:rStyle w:val="Hyperlink"/>
            <w:rFonts w:ascii="Arial" w:hAnsi="Arial" w:cs="Arial"/>
            <w:sz w:val="22"/>
            <w:szCs w:val="22"/>
          </w:rPr>
          <w:t>Centra za promociju znanosti</w:t>
        </w:r>
      </w:hyperlink>
      <w:r w:rsidRPr="003C39C3">
        <w:rPr>
          <w:rFonts w:ascii="Arial" w:hAnsi="Arial" w:cs="Arial"/>
          <w:sz w:val="22"/>
          <w:szCs w:val="22"/>
        </w:rPr>
        <w:t> iz Beograda. Uz sudjelovanje riječkih znanstvenika, istraživača</w:t>
      </w:r>
      <w:r>
        <w:rPr>
          <w:rFonts w:ascii="Arial" w:hAnsi="Arial" w:cs="Arial"/>
          <w:sz w:val="22"/>
          <w:szCs w:val="22"/>
        </w:rPr>
        <w:t xml:space="preserve">, </w:t>
      </w:r>
      <w:r w:rsidRPr="003C39C3">
        <w:rPr>
          <w:rFonts w:ascii="Arial" w:hAnsi="Arial" w:cs="Arial"/>
          <w:sz w:val="22"/>
          <w:szCs w:val="22"/>
        </w:rPr>
        <w:t>kreatora politika</w:t>
      </w:r>
      <w:r>
        <w:rPr>
          <w:rFonts w:ascii="Arial" w:hAnsi="Arial" w:cs="Arial"/>
          <w:sz w:val="22"/>
          <w:szCs w:val="22"/>
        </w:rPr>
        <w:t xml:space="preserve"> i organizacija civilnog društva</w:t>
      </w:r>
      <w:r w:rsidRPr="003C39C3">
        <w:rPr>
          <w:rFonts w:ascii="Arial" w:hAnsi="Arial" w:cs="Arial"/>
          <w:sz w:val="22"/>
          <w:szCs w:val="22"/>
        </w:rPr>
        <w:t>, cilj je ne samo potaknuti diskusiju o projektu, nego i mogućnostima i izazovima implementacije društveno odgovornih načela u </w:t>
      </w:r>
      <w:hyperlink r:id="rId8" w:history="1">
        <w:r w:rsidRPr="003C39C3">
          <w:rPr>
            <w:rStyle w:val="Hyperlink"/>
            <w:rFonts w:ascii="Arial" w:hAnsi="Arial" w:cs="Arial"/>
            <w:sz w:val="22"/>
            <w:szCs w:val="22"/>
          </w:rPr>
          <w:t>lokalni kontekst</w:t>
        </w:r>
      </w:hyperlink>
      <w:r w:rsidRPr="003C39C3">
        <w:rPr>
          <w:rFonts w:ascii="Arial" w:hAnsi="Arial" w:cs="Arial"/>
          <w:sz w:val="22"/>
          <w:szCs w:val="22"/>
        </w:rPr>
        <w:t>.</w:t>
      </w: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  <w:r w:rsidRPr="003C39C3">
        <w:rPr>
          <w:rFonts w:ascii="Arial" w:hAnsi="Arial" w:cs="Arial"/>
          <w:sz w:val="22"/>
          <w:szCs w:val="22"/>
        </w:rPr>
        <w:t>Predstavljanje RRI Tools-a tek je prvi korak suradnje Zaklade Sveučilišta u Rijeci na projektu i u promociji društveno odgovorne znanosti.</w:t>
      </w:r>
    </w:p>
    <w:p w:rsidR="00154CE4" w:rsidRDefault="00154CE4" w:rsidP="003C39C3">
      <w:pPr>
        <w:jc w:val="both"/>
        <w:rPr>
          <w:rFonts w:ascii="Arial" w:hAnsi="Arial" w:cs="Arial"/>
          <w:sz w:val="22"/>
          <w:szCs w:val="22"/>
        </w:rPr>
      </w:pPr>
    </w:p>
    <w:p w:rsidR="00154CE4" w:rsidRDefault="00154CE4" w:rsidP="003C39C3">
      <w:pPr>
        <w:jc w:val="both"/>
        <w:rPr>
          <w:rFonts w:ascii="Arial" w:hAnsi="Arial" w:cs="Arial"/>
          <w:sz w:val="22"/>
          <w:szCs w:val="22"/>
        </w:rPr>
      </w:pPr>
      <w:r w:rsidRPr="003C39C3">
        <w:rPr>
          <w:rFonts w:ascii="Arial" w:hAnsi="Arial" w:cs="Arial"/>
          <w:sz w:val="22"/>
          <w:szCs w:val="22"/>
        </w:rPr>
        <w:t>Predstavljanje će se održati u </w:t>
      </w:r>
      <w:r w:rsidRPr="003C39C3">
        <w:rPr>
          <w:rFonts w:ascii="Arial" w:hAnsi="Arial" w:cs="Arial"/>
          <w:bCs/>
          <w:sz w:val="22"/>
          <w:szCs w:val="22"/>
        </w:rPr>
        <w:t xml:space="preserve">srijedu </w:t>
      </w:r>
      <w:r w:rsidRPr="003C39C3">
        <w:rPr>
          <w:rFonts w:ascii="Arial" w:hAnsi="Arial" w:cs="Arial"/>
          <w:b/>
          <w:bCs/>
          <w:sz w:val="22"/>
          <w:szCs w:val="22"/>
        </w:rPr>
        <w:t>24. veljače 2016.</w:t>
      </w:r>
      <w:r w:rsidRPr="003C39C3">
        <w:rPr>
          <w:rFonts w:ascii="Arial" w:hAnsi="Arial" w:cs="Arial"/>
          <w:bCs/>
          <w:sz w:val="22"/>
          <w:szCs w:val="22"/>
        </w:rPr>
        <w:t xml:space="preserve"> s početkom u </w:t>
      </w:r>
      <w:r w:rsidRPr="003C39C3">
        <w:rPr>
          <w:rFonts w:ascii="Arial" w:hAnsi="Arial" w:cs="Arial"/>
          <w:b/>
          <w:bCs/>
          <w:sz w:val="22"/>
          <w:szCs w:val="22"/>
        </w:rPr>
        <w:t>14</w:t>
      </w:r>
      <w:r>
        <w:rPr>
          <w:rFonts w:ascii="Arial" w:hAnsi="Arial" w:cs="Arial"/>
          <w:b/>
          <w:bCs/>
          <w:sz w:val="22"/>
          <w:szCs w:val="22"/>
        </w:rPr>
        <w:t xml:space="preserve"> sati</w:t>
      </w:r>
      <w:r w:rsidRPr="003C39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C39C3">
        <w:rPr>
          <w:rFonts w:ascii="Arial" w:hAnsi="Arial" w:cs="Arial"/>
          <w:bCs/>
          <w:sz w:val="22"/>
          <w:szCs w:val="22"/>
        </w:rPr>
        <w:t>u </w:t>
      </w:r>
      <w:r w:rsidRPr="003C39C3">
        <w:rPr>
          <w:rFonts w:ascii="Arial" w:hAnsi="Arial" w:cs="Arial"/>
          <w:sz w:val="22"/>
          <w:szCs w:val="22"/>
        </w:rPr>
        <w:t>prostoru </w:t>
      </w:r>
      <w:r w:rsidRPr="003C39C3">
        <w:rPr>
          <w:rFonts w:ascii="Arial" w:hAnsi="Arial" w:cs="Arial"/>
          <w:b/>
          <w:bCs/>
          <w:sz w:val="22"/>
          <w:szCs w:val="22"/>
        </w:rPr>
        <w:t>Akvarija</w:t>
      </w:r>
      <w:r w:rsidRPr="003C39C3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 Kampusu (Radmile Matejčić 5).</w:t>
      </w:r>
    </w:p>
    <w:p w:rsidR="00154CE4" w:rsidRDefault="00154CE4" w:rsidP="003C39C3">
      <w:pPr>
        <w:jc w:val="both"/>
        <w:rPr>
          <w:rFonts w:ascii="Arial" w:hAnsi="Arial" w:cs="Arial"/>
          <w:sz w:val="22"/>
          <w:szCs w:val="22"/>
        </w:rPr>
      </w:pPr>
    </w:p>
    <w:p w:rsidR="00154CE4" w:rsidRPr="003C39C3" w:rsidRDefault="00154CE4" w:rsidP="003C3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Više informacija možete pronaći na mrežnim stranicama </w:t>
      </w:r>
      <w:hyperlink r:id="rId9" w:history="1">
        <w:r w:rsidRPr="00670A89">
          <w:rPr>
            <w:rStyle w:val="Hyperlink"/>
            <w:rFonts w:ascii="Arial" w:hAnsi="Arial" w:cs="Arial"/>
            <w:sz w:val="22"/>
            <w:szCs w:val="22"/>
          </w:rPr>
          <w:t>Zaklade Sveučilišta u Rijeci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154CE4" w:rsidRDefault="00154CE4" w:rsidP="000D448B">
      <w:pPr>
        <w:jc w:val="center"/>
        <w:rPr>
          <w:rFonts w:ascii="Arial" w:hAnsi="Arial" w:cs="Arial"/>
          <w:b/>
          <w:sz w:val="28"/>
          <w:szCs w:val="28"/>
        </w:rPr>
      </w:pPr>
    </w:p>
    <w:p w:rsidR="00154CE4" w:rsidRPr="000D448B" w:rsidRDefault="00154CE4" w:rsidP="00C7623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-50.4pt;margin-top:105.55pt;width:564pt;height:58.35pt;z-index:251657216">
            <v:imagedata r:id="rId10" o:title=""/>
            <w10:wrap type="square"/>
          </v:shape>
        </w:pict>
      </w:r>
      <w:r>
        <w:rPr>
          <w:noProof/>
        </w:rPr>
        <w:t xml:space="preserve"> </w:t>
      </w:r>
    </w:p>
    <w:sectPr w:rsidR="00154CE4" w:rsidRPr="000D448B" w:rsidSect="00E147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772"/>
    <w:rsid w:val="000004F8"/>
    <w:rsid w:val="000038DD"/>
    <w:rsid w:val="000040CD"/>
    <w:rsid w:val="0001338C"/>
    <w:rsid w:val="0001556E"/>
    <w:rsid w:val="000236CB"/>
    <w:rsid w:val="00024918"/>
    <w:rsid w:val="000253DB"/>
    <w:rsid w:val="00025EAA"/>
    <w:rsid w:val="00025F1D"/>
    <w:rsid w:val="00026C55"/>
    <w:rsid w:val="00032D56"/>
    <w:rsid w:val="00040DD3"/>
    <w:rsid w:val="00041A08"/>
    <w:rsid w:val="0004469F"/>
    <w:rsid w:val="00045544"/>
    <w:rsid w:val="000546AD"/>
    <w:rsid w:val="000554DB"/>
    <w:rsid w:val="00057071"/>
    <w:rsid w:val="00060665"/>
    <w:rsid w:val="0006106B"/>
    <w:rsid w:val="000674B9"/>
    <w:rsid w:val="000760B1"/>
    <w:rsid w:val="00077FCA"/>
    <w:rsid w:val="0008171E"/>
    <w:rsid w:val="00083AB2"/>
    <w:rsid w:val="0008461D"/>
    <w:rsid w:val="0008736B"/>
    <w:rsid w:val="00090280"/>
    <w:rsid w:val="000916C2"/>
    <w:rsid w:val="00097CC8"/>
    <w:rsid w:val="000A23EF"/>
    <w:rsid w:val="000A6E81"/>
    <w:rsid w:val="000A73F9"/>
    <w:rsid w:val="000A74ED"/>
    <w:rsid w:val="000B1CCC"/>
    <w:rsid w:val="000B4281"/>
    <w:rsid w:val="000B4902"/>
    <w:rsid w:val="000C0A04"/>
    <w:rsid w:val="000C2182"/>
    <w:rsid w:val="000C4CCD"/>
    <w:rsid w:val="000C5863"/>
    <w:rsid w:val="000D2980"/>
    <w:rsid w:val="000D3598"/>
    <w:rsid w:val="000D368F"/>
    <w:rsid w:val="000D448B"/>
    <w:rsid w:val="000D4A53"/>
    <w:rsid w:val="000D675A"/>
    <w:rsid w:val="000D7897"/>
    <w:rsid w:val="000E6E89"/>
    <w:rsid w:val="000F2243"/>
    <w:rsid w:val="000F2E5E"/>
    <w:rsid w:val="00113D47"/>
    <w:rsid w:val="00114980"/>
    <w:rsid w:val="00117340"/>
    <w:rsid w:val="001211E0"/>
    <w:rsid w:val="00121B44"/>
    <w:rsid w:val="001244B7"/>
    <w:rsid w:val="0012528C"/>
    <w:rsid w:val="0013209C"/>
    <w:rsid w:val="001379CC"/>
    <w:rsid w:val="0014720D"/>
    <w:rsid w:val="00147C8A"/>
    <w:rsid w:val="00147E19"/>
    <w:rsid w:val="00151FAD"/>
    <w:rsid w:val="00152148"/>
    <w:rsid w:val="0015236B"/>
    <w:rsid w:val="001540A0"/>
    <w:rsid w:val="001543ED"/>
    <w:rsid w:val="00154CE4"/>
    <w:rsid w:val="00160962"/>
    <w:rsid w:val="001712D1"/>
    <w:rsid w:val="001717A8"/>
    <w:rsid w:val="001722CC"/>
    <w:rsid w:val="00174FD9"/>
    <w:rsid w:val="00176181"/>
    <w:rsid w:val="001809B2"/>
    <w:rsid w:val="0018382D"/>
    <w:rsid w:val="0018469C"/>
    <w:rsid w:val="00186C60"/>
    <w:rsid w:val="00190795"/>
    <w:rsid w:val="001924E8"/>
    <w:rsid w:val="00192768"/>
    <w:rsid w:val="001967E4"/>
    <w:rsid w:val="00197601"/>
    <w:rsid w:val="001A0C4F"/>
    <w:rsid w:val="001A0E55"/>
    <w:rsid w:val="001A1E1F"/>
    <w:rsid w:val="001A2C06"/>
    <w:rsid w:val="001A2F61"/>
    <w:rsid w:val="001A39A3"/>
    <w:rsid w:val="001A3EEA"/>
    <w:rsid w:val="001A4E2B"/>
    <w:rsid w:val="001A5739"/>
    <w:rsid w:val="001A6560"/>
    <w:rsid w:val="001A79E9"/>
    <w:rsid w:val="001B0864"/>
    <w:rsid w:val="001B4581"/>
    <w:rsid w:val="001B5877"/>
    <w:rsid w:val="001B5D82"/>
    <w:rsid w:val="001B64CF"/>
    <w:rsid w:val="001C3DE8"/>
    <w:rsid w:val="001C3DF8"/>
    <w:rsid w:val="001C442B"/>
    <w:rsid w:val="001D400B"/>
    <w:rsid w:val="001D4E97"/>
    <w:rsid w:val="001E327C"/>
    <w:rsid w:val="001E6D2F"/>
    <w:rsid w:val="001F3DC4"/>
    <w:rsid w:val="001F489F"/>
    <w:rsid w:val="001F705F"/>
    <w:rsid w:val="0020133C"/>
    <w:rsid w:val="00201481"/>
    <w:rsid w:val="00202CA9"/>
    <w:rsid w:val="002069CB"/>
    <w:rsid w:val="00206DF5"/>
    <w:rsid w:val="00210470"/>
    <w:rsid w:val="0021174E"/>
    <w:rsid w:val="002123A6"/>
    <w:rsid w:val="0021336B"/>
    <w:rsid w:val="00214B61"/>
    <w:rsid w:val="00215F36"/>
    <w:rsid w:val="002160C1"/>
    <w:rsid w:val="00217744"/>
    <w:rsid w:val="00217AA7"/>
    <w:rsid w:val="002201D6"/>
    <w:rsid w:val="00220D3B"/>
    <w:rsid w:val="00221012"/>
    <w:rsid w:val="00223DC7"/>
    <w:rsid w:val="0022565C"/>
    <w:rsid w:val="002264F0"/>
    <w:rsid w:val="00231EE4"/>
    <w:rsid w:val="00231FD9"/>
    <w:rsid w:val="00233141"/>
    <w:rsid w:val="00233816"/>
    <w:rsid w:val="0023583E"/>
    <w:rsid w:val="00235DCC"/>
    <w:rsid w:val="002416F8"/>
    <w:rsid w:val="00242395"/>
    <w:rsid w:val="00250BEC"/>
    <w:rsid w:val="002520D3"/>
    <w:rsid w:val="0025356F"/>
    <w:rsid w:val="00254968"/>
    <w:rsid w:val="0025644F"/>
    <w:rsid w:val="00260879"/>
    <w:rsid w:val="00260AAE"/>
    <w:rsid w:val="002636EA"/>
    <w:rsid w:val="00263ADA"/>
    <w:rsid w:val="00264501"/>
    <w:rsid w:val="00265F28"/>
    <w:rsid w:val="0026668C"/>
    <w:rsid w:val="00266EAC"/>
    <w:rsid w:val="00273E28"/>
    <w:rsid w:val="00274D4D"/>
    <w:rsid w:val="002752E7"/>
    <w:rsid w:val="0027689F"/>
    <w:rsid w:val="00277FEE"/>
    <w:rsid w:val="00282567"/>
    <w:rsid w:val="00285734"/>
    <w:rsid w:val="002912D5"/>
    <w:rsid w:val="002A1045"/>
    <w:rsid w:val="002A176F"/>
    <w:rsid w:val="002A3F51"/>
    <w:rsid w:val="002A4302"/>
    <w:rsid w:val="002A58E1"/>
    <w:rsid w:val="002B1F98"/>
    <w:rsid w:val="002B64AD"/>
    <w:rsid w:val="002C04E5"/>
    <w:rsid w:val="002C16AF"/>
    <w:rsid w:val="002C16BC"/>
    <w:rsid w:val="002C2725"/>
    <w:rsid w:val="002C37DF"/>
    <w:rsid w:val="002C3A0B"/>
    <w:rsid w:val="002C6D7B"/>
    <w:rsid w:val="002C7F61"/>
    <w:rsid w:val="002D15BD"/>
    <w:rsid w:val="002D1729"/>
    <w:rsid w:val="002D1F9B"/>
    <w:rsid w:val="002D3567"/>
    <w:rsid w:val="002D3D3D"/>
    <w:rsid w:val="002D3F6F"/>
    <w:rsid w:val="002D6326"/>
    <w:rsid w:val="002D6822"/>
    <w:rsid w:val="002E18D8"/>
    <w:rsid w:val="002E3F1B"/>
    <w:rsid w:val="002E4490"/>
    <w:rsid w:val="002F18C8"/>
    <w:rsid w:val="002F3DEF"/>
    <w:rsid w:val="002F3E5E"/>
    <w:rsid w:val="002F79D2"/>
    <w:rsid w:val="0030118A"/>
    <w:rsid w:val="00304896"/>
    <w:rsid w:val="00307D12"/>
    <w:rsid w:val="00311738"/>
    <w:rsid w:val="00311BA3"/>
    <w:rsid w:val="00311F4B"/>
    <w:rsid w:val="003121DF"/>
    <w:rsid w:val="00312C6D"/>
    <w:rsid w:val="00313BEC"/>
    <w:rsid w:val="00314E4C"/>
    <w:rsid w:val="00316399"/>
    <w:rsid w:val="00320D22"/>
    <w:rsid w:val="00321C0F"/>
    <w:rsid w:val="00326451"/>
    <w:rsid w:val="003267E4"/>
    <w:rsid w:val="00326F71"/>
    <w:rsid w:val="003303AB"/>
    <w:rsid w:val="00331239"/>
    <w:rsid w:val="00331551"/>
    <w:rsid w:val="00335520"/>
    <w:rsid w:val="003372AB"/>
    <w:rsid w:val="00337322"/>
    <w:rsid w:val="0034049D"/>
    <w:rsid w:val="00345B54"/>
    <w:rsid w:val="0035000A"/>
    <w:rsid w:val="0035519B"/>
    <w:rsid w:val="00357A1C"/>
    <w:rsid w:val="00357DCC"/>
    <w:rsid w:val="00360B7B"/>
    <w:rsid w:val="0036379A"/>
    <w:rsid w:val="00363D21"/>
    <w:rsid w:val="00364016"/>
    <w:rsid w:val="00364077"/>
    <w:rsid w:val="00367070"/>
    <w:rsid w:val="00371044"/>
    <w:rsid w:val="003754E4"/>
    <w:rsid w:val="003834B1"/>
    <w:rsid w:val="00384382"/>
    <w:rsid w:val="00384575"/>
    <w:rsid w:val="00384FE9"/>
    <w:rsid w:val="00387E75"/>
    <w:rsid w:val="00392C7F"/>
    <w:rsid w:val="00392FA8"/>
    <w:rsid w:val="0039397D"/>
    <w:rsid w:val="003944A0"/>
    <w:rsid w:val="00395E6F"/>
    <w:rsid w:val="003973AD"/>
    <w:rsid w:val="003A051A"/>
    <w:rsid w:val="003A1A6A"/>
    <w:rsid w:val="003A2324"/>
    <w:rsid w:val="003A5FF0"/>
    <w:rsid w:val="003B03B2"/>
    <w:rsid w:val="003B2AFD"/>
    <w:rsid w:val="003B36F3"/>
    <w:rsid w:val="003C1E9A"/>
    <w:rsid w:val="003C39C3"/>
    <w:rsid w:val="003C3AF7"/>
    <w:rsid w:val="003C788A"/>
    <w:rsid w:val="003D1030"/>
    <w:rsid w:val="003D1332"/>
    <w:rsid w:val="003D343D"/>
    <w:rsid w:val="003D4510"/>
    <w:rsid w:val="003D7772"/>
    <w:rsid w:val="003D7DDF"/>
    <w:rsid w:val="003E1939"/>
    <w:rsid w:val="003E20C7"/>
    <w:rsid w:val="003E42F0"/>
    <w:rsid w:val="003E477B"/>
    <w:rsid w:val="003E5AB1"/>
    <w:rsid w:val="003E5F7E"/>
    <w:rsid w:val="003E5FFF"/>
    <w:rsid w:val="003E71F7"/>
    <w:rsid w:val="003F13E3"/>
    <w:rsid w:val="003F1A2B"/>
    <w:rsid w:val="003F643F"/>
    <w:rsid w:val="003F76B5"/>
    <w:rsid w:val="00400AC0"/>
    <w:rsid w:val="00400EB3"/>
    <w:rsid w:val="00401721"/>
    <w:rsid w:val="004027D8"/>
    <w:rsid w:val="0040496C"/>
    <w:rsid w:val="00404C87"/>
    <w:rsid w:val="00406B49"/>
    <w:rsid w:val="004104DA"/>
    <w:rsid w:val="0041185E"/>
    <w:rsid w:val="00414006"/>
    <w:rsid w:val="00414C72"/>
    <w:rsid w:val="00416A59"/>
    <w:rsid w:val="0041728D"/>
    <w:rsid w:val="00422A73"/>
    <w:rsid w:val="004238E0"/>
    <w:rsid w:val="00424A77"/>
    <w:rsid w:val="00425F8C"/>
    <w:rsid w:val="00427790"/>
    <w:rsid w:val="00431874"/>
    <w:rsid w:val="0043273B"/>
    <w:rsid w:val="0043377A"/>
    <w:rsid w:val="004426F7"/>
    <w:rsid w:val="00442AE5"/>
    <w:rsid w:val="004448F2"/>
    <w:rsid w:val="00446B51"/>
    <w:rsid w:val="00451787"/>
    <w:rsid w:val="004519BD"/>
    <w:rsid w:val="00456BD6"/>
    <w:rsid w:val="0045795F"/>
    <w:rsid w:val="00457C4B"/>
    <w:rsid w:val="0046341A"/>
    <w:rsid w:val="004643B9"/>
    <w:rsid w:val="0046561B"/>
    <w:rsid w:val="00466D80"/>
    <w:rsid w:val="00475C14"/>
    <w:rsid w:val="0048655D"/>
    <w:rsid w:val="00492330"/>
    <w:rsid w:val="004937AE"/>
    <w:rsid w:val="004A0B6B"/>
    <w:rsid w:val="004B0881"/>
    <w:rsid w:val="004B10CF"/>
    <w:rsid w:val="004B1559"/>
    <w:rsid w:val="004B378D"/>
    <w:rsid w:val="004B4115"/>
    <w:rsid w:val="004C09AE"/>
    <w:rsid w:val="004C77C6"/>
    <w:rsid w:val="004D03AA"/>
    <w:rsid w:val="004D0F72"/>
    <w:rsid w:val="004D240C"/>
    <w:rsid w:val="004D2A3E"/>
    <w:rsid w:val="004D4BF3"/>
    <w:rsid w:val="004D5447"/>
    <w:rsid w:val="004D5FEE"/>
    <w:rsid w:val="004D6D0C"/>
    <w:rsid w:val="004D7BEA"/>
    <w:rsid w:val="004E2F49"/>
    <w:rsid w:val="004E5CA6"/>
    <w:rsid w:val="004F2664"/>
    <w:rsid w:val="004F28E4"/>
    <w:rsid w:val="004F3F3E"/>
    <w:rsid w:val="005016FF"/>
    <w:rsid w:val="005046F2"/>
    <w:rsid w:val="005073BF"/>
    <w:rsid w:val="00512E30"/>
    <w:rsid w:val="00512E46"/>
    <w:rsid w:val="00513FE0"/>
    <w:rsid w:val="00516D7C"/>
    <w:rsid w:val="00521631"/>
    <w:rsid w:val="0052163F"/>
    <w:rsid w:val="00525058"/>
    <w:rsid w:val="00525077"/>
    <w:rsid w:val="0052578D"/>
    <w:rsid w:val="005264BA"/>
    <w:rsid w:val="00527C55"/>
    <w:rsid w:val="005329BC"/>
    <w:rsid w:val="005333C2"/>
    <w:rsid w:val="005338BB"/>
    <w:rsid w:val="005351FA"/>
    <w:rsid w:val="005405EF"/>
    <w:rsid w:val="00540B9D"/>
    <w:rsid w:val="005413B2"/>
    <w:rsid w:val="00541A6A"/>
    <w:rsid w:val="005430E1"/>
    <w:rsid w:val="00543B46"/>
    <w:rsid w:val="00546A9A"/>
    <w:rsid w:val="0055143E"/>
    <w:rsid w:val="0055662A"/>
    <w:rsid w:val="00564179"/>
    <w:rsid w:val="00564CF2"/>
    <w:rsid w:val="00577F9C"/>
    <w:rsid w:val="00583F13"/>
    <w:rsid w:val="005908D2"/>
    <w:rsid w:val="00591CFE"/>
    <w:rsid w:val="0059336D"/>
    <w:rsid w:val="005968B4"/>
    <w:rsid w:val="0059693F"/>
    <w:rsid w:val="005A2D29"/>
    <w:rsid w:val="005A4ACE"/>
    <w:rsid w:val="005A77D2"/>
    <w:rsid w:val="005A7B20"/>
    <w:rsid w:val="005B2F2B"/>
    <w:rsid w:val="005B3B00"/>
    <w:rsid w:val="005B4A3D"/>
    <w:rsid w:val="005B5ACA"/>
    <w:rsid w:val="005B6B63"/>
    <w:rsid w:val="005C00B9"/>
    <w:rsid w:val="005C2CA7"/>
    <w:rsid w:val="005C4FB0"/>
    <w:rsid w:val="005C65CD"/>
    <w:rsid w:val="005D0385"/>
    <w:rsid w:val="005D1170"/>
    <w:rsid w:val="005D2AB3"/>
    <w:rsid w:val="005D402F"/>
    <w:rsid w:val="005D4268"/>
    <w:rsid w:val="005D4731"/>
    <w:rsid w:val="005D7593"/>
    <w:rsid w:val="005E4A8B"/>
    <w:rsid w:val="005E4C7B"/>
    <w:rsid w:val="005F66DC"/>
    <w:rsid w:val="005F7836"/>
    <w:rsid w:val="00603D5C"/>
    <w:rsid w:val="006115A9"/>
    <w:rsid w:val="006118A6"/>
    <w:rsid w:val="006128B7"/>
    <w:rsid w:val="00616A23"/>
    <w:rsid w:val="00617DB1"/>
    <w:rsid w:val="00620369"/>
    <w:rsid w:val="00623A06"/>
    <w:rsid w:val="0062444B"/>
    <w:rsid w:val="00633EEE"/>
    <w:rsid w:val="0064014F"/>
    <w:rsid w:val="00641D60"/>
    <w:rsid w:val="00643B27"/>
    <w:rsid w:val="00650C70"/>
    <w:rsid w:val="006511B7"/>
    <w:rsid w:val="00651A38"/>
    <w:rsid w:val="00652420"/>
    <w:rsid w:val="00653632"/>
    <w:rsid w:val="00653B14"/>
    <w:rsid w:val="006645B6"/>
    <w:rsid w:val="00664DFC"/>
    <w:rsid w:val="00670A89"/>
    <w:rsid w:val="0068729F"/>
    <w:rsid w:val="00690755"/>
    <w:rsid w:val="00696518"/>
    <w:rsid w:val="00696953"/>
    <w:rsid w:val="006A0626"/>
    <w:rsid w:val="006A23FB"/>
    <w:rsid w:val="006A7FF6"/>
    <w:rsid w:val="006B199B"/>
    <w:rsid w:val="006B1B04"/>
    <w:rsid w:val="006B2F58"/>
    <w:rsid w:val="006B5723"/>
    <w:rsid w:val="006B732D"/>
    <w:rsid w:val="006D18B7"/>
    <w:rsid w:val="006D2055"/>
    <w:rsid w:val="006D2449"/>
    <w:rsid w:val="006D540D"/>
    <w:rsid w:val="006E3A36"/>
    <w:rsid w:val="006E4061"/>
    <w:rsid w:val="006E44CA"/>
    <w:rsid w:val="006E66A2"/>
    <w:rsid w:val="006E66C7"/>
    <w:rsid w:val="006F079C"/>
    <w:rsid w:val="006F1175"/>
    <w:rsid w:val="006F706F"/>
    <w:rsid w:val="00701433"/>
    <w:rsid w:val="00703095"/>
    <w:rsid w:val="00705494"/>
    <w:rsid w:val="00705919"/>
    <w:rsid w:val="00712E25"/>
    <w:rsid w:val="00712E9A"/>
    <w:rsid w:val="00712ED6"/>
    <w:rsid w:val="00714CDF"/>
    <w:rsid w:val="00715A3A"/>
    <w:rsid w:val="007177E5"/>
    <w:rsid w:val="007178A5"/>
    <w:rsid w:val="007206FB"/>
    <w:rsid w:val="00720BD5"/>
    <w:rsid w:val="00720C55"/>
    <w:rsid w:val="007310CF"/>
    <w:rsid w:val="007325F1"/>
    <w:rsid w:val="0073314A"/>
    <w:rsid w:val="00735D4C"/>
    <w:rsid w:val="00741772"/>
    <w:rsid w:val="0074464A"/>
    <w:rsid w:val="00746BE6"/>
    <w:rsid w:val="00754F0B"/>
    <w:rsid w:val="00756196"/>
    <w:rsid w:val="00757185"/>
    <w:rsid w:val="00757BCD"/>
    <w:rsid w:val="007608EE"/>
    <w:rsid w:val="00761807"/>
    <w:rsid w:val="007635F6"/>
    <w:rsid w:val="00763E41"/>
    <w:rsid w:val="007646A1"/>
    <w:rsid w:val="007656CE"/>
    <w:rsid w:val="00765C11"/>
    <w:rsid w:val="00765E22"/>
    <w:rsid w:val="00772672"/>
    <w:rsid w:val="007731EB"/>
    <w:rsid w:val="00774626"/>
    <w:rsid w:val="007763BD"/>
    <w:rsid w:val="007769DE"/>
    <w:rsid w:val="00780F3C"/>
    <w:rsid w:val="0078164C"/>
    <w:rsid w:val="00784105"/>
    <w:rsid w:val="007846EC"/>
    <w:rsid w:val="007849C8"/>
    <w:rsid w:val="007859DC"/>
    <w:rsid w:val="00793BD8"/>
    <w:rsid w:val="007957DE"/>
    <w:rsid w:val="00795C9C"/>
    <w:rsid w:val="007A2C59"/>
    <w:rsid w:val="007B0615"/>
    <w:rsid w:val="007B37E2"/>
    <w:rsid w:val="007C499B"/>
    <w:rsid w:val="007D1B7B"/>
    <w:rsid w:val="007D3568"/>
    <w:rsid w:val="007E0F5D"/>
    <w:rsid w:val="007E11D7"/>
    <w:rsid w:val="007E2688"/>
    <w:rsid w:val="007E4577"/>
    <w:rsid w:val="007E7EBA"/>
    <w:rsid w:val="007F2947"/>
    <w:rsid w:val="007F3429"/>
    <w:rsid w:val="007F3D0B"/>
    <w:rsid w:val="007F7950"/>
    <w:rsid w:val="00803924"/>
    <w:rsid w:val="0080593C"/>
    <w:rsid w:val="008068C2"/>
    <w:rsid w:val="008069A7"/>
    <w:rsid w:val="00807123"/>
    <w:rsid w:val="00807793"/>
    <w:rsid w:val="00811028"/>
    <w:rsid w:val="00812595"/>
    <w:rsid w:val="0081598B"/>
    <w:rsid w:val="0081721B"/>
    <w:rsid w:val="00817537"/>
    <w:rsid w:val="00820594"/>
    <w:rsid w:val="00822D47"/>
    <w:rsid w:val="00823AE2"/>
    <w:rsid w:val="00826F26"/>
    <w:rsid w:val="00832FB9"/>
    <w:rsid w:val="00840771"/>
    <w:rsid w:val="0084105B"/>
    <w:rsid w:val="00842C09"/>
    <w:rsid w:val="00847886"/>
    <w:rsid w:val="00852B7C"/>
    <w:rsid w:val="0085391C"/>
    <w:rsid w:val="008558B2"/>
    <w:rsid w:val="00856E23"/>
    <w:rsid w:val="008600D0"/>
    <w:rsid w:val="008617BD"/>
    <w:rsid w:val="00864599"/>
    <w:rsid w:val="00867635"/>
    <w:rsid w:val="00874D41"/>
    <w:rsid w:val="00876F6B"/>
    <w:rsid w:val="00880BB9"/>
    <w:rsid w:val="00886277"/>
    <w:rsid w:val="008907F7"/>
    <w:rsid w:val="008925A0"/>
    <w:rsid w:val="0089298D"/>
    <w:rsid w:val="00896246"/>
    <w:rsid w:val="00896884"/>
    <w:rsid w:val="008A0289"/>
    <w:rsid w:val="008A6114"/>
    <w:rsid w:val="008B3C93"/>
    <w:rsid w:val="008B7203"/>
    <w:rsid w:val="008C0FE7"/>
    <w:rsid w:val="008D0C10"/>
    <w:rsid w:val="008D4938"/>
    <w:rsid w:val="008D54DD"/>
    <w:rsid w:val="008D6A1B"/>
    <w:rsid w:val="008D7692"/>
    <w:rsid w:val="008F4985"/>
    <w:rsid w:val="008F6091"/>
    <w:rsid w:val="009027A3"/>
    <w:rsid w:val="00902C05"/>
    <w:rsid w:val="0090624D"/>
    <w:rsid w:val="0091066A"/>
    <w:rsid w:val="00911709"/>
    <w:rsid w:val="009173CC"/>
    <w:rsid w:val="009220D6"/>
    <w:rsid w:val="0092534A"/>
    <w:rsid w:val="009265C1"/>
    <w:rsid w:val="0093057A"/>
    <w:rsid w:val="00933E4E"/>
    <w:rsid w:val="00935E18"/>
    <w:rsid w:val="00943581"/>
    <w:rsid w:val="009464FD"/>
    <w:rsid w:val="00950556"/>
    <w:rsid w:val="00952180"/>
    <w:rsid w:val="00953F62"/>
    <w:rsid w:val="009605BF"/>
    <w:rsid w:val="00961DEE"/>
    <w:rsid w:val="00964ED9"/>
    <w:rsid w:val="00965595"/>
    <w:rsid w:val="00967D5F"/>
    <w:rsid w:val="00972501"/>
    <w:rsid w:val="00973759"/>
    <w:rsid w:val="00974D84"/>
    <w:rsid w:val="00975D06"/>
    <w:rsid w:val="0097750D"/>
    <w:rsid w:val="00977B85"/>
    <w:rsid w:val="009822B5"/>
    <w:rsid w:val="009822E0"/>
    <w:rsid w:val="0098458E"/>
    <w:rsid w:val="009873E2"/>
    <w:rsid w:val="0099044C"/>
    <w:rsid w:val="0099279D"/>
    <w:rsid w:val="0099282C"/>
    <w:rsid w:val="00995D21"/>
    <w:rsid w:val="00997CA1"/>
    <w:rsid w:val="009A1681"/>
    <w:rsid w:val="009A3D8E"/>
    <w:rsid w:val="009A7E8D"/>
    <w:rsid w:val="009B06F8"/>
    <w:rsid w:val="009B072E"/>
    <w:rsid w:val="009B2CE2"/>
    <w:rsid w:val="009B4513"/>
    <w:rsid w:val="009B7B21"/>
    <w:rsid w:val="009B7F16"/>
    <w:rsid w:val="009C0081"/>
    <w:rsid w:val="009C075F"/>
    <w:rsid w:val="009C40F8"/>
    <w:rsid w:val="009C4503"/>
    <w:rsid w:val="009C6058"/>
    <w:rsid w:val="009C713F"/>
    <w:rsid w:val="009D1621"/>
    <w:rsid w:val="009D2129"/>
    <w:rsid w:val="009D217E"/>
    <w:rsid w:val="009D274A"/>
    <w:rsid w:val="009D2E8A"/>
    <w:rsid w:val="009D3F69"/>
    <w:rsid w:val="009D4D49"/>
    <w:rsid w:val="009D549B"/>
    <w:rsid w:val="009E0D7E"/>
    <w:rsid w:val="009E130D"/>
    <w:rsid w:val="009E36CB"/>
    <w:rsid w:val="009E3B4E"/>
    <w:rsid w:val="009E3D7C"/>
    <w:rsid w:val="009E4F65"/>
    <w:rsid w:val="009E535C"/>
    <w:rsid w:val="009F0E62"/>
    <w:rsid w:val="009F1605"/>
    <w:rsid w:val="009F4EE3"/>
    <w:rsid w:val="00A06701"/>
    <w:rsid w:val="00A068C9"/>
    <w:rsid w:val="00A07FB9"/>
    <w:rsid w:val="00A135C0"/>
    <w:rsid w:val="00A14111"/>
    <w:rsid w:val="00A14C89"/>
    <w:rsid w:val="00A17B7F"/>
    <w:rsid w:val="00A20ABE"/>
    <w:rsid w:val="00A21C5E"/>
    <w:rsid w:val="00A255E2"/>
    <w:rsid w:val="00A327D9"/>
    <w:rsid w:val="00A33B4B"/>
    <w:rsid w:val="00A363D3"/>
    <w:rsid w:val="00A37909"/>
    <w:rsid w:val="00A42E7F"/>
    <w:rsid w:val="00A43810"/>
    <w:rsid w:val="00A43AC8"/>
    <w:rsid w:val="00A4513F"/>
    <w:rsid w:val="00A50B80"/>
    <w:rsid w:val="00A5122C"/>
    <w:rsid w:val="00A533C9"/>
    <w:rsid w:val="00A55BF1"/>
    <w:rsid w:val="00A6191B"/>
    <w:rsid w:val="00A6255F"/>
    <w:rsid w:val="00A663EE"/>
    <w:rsid w:val="00A7076D"/>
    <w:rsid w:val="00A71343"/>
    <w:rsid w:val="00A72BCE"/>
    <w:rsid w:val="00A803D5"/>
    <w:rsid w:val="00A807CE"/>
    <w:rsid w:val="00A853EC"/>
    <w:rsid w:val="00A86F64"/>
    <w:rsid w:val="00A87723"/>
    <w:rsid w:val="00A92173"/>
    <w:rsid w:val="00A93F1E"/>
    <w:rsid w:val="00A94745"/>
    <w:rsid w:val="00A95042"/>
    <w:rsid w:val="00A95E8B"/>
    <w:rsid w:val="00A968D4"/>
    <w:rsid w:val="00AA5B53"/>
    <w:rsid w:val="00AA696B"/>
    <w:rsid w:val="00AA72E7"/>
    <w:rsid w:val="00AB1405"/>
    <w:rsid w:val="00AB18BB"/>
    <w:rsid w:val="00AB2940"/>
    <w:rsid w:val="00AB68FA"/>
    <w:rsid w:val="00AC0E79"/>
    <w:rsid w:val="00AD1806"/>
    <w:rsid w:val="00AD24A6"/>
    <w:rsid w:val="00AD5EB3"/>
    <w:rsid w:val="00AD6A41"/>
    <w:rsid w:val="00AD7170"/>
    <w:rsid w:val="00AE0990"/>
    <w:rsid w:val="00AE4E69"/>
    <w:rsid w:val="00AF053C"/>
    <w:rsid w:val="00AF11DD"/>
    <w:rsid w:val="00AF352B"/>
    <w:rsid w:val="00AF4CE2"/>
    <w:rsid w:val="00AF69EC"/>
    <w:rsid w:val="00B012C7"/>
    <w:rsid w:val="00B10B38"/>
    <w:rsid w:val="00B1276F"/>
    <w:rsid w:val="00B13107"/>
    <w:rsid w:val="00B14601"/>
    <w:rsid w:val="00B15CBD"/>
    <w:rsid w:val="00B17983"/>
    <w:rsid w:val="00B21830"/>
    <w:rsid w:val="00B25F10"/>
    <w:rsid w:val="00B26134"/>
    <w:rsid w:val="00B2613E"/>
    <w:rsid w:val="00B274B2"/>
    <w:rsid w:val="00B311D6"/>
    <w:rsid w:val="00B32899"/>
    <w:rsid w:val="00B34917"/>
    <w:rsid w:val="00B35013"/>
    <w:rsid w:val="00B35EEC"/>
    <w:rsid w:val="00B37235"/>
    <w:rsid w:val="00B40517"/>
    <w:rsid w:val="00B46115"/>
    <w:rsid w:val="00B4703A"/>
    <w:rsid w:val="00B47C76"/>
    <w:rsid w:val="00B47EC0"/>
    <w:rsid w:val="00B50D35"/>
    <w:rsid w:val="00B53A42"/>
    <w:rsid w:val="00B5498A"/>
    <w:rsid w:val="00B605DB"/>
    <w:rsid w:val="00B60D7B"/>
    <w:rsid w:val="00B63A34"/>
    <w:rsid w:val="00B66C4E"/>
    <w:rsid w:val="00B670A3"/>
    <w:rsid w:val="00B76CD4"/>
    <w:rsid w:val="00B81C82"/>
    <w:rsid w:val="00B81D4C"/>
    <w:rsid w:val="00B82014"/>
    <w:rsid w:val="00B83AC4"/>
    <w:rsid w:val="00B86EA0"/>
    <w:rsid w:val="00B90DDF"/>
    <w:rsid w:val="00B92BDF"/>
    <w:rsid w:val="00B93B8C"/>
    <w:rsid w:val="00B96291"/>
    <w:rsid w:val="00BA34A0"/>
    <w:rsid w:val="00BA3BC3"/>
    <w:rsid w:val="00BA6721"/>
    <w:rsid w:val="00BB2E02"/>
    <w:rsid w:val="00BB5512"/>
    <w:rsid w:val="00BC0A64"/>
    <w:rsid w:val="00BC360F"/>
    <w:rsid w:val="00BC3839"/>
    <w:rsid w:val="00BC3D31"/>
    <w:rsid w:val="00BC5424"/>
    <w:rsid w:val="00BC6DD8"/>
    <w:rsid w:val="00BD18F4"/>
    <w:rsid w:val="00BD3C45"/>
    <w:rsid w:val="00BD69E0"/>
    <w:rsid w:val="00BE01D9"/>
    <w:rsid w:val="00BE3943"/>
    <w:rsid w:val="00BE68C2"/>
    <w:rsid w:val="00BE7576"/>
    <w:rsid w:val="00BF3006"/>
    <w:rsid w:val="00BF3489"/>
    <w:rsid w:val="00BF45F8"/>
    <w:rsid w:val="00BF4C53"/>
    <w:rsid w:val="00C0129F"/>
    <w:rsid w:val="00C02A87"/>
    <w:rsid w:val="00C0302E"/>
    <w:rsid w:val="00C06CD0"/>
    <w:rsid w:val="00C0753B"/>
    <w:rsid w:val="00C12D02"/>
    <w:rsid w:val="00C16F1D"/>
    <w:rsid w:val="00C203E5"/>
    <w:rsid w:val="00C22B47"/>
    <w:rsid w:val="00C26089"/>
    <w:rsid w:val="00C26730"/>
    <w:rsid w:val="00C26D0E"/>
    <w:rsid w:val="00C31C07"/>
    <w:rsid w:val="00C333E3"/>
    <w:rsid w:val="00C338EA"/>
    <w:rsid w:val="00C34588"/>
    <w:rsid w:val="00C3628A"/>
    <w:rsid w:val="00C42C3D"/>
    <w:rsid w:val="00C44BEB"/>
    <w:rsid w:val="00C47468"/>
    <w:rsid w:val="00C53326"/>
    <w:rsid w:val="00C60773"/>
    <w:rsid w:val="00C632B7"/>
    <w:rsid w:val="00C6523A"/>
    <w:rsid w:val="00C6677F"/>
    <w:rsid w:val="00C7284A"/>
    <w:rsid w:val="00C73F45"/>
    <w:rsid w:val="00C74717"/>
    <w:rsid w:val="00C76234"/>
    <w:rsid w:val="00C77035"/>
    <w:rsid w:val="00C77525"/>
    <w:rsid w:val="00C82131"/>
    <w:rsid w:val="00C86569"/>
    <w:rsid w:val="00C86C5B"/>
    <w:rsid w:val="00C9024C"/>
    <w:rsid w:val="00C934E8"/>
    <w:rsid w:val="00C95416"/>
    <w:rsid w:val="00CA4C2F"/>
    <w:rsid w:val="00CA4DA4"/>
    <w:rsid w:val="00CA4DB0"/>
    <w:rsid w:val="00CA4FDD"/>
    <w:rsid w:val="00CA5652"/>
    <w:rsid w:val="00CA5BBE"/>
    <w:rsid w:val="00CA7599"/>
    <w:rsid w:val="00CB11CC"/>
    <w:rsid w:val="00CB3326"/>
    <w:rsid w:val="00CC1D84"/>
    <w:rsid w:val="00CC3D14"/>
    <w:rsid w:val="00CC4BF4"/>
    <w:rsid w:val="00CC53E1"/>
    <w:rsid w:val="00CD0750"/>
    <w:rsid w:val="00CD0DC4"/>
    <w:rsid w:val="00CD3325"/>
    <w:rsid w:val="00CD5A7E"/>
    <w:rsid w:val="00CD72AD"/>
    <w:rsid w:val="00CE1893"/>
    <w:rsid w:val="00CE2587"/>
    <w:rsid w:val="00CE6F5D"/>
    <w:rsid w:val="00CF27A2"/>
    <w:rsid w:val="00CF3443"/>
    <w:rsid w:val="00CF4685"/>
    <w:rsid w:val="00CF53E9"/>
    <w:rsid w:val="00CF5D34"/>
    <w:rsid w:val="00CF640B"/>
    <w:rsid w:val="00D0035D"/>
    <w:rsid w:val="00D005DB"/>
    <w:rsid w:val="00D00BB2"/>
    <w:rsid w:val="00D02C1A"/>
    <w:rsid w:val="00D076B9"/>
    <w:rsid w:val="00D104F0"/>
    <w:rsid w:val="00D11034"/>
    <w:rsid w:val="00D1192C"/>
    <w:rsid w:val="00D13D14"/>
    <w:rsid w:val="00D2217E"/>
    <w:rsid w:val="00D22DDA"/>
    <w:rsid w:val="00D22F71"/>
    <w:rsid w:val="00D26E49"/>
    <w:rsid w:val="00D27CDA"/>
    <w:rsid w:val="00D304B1"/>
    <w:rsid w:val="00D33E84"/>
    <w:rsid w:val="00D3663F"/>
    <w:rsid w:val="00D36760"/>
    <w:rsid w:val="00D40E7B"/>
    <w:rsid w:val="00D42C77"/>
    <w:rsid w:val="00D43A31"/>
    <w:rsid w:val="00D443DE"/>
    <w:rsid w:val="00D4607F"/>
    <w:rsid w:val="00D50F1C"/>
    <w:rsid w:val="00D51E4C"/>
    <w:rsid w:val="00D559E7"/>
    <w:rsid w:val="00D56996"/>
    <w:rsid w:val="00D74FBE"/>
    <w:rsid w:val="00D77719"/>
    <w:rsid w:val="00D81FA2"/>
    <w:rsid w:val="00D82BF0"/>
    <w:rsid w:val="00D842FE"/>
    <w:rsid w:val="00D90657"/>
    <w:rsid w:val="00D92EA8"/>
    <w:rsid w:val="00D94707"/>
    <w:rsid w:val="00D95751"/>
    <w:rsid w:val="00D96512"/>
    <w:rsid w:val="00D97F80"/>
    <w:rsid w:val="00DA2FD0"/>
    <w:rsid w:val="00DA359E"/>
    <w:rsid w:val="00DA659A"/>
    <w:rsid w:val="00DB0363"/>
    <w:rsid w:val="00DB1121"/>
    <w:rsid w:val="00DB1B0F"/>
    <w:rsid w:val="00DB3F49"/>
    <w:rsid w:val="00DB5010"/>
    <w:rsid w:val="00DB6EC7"/>
    <w:rsid w:val="00DB7CA9"/>
    <w:rsid w:val="00DC44FE"/>
    <w:rsid w:val="00DC49D4"/>
    <w:rsid w:val="00DD53B3"/>
    <w:rsid w:val="00DD7AEE"/>
    <w:rsid w:val="00DE3236"/>
    <w:rsid w:val="00DF3FAA"/>
    <w:rsid w:val="00DF4DB5"/>
    <w:rsid w:val="00DF500D"/>
    <w:rsid w:val="00DF6964"/>
    <w:rsid w:val="00E02264"/>
    <w:rsid w:val="00E02AB4"/>
    <w:rsid w:val="00E1030C"/>
    <w:rsid w:val="00E13191"/>
    <w:rsid w:val="00E1472F"/>
    <w:rsid w:val="00E149D9"/>
    <w:rsid w:val="00E17F78"/>
    <w:rsid w:val="00E20060"/>
    <w:rsid w:val="00E20411"/>
    <w:rsid w:val="00E214C6"/>
    <w:rsid w:val="00E22C02"/>
    <w:rsid w:val="00E24161"/>
    <w:rsid w:val="00E2490D"/>
    <w:rsid w:val="00E2594C"/>
    <w:rsid w:val="00E278BE"/>
    <w:rsid w:val="00E3203D"/>
    <w:rsid w:val="00E32671"/>
    <w:rsid w:val="00E34BBC"/>
    <w:rsid w:val="00E35AE0"/>
    <w:rsid w:val="00E41D21"/>
    <w:rsid w:val="00E41EDC"/>
    <w:rsid w:val="00E43858"/>
    <w:rsid w:val="00E450CA"/>
    <w:rsid w:val="00E460C6"/>
    <w:rsid w:val="00E47B2B"/>
    <w:rsid w:val="00E5312E"/>
    <w:rsid w:val="00E6516B"/>
    <w:rsid w:val="00E65475"/>
    <w:rsid w:val="00E70CC7"/>
    <w:rsid w:val="00E716AA"/>
    <w:rsid w:val="00E73880"/>
    <w:rsid w:val="00E74C7F"/>
    <w:rsid w:val="00E774A2"/>
    <w:rsid w:val="00E80CDB"/>
    <w:rsid w:val="00E81344"/>
    <w:rsid w:val="00E83173"/>
    <w:rsid w:val="00E8343B"/>
    <w:rsid w:val="00E875A0"/>
    <w:rsid w:val="00E93351"/>
    <w:rsid w:val="00E94209"/>
    <w:rsid w:val="00E95841"/>
    <w:rsid w:val="00E97A9F"/>
    <w:rsid w:val="00EA1DD6"/>
    <w:rsid w:val="00EB085E"/>
    <w:rsid w:val="00EB12FF"/>
    <w:rsid w:val="00EB500A"/>
    <w:rsid w:val="00EB6022"/>
    <w:rsid w:val="00EB76EF"/>
    <w:rsid w:val="00EB77B1"/>
    <w:rsid w:val="00EC0313"/>
    <w:rsid w:val="00EC077D"/>
    <w:rsid w:val="00EC0FDC"/>
    <w:rsid w:val="00EC75E8"/>
    <w:rsid w:val="00ED22D1"/>
    <w:rsid w:val="00ED3506"/>
    <w:rsid w:val="00ED3EEE"/>
    <w:rsid w:val="00ED4DE4"/>
    <w:rsid w:val="00ED5767"/>
    <w:rsid w:val="00ED7C18"/>
    <w:rsid w:val="00EE3C03"/>
    <w:rsid w:val="00EE4318"/>
    <w:rsid w:val="00EE57C2"/>
    <w:rsid w:val="00EE6806"/>
    <w:rsid w:val="00EF2033"/>
    <w:rsid w:val="00EF2910"/>
    <w:rsid w:val="00EF29AE"/>
    <w:rsid w:val="00EF440B"/>
    <w:rsid w:val="00EF4A67"/>
    <w:rsid w:val="00EF66F4"/>
    <w:rsid w:val="00F04F71"/>
    <w:rsid w:val="00F065F7"/>
    <w:rsid w:val="00F10FC4"/>
    <w:rsid w:val="00F12B7E"/>
    <w:rsid w:val="00F15060"/>
    <w:rsid w:val="00F21E24"/>
    <w:rsid w:val="00F27690"/>
    <w:rsid w:val="00F31C41"/>
    <w:rsid w:val="00F329CA"/>
    <w:rsid w:val="00F50A93"/>
    <w:rsid w:val="00F51BEE"/>
    <w:rsid w:val="00F5285F"/>
    <w:rsid w:val="00F5412C"/>
    <w:rsid w:val="00F55BE5"/>
    <w:rsid w:val="00F603EB"/>
    <w:rsid w:val="00F61EF3"/>
    <w:rsid w:val="00F632BC"/>
    <w:rsid w:val="00F63F2A"/>
    <w:rsid w:val="00F64895"/>
    <w:rsid w:val="00F720B5"/>
    <w:rsid w:val="00F761E2"/>
    <w:rsid w:val="00F82C5C"/>
    <w:rsid w:val="00F83CEF"/>
    <w:rsid w:val="00F84A02"/>
    <w:rsid w:val="00F8602C"/>
    <w:rsid w:val="00F8615F"/>
    <w:rsid w:val="00F86423"/>
    <w:rsid w:val="00F912D5"/>
    <w:rsid w:val="00F915AD"/>
    <w:rsid w:val="00F918A0"/>
    <w:rsid w:val="00F92CB5"/>
    <w:rsid w:val="00FA1DFD"/>
    <w:rsid w:val="00FA2A8C"/>
    <w:rsid w:val="00FA426B"/>
    <w:rsid w:val="00FA4BA7"/>
    <w:rsid w:val="00FA7555"/>
    <w:rsid w:val="00FA7998"/>
    <w:rsid w:val="00FB003F"/>
    <w:rsid w:val="00FB5966"/>
    <w:rsid w:val="00FB6DE2"/>
    <w:rsid w:val="00FB6FC0"/>
    <w:rsid w:val="00FC044B"/>
    <w:rsid w:val="00FC21C8"/>
    <w:rsid w:val="00FC5237"/>
    <w:rsid w:val="00FC639C"/>
    <w:rsid w:val="00FC6E97"/>
    <w:rsid w:val="00FC6FF0"/>
    <w:rsid w:val="00FD08E8"/>
    <w:rsid w:val="00FD297F"/>
    <w:rsid w:val="00FD2CA7"/>
    <w:rsid w:val="00FD45D1"/>
    <w:rsid w:val="00FD634E"/>
    <w:rsid w:val="00FD6528"/>
    <w:rsid w:val="00FD66A9"/>
    <w:rsid w:val="00FE1ECD"/>
    <w:rsid w:val="00FE36F5"/>
    <w:rsid w:val="00FE71C0"/>
    <w:rsid w:val="00FE7464"/>
    <w:rsid w:val="00FF5685"/>
    <w:rsid w:val="00FF69E0"/>
    <w:rsid w:val="00FF69FB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39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i-tools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n.rs/?lang=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social.lacaixa.es/laCaixaFoundation/home_e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ri-tools.eu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zaklada.uniri.hr/zakl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312</Words>
  <Characters>1785</Characters>
  <Application>Microsoft Office Outlook</Application>
  <DocSecurity>0</DocSecurity>
  <Lines>0</Lines>
  <Paragraphs>0</Paragraphs>
  <ScaleCrop>false</ScaleCrop>
  <Company>Zaklada Sveučilišta u Rijeci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</dc:creator>
  <cp:keywords/>
  <dc:description/>
  <cp:lastModifiedBy>Zaklada</cp:lastModifiedBy>
  <cp:revision>9</cp:revision>
  <dcterms:created xsi:type="dcterms:W3CDTF">2014-03-10T12:34:00Z</dcterms:created>
  <dcterms:modified xsi:type="dcterms:W3CDTF">2016-02-15T11:50:00Z</dcterms:modified>
</cp:coreProperties>
</file>