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4508"/>
        <w:gridCol w:w="4811"/>
      </w:tblGrid>
      <w:tr w:rsidR="004C4FE3" w:rsidTr="00CC692B">
        <w:tc>
          <w:tcPr>
            <w:tcW w:w="4508" w:type="dxa"/>
            <w:shd w:val="clear" w:color="auto" w:fill="auto"/>
          </w:tcPr>
          <w:p w:rsidR="004C4FE3" w:rsidRDefault="004C4FE3" w:rsidP="00CC692B">
            <w:pPr>
              <w:pStyle w:val="Heading2"/>
              <w:spacing w:after="0"/>
              <w:ind w:left="0"/>
              <w:rPr>
                <w:noProof/>
              </w:rPr>
            </w:pPr>
            <w:bookmarkStart w:id="0" w:name="_Hlk71095544"/>
            <w:r w:rsidRPr="004B072B">
              <w:rPr>
                <w:noProof/>
              </w:rPr>
              <w:drawing>
                <wp:inline distT="0" distB="0" distL="0" distR="0">
                  <wp:extent cx="666750" cy="657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shd w:val="clear" w:color="auto" w:fill="auto"/>
          </w:tcPr>
          <w:p w:rsidR="004C4FE3" w:rsidRPr="00BF293B" w:rsidRDefault="004C4FE3" w:rsidP="00CC692B">
            <w:pPr>
              <w:pStyle w:val="Heading2"/>
              <w:spacing w:after="0"/>
              <w:ind w:left="22"/>
              <w:rPr>
                <w:rFonts w:ascii="Calibri Light" w:hAnsi="Calibri Light"/>
                <w:b w:val="0"/>
                <w:color w:val="0070C0"/>
                <w:sz w:val="26"/>
                <w:szCs w:val="26"/>
                <w:lang w:val="hr-HR"/>
              </w:rPr>
            </w:pPr>
            <w:r w:rsidRPr="00BF293B">
              <w:rPr>
                <w:rFonts w:ascii="Calibri Light" w:hAnsi="Calibri Light"/>
                <w:noProof/>
                <w:color w:val="0070C0"/>
                <w:sz w:val="26"/>
                <w:szCs w:val="26"/>
                <w:lang w:val="hr-HR"/>
              </w:rPr>
              <w:t>University of Rijeka</w:t>
            </w:r>
            <w:r w:rsidRPr="00BF293B">
              <w:rPr>
                <w:rFonts w:ascii="Calibri Light" w:hAnsi="Calibri Light"/>
                <w:color w:val="0070C0"/>
                <w:sz w:val="26"/>
                <w:szCs w:val="26"/>
                <w:lang w:val="hr-HR"/>
              </w:rPr>
              <w:t xml:space="preserve"> – Faculty of Engineering</w:t>
            </w:r>
          </w:p>
          <w:p w:rsidR="004C4FE3" w:rsidRPr="00BF293B" w:rsidRDefault="004C4FE3" w:rsidP="00CC692B">
            <w:pPr>
              <w:pStyle w:val="Heading2"/>
              <w:spacing w:after="0"/>
              <w:ind w:left="39"/>
              <w:jc w:val="right"/>
              <w:rPr>
                <w:b w:val="0"/>
                <w:noProof/>
              </w:rPr>
            </w:pPr>
            <w:r w:rsidRPr="00BF293B">
              <w:rPr>
                <w:rFonts w:ascii="Calibri Light" w:hAnsi="Calibri Light"/>
                <w:b w:val="0"/>
                <w:color w:val="0070C0"/>
                <w:sz w:val="20"/>
                <w:szCs w:val="20"/>
                <w:lang w:val="hr-HR"/>
              </w:rPr>
              <w:t>Vukovarska 58 • 51000 Rijeka • Croatia</w:t>
            </w:r>
            <w:r w:rsidRPr="00BF293B">
              <w:rPr>
                <w:rFonts w:ascii="Calibri Light" w:hAnsi="Calibri Light"/>
                <w:b w:val="0"/>
                <w:color w:val="0070C0"/>
                <w:sz w:val="20"/>
                <w:szCs w:val="20"/>
                <w:lang w:val="hr-HR"/>
              </w:rPr>
              <w:br/>
            </w:r>
          </w:p>
        </w:tc>
      </w:tr>
      <w:bookmarkEnd w:id="0"/>
    </w:tbl>
    <w:p w:rsidR="0058789E" w:rsidRPr="00954478" w:rsidRDefault="0058789E" w:rsidP="0058789E">
      <w:pPr>
        <w:rPr>
          <w:rFonts w:ascii="Calibri Light" w:hAnsi="Calibri Light"/>
          <w:color w:val="0070C0"/>
          <w:sz w:val="12"/>
          <w:szCs w:val="12"/>
          <w:lang w:val="en-GB"/>
        </w:rPr>
      </w:pPr>
    </w:p>
    <w:p w:rsidR="007853D7" w:rsidRPr="00954478" w:rsidRDefault="005E258B" w:rsidP="00007944">
      <w:pPr>
        <w:pStyle w:val="Heading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</w:pPr>
      <w:r w:rsidRPr="00954478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ANNUAL</w:t>
      </w:r>
      <w:r w:rsidR="0055288B" w:rsidRPr="00954478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 xml:space="preserve"> WORK</w:t>
      </w:r>
      <w:r w:rsidRPr="00954478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 xml:space="preserve"> REPORT</w:t>
      </w:r>
      <w:r w:rsidR="00184E8B" w:rsidRPr="00954478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 xml:space="preserve"> </w:t>
      </w:r>
      <w:r w:rsidR="0055288B" w:rsidRPr="00954478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ON THE STUDY PROGRAMME</w:t>
      </w:r>
    </w:p>
    <w:p w:rsidR="00984844" w:rsidRPr="00954478" w:rsidRDefault="00984844" w:rsidP="00984844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7853D7" w:rsidRPr="00954478" w:rsidTr="007B5CD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7853D7" w:rsidRPr="00954478" w:rsidRDefault="005E258B" w:rsidP="007B5CD9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  <w:t>General information</w:t>
            </w:r>
          </w:p>
        </w:tc>
      </w:tr>
      <w:tr w:rsidR="007853D7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7853D7" w:rsidRPr="00954478" w:rsidRDefault="0055288B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Provider of the study programme</w:t>
            </w:r>
          </w:p>
        </w:tc>
        <w:tc>
          <w:tcPr>
            <w:tcW w:w="6458" w:type="dxa"/>
            <w:vAlign w:val="center"/>
          </w:tcPr>
          <w:p w:rsidR="007853D7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853D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853D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7853D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7853D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7853D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7853D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184E8B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84E8B" w:rsidRPr="00954478" w:rsidRDefault="0055288B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Address</w:t>
            </w:r>
            <w:r w:rsidR="00184E8B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458" w:type="dxa"/>
            <w:vAlign w:val="center"/>
          </w:tcPr>
          <w:p w:rsidR="00184E8B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84E8B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84E8B" w:rsidRPr="00954478" w:rsidRDefault="0055288B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Telephone</w:t>
            </w:r>
            <w:r w:rsidR="00184E8B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/fax</w:t>
            </w:r>
          </w:p>
        </w:tc>
        <w:tc>
          <w:tcPr>
            <w:tcW w:w="6458" w:type="dxa"/>
            <w:vAlign w:val="center"/>
          </w:tcPr>
          <w:p w:rsidR="00184E8B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84E8B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84E8B" w:rsidRPr="00954478" w:rsidRDefault="0055288B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Academic year for which the form is </w:t>
            </w:r>
            <w:r w:rsidR="00171B16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being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submitted</w:t>
            </w:r>
          </w:p>
        </w:tc>
        <w:tc>
          <w:tcPr>
            <w:tcW w:w="6458" w:type="dxa"/>
            <w:vAlign w:val="center"/>
          </w:tcPr>
          <w:p w:rsidR="00184E8B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400B7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E400B7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Name of the study programme</w:t>
            </w:r>
          </w:p>
        </w:tc>
        <w:tc>
          <w:tcPr>
            <w:tcW w:w="6458" w:type="dxa"/>
            <w:vAlign w:val="center"/>
          </w:tcPr>
          <w:p w:rsidR="00E400B7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00B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400B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400B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400B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400B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400B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C18C5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C18C5" w:rsidRPr="00954478" w:rsidRDefault="0055288B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Area of the study programme</w:t>
            </w:r>
          </w:p>
        </w:tc>
        <w:tc>
          <w:tcPr>
            <w:tcW w:w="6458" w:type="dxa"/>
            <w:vAlign w:val="center"/>
          </w:tcPr>
          <w:p w:rsidR="001C18C5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C18C5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55288B" w:rsidRPr="00954478" w:rsidRDefault="0055288B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Date of permit issue</w:t>
            </w:r>
          </w:p>
        </w:tc>
        <w:tc>
          <w:tcPr>
            <w:tcW w:w="6458" w:type="dxa"/>
            <w:vAlign w:val="center"/>
          </w:tcPr>
          <w:p w:rsidR="001C18C5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C18C5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C18C5" w:rsidRPr="00954478" w:rsidRDefault="0055288B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E</w:t>
            </w:r>
            <w:r w:rsidR="00103437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nrol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ment quota</w:t>
            </w:r>
          </w:p>
        </w:tc>
        <w:tc>
          <w:tcPr>
            <w:tcW w:w="6458" w:type="dxa"/>
            <w:vAlign w:val="center"/>
          </w:tcPr>
          <w:p w:rsidR="001C18C5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C18C5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C18C5" w:rsidRPr="00954478" w:rsidRDefault="0055288B" w:rsidP="00724105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Total number of</w:t>
            </w:r>
            <w:r w:rsidR="001C18C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ECTS </w:t>
            </w:r>
            <w:r w:rsidR="0072410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credits</w:t>
            </w:r>
            <w:r w:rsidR="001C18C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awarded</w:t>
            </w:r>
            <w:r w:rsidR="001C18C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upon completion of the study programme</w:t>
            </w:r>
          </w:p>
        </w:tc>
        <w:tc>
          <w:tcPr>
            <w:tcW w:w="6458" w:type="dxa"/>
            <w:vAlign w:val="center"/>
          </w:tcPr>
          <w:p w:rsidR="001C18C5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C18C5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C18C5" w:rsidRPr="00954478" w:rsidRDefault="0055288B" w:rsidP="00724105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Total number of</w:t>
            </w:r>
            <w:r w:rsidR="001C18C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ECTS </w:t>
            </w:r>
            <w:r w:rsidR="0072410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credits</w:t>
            </w:r>
            <w:r w:rsidR="001C18C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awarded</w:t>
            </w:r>
            <w:r w:rsidR="001C18C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72410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for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attending classes</w:t>
            </w:r>
            <w:r w:rsidR="001C18C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and taking exams</w:t>
            </w:r>
          </w:p>
        </w:tc>
        <w:tc>
          <w:tcPr>
            <w:tcW w:w="6458" w:type="dxa"/>
            <w:vAlign w:val="center"/>
          </w:tcPr>
          <w:p w:rsidR="001C18C5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C18C5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C18C5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Head of the study programme</w:t>
            </w:r>
          </w:p>
        </w:tc>
        <w:tc>
          <w:tcPr>
            <w:tcW w:w="6458" w:type="dxa"/>
            <w:vAlign w:val="center"/>
          </w:tcPr>
          <w:p w:rsidR="001C18C5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853D7" w:rsidRPr="00954478" w:rsidRDefault="007853D7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6429"/>
      </w:tblGrid>
      <w:tr w:rsidR="007049C0" w:rsidRPr="00954478" w:rsidTr="007B5CD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7049C0" w:rsidRPr="00954478" w:rsidRDefault="0055288B" w:rsidP="0054230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INFORMATION </w:t>
            </w:r>
            <w:r w:rsidR="0054230A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ON</w:t>
            </w: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THE STUDY PROGRAMME IN THE CURRENT ACADEMIC YEAR</w:t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E64081" w:rsidRPr="00954478" w:rsidRDefault="00E64081" w:rsidP="00103437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1.</w:t>
            </w:r>
            <w:r w:rsidR="000620EF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1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. 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Number of </w:t>
            </w:r>
            <w:r w:rsidR="0090531C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enrolled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 students</w:t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55288B" w:rsidP="0090531C">
            <w:pPr>
              <w:pStyle w:val="BodyText"/>
              <w:spacing w:before="60" w:after="60"/>
              <w:ind w:left="72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Full-time</w:t>
            </w:r>
            <w:r w:rsidR="00724105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study 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BodyText"/>
              <w:spacing w:before="60" w:after="6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55288B" w:rsidP="0090531C">
            <w:pPr>
              <w:pStyle w:val="FieldText"/>
              <w:spacing w:before="60" w:after="60"/>
              <w:ind w:left="72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Part-time</w:t>
            </w:r>
            <w:r w:rsidR="0072410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 study 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408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6408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E64081" w:rsidP="0055288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1.</w:t>
            </w:r>
            <w:r w:rsidR="000620EF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2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. </w:t>
            </w:r>
            <w:r w:rsidR="0055288B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Number of compulsory courses selected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765316" w:rsidP="0055288B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1.</w:t>
            </w:r>
            <w:r w:rsidR="000620EF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3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. 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Number of elective courses selected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765316" w:rsidP="00724105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1.</w:t>
            </w:r>
            <w:r w:rsidR="000620EF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4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. 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Number of elective courses </w:t>
            </w:r>
            <w:r w:rsidR="0072410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offered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765316" w:rsidP="0055288B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1.</w:t>
            </w:r>
            <w:r w:rsidR="000620EF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5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. 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Of that number, courses in generic skills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765316" w:rsidP="0055288B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1.</w:t>
            </w:r>
            <w:r w:rsidR="000620EF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6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. 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Number of courses in English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765316" w:rsidP="0055288B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1.</w:t>
            </w:r>
            <w:r w:rsidR="000620EF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7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. 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Number of courses that can be conducted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 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in English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765316" w:rsidP="0055288B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1.</w:t>
            </w:r>
            <w:r w:rsidR="000620EF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8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. 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Number of potential supervisors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765316" w:rsidRPr="00954478" w:rsidTr="007B5CD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65316" w:rsidRPr="00954478" w:rsidRDefault="00765316" w:rsidP="007B5CD9">
            <w:pPr>
              <w:pStyle w:val="FieldText"/>
              <w:spacing w:before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lastRenderedPageBreak/>
              <w:t>1.</w:t>
            </w:r>
            <w:r w:rsidR="00570D46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9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. 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Tuition </w:t>
            </w:r>
          </w:p>
          <w:p w:rsidR="00765316" w:rsidRPr="00954478" w:rsidRDefault="00765316" w:rsidP="00724105">
            <w:pPr>
              <w:pStyle w:val="FieldText"/>
              <w:spacing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(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in H</w:t>
            </w:r>
            <w:r w:rsidR="0072410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RK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)</w:t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55288B" w:rsidP="00401FAE">
            <w:pPr>
              <w:pStyle w:val="FieldText"/>
              <w:spacing w:before="60" w:after="60"/>
              <w:ind w:left="72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Full-time study 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55288B" w:rsidP="00401FAE">
            <w:pPr>
              <w:pStyle w:val="FieldText"/>
              <w:spacing w:before="60" w:after="60"/>
              <w:ind w:left="72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Part-time study 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478" w:rsidRDefault="0058789E" w:rsidP="007049C0">
      <w:pPr>
        <w:rPr>
          <w:rFonts w:ascii="Calibri" w:hAnsi="Calibri"/>
          <w:lang w:val="en-GB"/>
        </w:rPr>
      </w:pPr>
    </w:p>
    <w:tbl>
      <w:tblPr>
        <w:tblW w:w="10202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998"/>
        <w:gridCol w:w="1999"/>
        <w:gridCol w:w="1999"/>
        <w:gridCol w:w="1992"/>
        <w:gridCol w:w="7"/>
      </w:tblGrid>
      <w:tr w:rsidR="00D808D8" w:rsidRPr="00954478" w:rsidTr="007B5CD9">
        <w:trPr>
          <w:gridAfter w:val="1"/>
          <w:wAfter w:w="7" w:type="dxa"/>
          <w:trHeight w:val="289"/>
          <w:jc w:val="center"/>
        </w:trPr>
        <w:tc>
          <w:tcPr>
            <w:tcW w:w="10195" w:type="dxa"/>
            <w:gridSpan w:val="5"/>
            <w:shd w:val="clear" w:color="auto" w:fill="DAEEF3" w:themeFill="accent5" w:themeFillTint="33"/>
            <w:vAlign w:val="center"/>
          </w:tcPr>
          <w:p w:rsidR="00596678" w:rsidRPr="00954478" w:rsidRDefault="0055288B" w:rsidP="0055288B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TEACHING STAFF PROFILE</w:t>
            </w:r>
            <w:r w:rsidR="007B2006"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</w:t>
            </w: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IN THE CURRENT ACADEMIC YEAR</w:t>
            </w:r>
          </w:p>
        </w:tc>
      </w:tr>
      <w:tr w:rsidR="00885AE3" w:rsidRPr="00954478" w:rsidTr="007B5CD9">
        <w:trPr>
          <w:gridAfter w:val="1"/>
          <w:wAfter w:w="7" w:type="dxa"/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885AE3" w:rsidRPr="00954478" w:rsidRDefault="0055288B" w:rsidP="0055288B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University of Rijeka</w:t>
            </w:r>
          </w:p>
        </w:tc>
      </w:tr>
      <w:tr w:rsidR="00C9119C" w:rsidRPr="00954478" w:rsidTr="007B5CD9">
        <w:trPr>
          <w:gridAfter w:val="1"/>
          <w:wAfter w:w="7" w:type="dxa"/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C9119C" w:rsidRPr="00954478" w:rsidRDefault="0055288B" w:rsidP="007B5CD9">
            <w:pPr>
              <w:pStyle w:val="BodyText"/>
              <w:numPr>
                <w:ilvl w:val="2"/>
                <w:numId w:val="3"/>
              </w:numPr>
              <w:tabs>
                <w:tab w:val="clear" w:pos="1800"/>
                <w:tab w:val="num" w:pos="965"/>
              </w:tabs>
              <w:spacing w:before="60" w:after="60"/>
              <w:ind w:left="789" w:hanging="505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Provider of the study programme</w:t>
            </w:r>
          </w:p>
        </w:tc>
      </w:tr>
      <w:tr w:rsidR="009E072D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9E072D" w:rsidRPr="00954478" w:rsidRDefault="009E072D" w:rsidP="007B5CD9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998" w:type="dxa"/>
            <w:vAlign w:val="center"/>
          </w:tcPr>
          <w:p w:rsidR="009E072D" w:rsidRPr="00954478" w:rsidRDefault="0055288B" w:rsidP="007B5CD9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Full professors</w:t>
            </w:r>
          </w:p>
        </w:tc>
        <w:tc>
          <w:tcPr>
            <w:tcW w:w="1999" w:type="dxa"/>
            <w:vAlign w:val="center"/>
          </w:tcPr>
          <w:p w:rsidR="009E072D" w:rsidRPr="00954478" w:rsidRDefault="0055288B" w:rsidP="007B5CD9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Associate professors</w:t>
            </w:r>
          </w:p>
        </w:tc>
        <w:tc>
          <w:tcPr>
            <w:tcW w:w="1999" w:type="dxa"/>
            <w:vAlign w:val="center"/>
          </w:tcPr>
          <w:p w:rsidR="009E072D" w:rsidRPr="00954478" w:rsidRDefault="0055288B" w:rsidP="007B5CD9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Assistant professors</w:t>
            </w:r>
          </w:p>
        </w:tc>
        <w:tc>
          <w:tcPr>
            <w:tcW w:w="1999" w:type="dxa"/>
            <w:gridSpan w:val="2"/>
            <w:vAlign w:val="center"/>
          </w:tcPr>
          <w:p w:rsidR="009E072D" w:rsidRPr="00954478" w:rsidRDefault="0055288B" w:rsidP="007B5CD9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TOTAL</w:t>
            </w:r>
          </w:p>
        </w:tc>
      </w:tr>
      <w:tr w:rsidR="009E072D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9E072D" w:rsidRPr="00954478" w:rsidRDefault="0055288B" w:rsidP="007B5CD9">
            <w:pPr>
              <w:pStyle w:val="BodyText"/>
              <w:spacing w:before="60"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1998" w:type="dxa"/>
            <w:vAlign w:val="center"/>
          </w:tcPr>
          <w:p w:rsidR="009E072D" w:rsidRPr="00954478" w:rsidRDefault="001A3F6A" w:rsidP="007B5CD9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954478" w:rsidRDefault="001A3F6A" w:rsidP="007B5CD9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954478" w:rsidRDefault="001A3F6A" w:rsidP="007B5CD9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9E072D" w:rsidRPr="00954478" w:rsidRDefault="001A3F6A" w:rsidP="007B5CD9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9E072D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9E072D" w:rsidRPr="00954478" w:rsidRDefault="0055288B" w:rsidP="007B5CD9">
            <w:pPr>
              <w:pStyle w:val="BodyText"/>
              <w:spacing w:before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Average age</w:t>
            </w:r>
          </w:p>
          <w:p w:rsidR="009E072D" w:rsidRPr="00954478" w:rsidRDefault="009E072D" w:rsidP="0055288B">
            <w:pPr>
              <w:pStyle w:val="BodyText"/>
              <w:spacing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(</w:t>
            </w:r>
            <w:r w:rsidR="0055288B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in years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)</w:t>
            </w:r>
          </w:p>
        </w:tc>
        <w:tc>
          <w:tcPr>
            <w:tcW w:w="1998" w:type="dxa"/>
            <w:vAlign w:val="center"/>
          </w:tcPr>
          <w:p w:rsidR="009E072D" w:rsidRPr="00954478" w:rsidRDefault="001A3F6A" w:rsidP="007B5CD9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954478" w:rsidRDefault="001A3F6A" w:rsidP="007B5CD9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954478" w:rsidRDefault="001A3F6A" w:rsidP="007B5CD9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9E072D" w:rsidRPr="00954478" w:rsidRDefault="001A3F6A" w:rsidP="007B5CD9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9119C" w:rsidRPr="00954478" w:rsidTr="007B5CD9">
        <w:trPr>
          <w:gridAfter w:val="1"/>
          <w:wAfter w:w="7" w:type="dxa"/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C9119C" w:rsidRPr="00954478" w:rsidRDefault="0055288B" w:rsidP="007B5CD9">
            <w:pPr>
              <w:pStyle w:val="BodyText"/>
              <w:numPr>
                <w:ilvl w:val="2"/>
                <w:numId w:val="3"/>
              </w:numPr>
              <w:tabs>
                <w:tab w:val="clear" w:pos="1800"/>
                <w:tab w:val="num" w:pos="965"/>
              </w:tabs>
              <w:spacing w:before="60" w:after="60"/>
              <w:ind w:left="789" w:hanging="505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Others</w:t>
            </w:r>
          </w:p>
        </w:tc>
      </w:tr>
      <w:tr w:rsidR="0055288B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998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Full professors</w:t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Associate professors</w:t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Assistant professors</w:t>
            </w:r>
          </w:p>
        </w:tc>
        <w:tc>
          <w:tcPr>
            <w:tcW w:w="1999" w:type="dxa"/>
            <w:gridSpan w:val="2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TOTAL</w:t>
            </w:r>
          </w:p>
        </w:tc>
      </w:tr>
      <w:tr w:rsidR="0055288B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1998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5288B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55288B" w:rsidRPr="00954478" w:rsidRDefault="0055288B" w:rsidP="0055288B">
            <w:pPr>
              <w:pStyle w:val="BodyText"/>
              <w:spacing w:before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Average age</w:t>
            </w:r>
          </w:p>
          <w:p w:rsidR="0055288B" w:rsidRPr="00954478" w:rsidRDefault="0055288B" w:rsidP="0055288B">
            <w:pPr>
              <w:pStyle w:val="BodyText"/>
              <w:spacing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(in years)</w:t>
            </w:r>
          </w:p>
        </w:tc>
        <w:tc>
          <w:tcPr>
            <w:tcW w:w="1998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9119C" w:rsidRPr="00954478" w:rsidTr="007B5CD9">
        <w:trPr>
          <w:gridAfter w:val="1"/>
          <w:wAfter w:w="7" w:type="dxa"/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C9119C" w:rsidRPr="00954478" w:rsidRDefault="0055288B" w:rsidP="007B5CD9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Others – Croatia </w:t>
            </w:r>
          </w:p>
        </w:tc>
      </w:tr>
      <w:tr w:rsidR="0055288B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998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Full professors</w:t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Associate professors</w:t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Assistant professors</w:t>
            </w:r>
          </w:p>
        </w:tc>
        <w:tc>
          <w:tcPr>
            <w:tcW w:w="1999" w:type="dxa"/>
            <w:gridSpan w:val="2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TOTAL</w:t>
            </w:r>
          </w:p>
        </w:tc>
      </w:tr>
      <w:tr w:rsidR="0055288B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1998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5288B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55288B" w:rsidRPr="00954478" w:rsidRDefault="0055288B" w:rsidP="0055288B">
            <w:pPr>
              <w:pStyle w:val="BodyText"/>
              <w:spacing w:before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Average age</w:t>
            </w:r>
          </w:p>
          <w:p w:rsidR="0055288B" w:rsidRPr="00954478" w:rsidRDefault="0055288B" w:rsidP="0055288B">
            <w:pPr>
              <w:pStyle w:val="BodyText"/>
              <w:spacing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(in years)</w:t>
            </w:r>
          </w:p>
        </w:tc>
        <w:tc>
          <w:tcPr>
            <w:tcW w:w="1998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9119C" w:rsidRPr="00954478" w:rsidTr="007B5CD9">
        <w:trPr>
          <w:gridAfter w:val="1"/>
          <w:wAfter w:w="7" w:type="dxa"/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C9119C" w:rsidRPr="00954478" w:rsidRDefault="0055288B" w:rsidP="007B5CD9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Others – abroad </w:t>
            </w:r>
          </w:p>
        </w:tc>
      </w:tr>
      <w:tr w:rsidR="0055288B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998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Full professors</w:t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Associate professors</w:t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Assistant professors</w:t>
            </w:r>
          </w:p>
        </w:tc>
        <w:tc>
          <w:tcPr>
            <w:tcW w:w="1999" w:type="dxa"/>
            <w:gridSpan w:val="2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TOTAL</w:t>
            </w:r>
          </w:p>
        </w:tc>
      </w:tr>
      <w:tr w:rsidR="0055288B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1998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5288B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55288B" w:rsidRPr="00954478" w:rsidRDefault="0055288B" w:rsidP="0055288B">
            <w:pPr>
              <w:pStyle w:val="BodyText"/>
              <w:spacing w:before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Average age</w:t>
            </w:r>
          </w:p>
          <w:p w:rsidR="0055288B" w:rsidRPr="00954478" w:rsidRDefault="0055288B" w:rsidP="0055288B">
            <w:pPr>
              <w:pStyle w:val="BodyText"/>
              <w:spacing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(in years)</w:t>
            </w:r>
          </w:p>
        </w:tc>
        <w:tc>
          <w:tcPr>
            <w:tcW w:w="1998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77D05" w:rsidRPr="00954478" w:rsidRDefault="00C77D05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84"/>
        <w:gridCol w:w="945"/>
        <w:gridCol w:w="189"/>
        <w:gridCol w:w="56"/>
        <w:gridCol w:w="700"/>
        <w:gridCol w:w="575"/>
        <w:gridCol w:w="371"/>
        <w:gridCol w:w="903"/>
        <w:gridCol w:w="42"/>
        <w:gridCol w:w="945"/>
        <w:gridCol w:w="288"/>
        <w:gridCol w:w="658"/>
        <w:gridCol w:w="616"/>
        <w:gridCol w:w="329"/>
        <w:gridCol w:w="946"/>
      </w:tblGrid>
      <w:tr w:rsidR="00D640D9" w:rsidRPr="00954478" w:rsidTr="007B5CD9">
        <w:trPr>
          <w:trHeight w:val="289"/>
          <w:jc w:val="center"/>
        </w:trPr>
        <w:tc>
          <w:tcPr>
            <w:tcW w:w="10195" w:type="dxa"/>
            <w:gridSpan w:val="16"/>
            <w:shd w:val="clear" w:color="auto" w:fill="DAEEF3" w:themeFill="accent5" w:themeFillTint="33"/>
            <w:vAlign w:val="center"/>
          </w:tcPr>
          <w:p w:rsidR="00596678" w:rsidRPr="00954478" w:rsidRDefault="0055288B" w:rsidP="0055288B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PhD CANDIDATES’ PROFILE IN THE CURRENT ACADEMIC YEAR</w:t>
            </w:r>
          </w:p>
        </w:tc>
      </w:tr>
      <w:tr w:rsidR="0098049B" w:rsidRPr="00954478" w:rsidTr="007B5CD9">
        <w:trPr>
          <w:trHeight w:val="289"/>
          <w:jc w:val="center"/>
        </w:trPr>
        <w:tc>
          <w:tcPr>
            <w:tcW w:w="10195" w:type="dxa"/>
            <w:gridSpan w:val="16"/>
            <w:shd w:val="clear" w:color="auto" w:fill="auto"/>
            <w:vAlign w:val="center"/>
          </w:tcPr>
          <w:p w:rsidR="0098049B" w:rsidRPr="00954478" w:rsidRDefault="0055288B" w:rsidP="00401FAE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BY </w:t>
            </w:r>
            <w:r w:rsidR="00401FAE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MODE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OF STUDY </w:t>
            </w:r>
          </w:p>
        </w:tc>
      </w:tr>
      <w:tr w:rsidR="008E6A5E" w:rsidRPr="00954478" w:rsidTr="007B5CD9">
        <w:trPr>
          <w:trHeight w:val="432"/>
          <w:jc w:val="center"/>
        </w:trPr>
        <w:tc>
          <w:tcPr>
            <w:tcW w:w="10195" w:type="dxa"/>
            <w:gridSpan w:val="16"/>
            <w:vAlign w:val="center"/>
          </w:tcPr>
          <w:p w:rsidR="008E6A5E" w:rsidRPr="00954478" w:rsidRDefault="0055288B" w:rsidP="0055288B">
            <w:pPr>
              <w:pStyle w:val="BodyText"/>
              <w:numPr>
                <w:ilvl w:val="1"/>
                <w:numId w:val="4"/>
              </w:numPr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Number of </w:t>
            </w:r>
            <w:r w:rsidR="006E567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6E5677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candidates</w:t>
            </w:r>
            <w:r w:rsidR="00103437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E25CBB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enrolled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in the study programme</w:t>
            </w:r>
            <w:r w:rsidR="00CE6ADD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1A3F6A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6ADD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1A3F6A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="001A3F6A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CE6ADD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CE6ADD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CE6ADD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CE6ADD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CE6ADD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1A3F6A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E6ADD" w:rsidRPr="00954478" w:rsidTr="007B5CD9">
        <w:trPr>
          <w:trHeight w:val="342"/>
          <w:jc w:val="center"/>
        </w:trPr>
        <w:tc>
          <w:tcPr>
            <w:tcW w:w="2548" w:type="dxa"/>
            <w:vAlign w:val="center"/>
          </w:tcPr>
          <w:p w:rsidR="00CE6ADD" w:rsidRPr="00954478" w:rsidRDefault="00CE6ADD" w:rsidP="007B5CD9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CE6ADD" w:rsidRPr="00954478" w:rsidRDefault="0055288B" w:rsidP="007B5CD9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1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st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2549" w:type="dxa"/>
            <w:gridSpan w:val="5"/>
            <w:vAlign w:val="center"/>
          </w:tcPr>
          <w:p w:rsidR="00CE6ADD" w:rsidRPr="00954478" w:rsidRDefault="0055288B" w:rsidP="007B5CD9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2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2549" w:type="dxa"/>
            <w:gridSpan w:val="4"/>
            <w:vAlign w:val="center"/>
          </w:tcPr>
          <w:p w:rsidR="00CE6ADD" w:rsidRPr="00954478" w:rsidRDefault="0055288B" w:rsidP="007B5CD9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3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rd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year</w:t>
            </w:r>
          </w:p>
        </w:tc>
      </w:tr>
      <w:tr w:rsidR="0055288B" w:rsidRPr="00954478" w:rsidTr="007B5CD9">
        <w:trPr>
          <w:trHeight w:val="342"/>
          <w:jc w:val="center"/>
        </w:trPr>
        <w:tc>
          <w:tcPr>
            <w:tcW w:w="2548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1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st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5" w:type="dxa"/>
            <w:gridSpan w:val="2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2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4" w:type="dxa"/>
            <w:gridSpan w:val="2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1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st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5" w:type="dxa"/>
            <w:gridSpan w:val="3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2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4" w:type="dxa"/>
            <w:gridSpan w:val="2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1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st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5" w:type="dxa"/>
            <w:gridSpan w:val="2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2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</w:tr>
      <w:tr w:rsidR="00746021" w:rsidRPr="00954478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746021" w:rsidRPr="00954478" w:rsidRDefault="0055288B" w:rsidP="00E25CB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lastRenderedPageBreak/>
              <w:t>Full-time</w:t>
            </w:r>
            <w:r w:rsidR="00724105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study </w:t>
            </w:r>
          </w:p>
        </w:tc>
        <w:tc>
          <w:tcPr>
            <w:tcW w:w="2549" w:type="dxa"/>
            <w:gridSpan w:val="6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746021" w:rsidRPr="00954478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746021" w:rsidRPr="00954478" w:rsidRDefault="0055288B" w:rsidP="00E25CB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Part-time</w:t>
            </w:r>
            <w:r w:rsidR="00724105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study </w:t>
            </w:r>
          </w:p>
        </w:tc>
        <w:tc>
          <w:tcPr>
            <w:tcW w:w="2549" w:type="dxa"/>
            <w:gridSpan w:val="6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746021" w:rsidRPr="00954478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746021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International </w:t>
            </w:r>
            <w:r w:rsidR="006E567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6E5677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candidates</w:t>
            </w:r>
          </w:p>
        </w:tc>
        <w:tc>
          <w:tcPr>
            <w:tcW w:w="2549" w:type="dxa"/>
            <w:gridSpan w:val="6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746021" w:rsidRPr="00954478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746021" w:rsidRPr="00954478" w:rsidRDefault="00746021" w:rsidP="007B5CD9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746021" w:rsidRPr="00954478" w:rsidRDefault="0055288B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4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2549" w:type="dxa"/>
            <w:gridSpan w:val="5"/>
            <w:vAlign w:val="center"/>
          </w:tcPr>
          <w:p w:rsidR="00746021" w:rsidRPr="00954478" w:rsidRDefault="0055288B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5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2549" w:type="dxa"/>
            <w:gridSpan w:val="4"/>
            <w:vAlign w:val="center"/>
          </w:tcPr>
          <w:p w:rsidR="00746021" w:rsidRPr="00954478" w:rsidRDefault="0055288B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6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year</w:t>
            </w:r>
          </w:p>
        </w:tc>
      </w:tr>
      <w:tr w:rsidR="0055288B" w:rsidRPr="00954478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1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st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5" w:type="dxa"/>
            <w:gridSpan w:val="2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2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4" w:type="dxa"/>
            <w:gridSpan w:val="2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1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st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5" w:type="dxa"/>
            <w:gridSpan w:val="3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2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4" w:type="dxa"/>
            <w:gridSpan w:val="2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1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st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5" w:type="dxa"/>
            <w:gridSpan w:val="2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2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</w:tr>
      <w:tr w:rsidR="0055288B" w:rsidRPr="00954478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55288B" w:rsidRPr="00954478" w:rsidRDefault="0055288B" w:rsidP="00E25CB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Full-time</w:t>
            </w:r>
            <w:r w:rsidR="00724105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study </w:t>
            </w:r>
          </w:p>
        </w:tc>
        <w:tc>
          <w:tcPr>
            <w:tcW w:w="2549" w:type="dxa"/>
            <w:gridSpan w:val="6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5288B" w:rsidRPr="00954478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55288B" w:rsidRPr="00954478" w:rsidRDefault="0055288B" w:rsidP="00E25CB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Part-time</w:t>
            </w:r>
            <w:r w:rsidR="00724105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study </w:t>
            </w:r>
          </w:p>
        </w:tc>
        <w:tc>
          <w:tcPr>
            <w:tcW w:w="2549" w:type="dxa"/>
            <w:gridSpan w:val="6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5288B" w:rsidRPr="00954478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International </w:t>
            </w:r>
            <w:r w:rsidR="006E567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6E5677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candidates</w:t>
            </w:r>
          </w:p>
        </w:tc>
        <w:tc>
          <w:tcPr>
            <w:tcW w:w="2549" w:type="dxa"/>
            <w:gridSpan w:val="6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:rsidR="0055288B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746021" w:rsidRPr="00954478" w:rsidTr="007B5CD9">
        <w:trPr>
          <w:trHeight w:val="444"/>
          <w:jc w:val="center"/>
        </w:trPr>
        <w:tc>
          <w:tcPr>
            <w:tcW w:w="3766" w:type="dxa"/>
            <w:gridSpan w:val="4"/>
            <w:vAlign w:val="center"/>
          </w:tcPr>
          <w:p w:rsidR="00746021" w:rsidRPr="00954478" w:rsidRDefault="0055288B" w:rsidP="00D33549">
            <w:pPr>
              <w:pStyle w:val="BodyText"/>
              <w:numPr>
                <w:ilvl w:val="1"/>
                <w:numId w:val="4"/>
              </w:numPr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Number of approved</w:t>
            </w:r>
            <w:r w:rsidR="00D3354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6E567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6E567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dissertation</w:t>
            </w:r>
            <w:r w:rsidR="00D3354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topics</w:t>
            </w:r>
          </w:p>
        </w:tc>
        <w:tc>
          <w:tcPr>
            <w:tcW w:w="6429" w:type="dxa"/>
            <w:gridSpan w:val="12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746021" w:rsidRPr="00954478" w:rsidTr="007B5CD9">
        <w:trPr>
          <w:trHeight w:val="442"/>
          <w:jc w:val="center"/>
        </w:trPr>
        <w:tc>
          <w:tcPr>
            <w:tcW w:w="3766" w:type="dxa"/>
            <w:gridSpan w:val="4"/>
            <w:vAlign w:val="center"/>
          </w:tcPr>
          <w:p w:rsidR="00746021" w:rsidRPr="00954478" w:rsidRDefault="0055288B" w:rsidP="00D33549">
            <w:pPr>
              <w:pStyle w:val="BodyText"/>
              <w:numPr>
                <w:ilvl w:val="1"/>
                <w:numId w:val="4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Number of defended</w:t>
            </w:r>
            <w:r w:rsidR="00D3354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6E567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dissertation</w:t>
            </w:r>
            <w:r w:rsidR="00D3354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theses</w:t>
            </w:r>
          </w:p>
        </w:tc>
        <w:tc>
          <w:tcPr>
            <w:tcW w:w="6429" w:type="dxa"/>
            <w:gridSpan w:val="12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746021" w:rsidRPr="00954478" w:rsidTr="007B5CD9">
        <w:trPr>
          <w:trHeight w:val="442"/>
          <w:jc w:val="center"/>
        </w:trPr>
        <w:tc>
          <w:tcPr>
            <w:tcW w:w="3766" w:type="dxa"/>
            <w:gridSpan w:val="4"/>
            <w:vAlign w:val="center"/>
          </w:tcPr>
          <w:p w:rsidR="00746021" w:rsidRPr="00954478" w:rsidRDefault="0055288B" w:rsidP="00D33549">
            <w:pPr>
              <w:pStyle w:val="BodyText"/>
              <w:numPr>
                <w:ilvl w:val="1"/>
                <w:numId w:val="4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Average age of </w:t>
            </w:r>
            <w:r w:rsidR="006E567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6E5677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candidates who have defended their </w:t>
            </w:r>
            <w:r w:rsidR="00D3354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theses</w:t>
            </w:r>
            <w:r w:rsidR="00746021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429" w:type="dxa"/>
            <w:gridSpan w:val="12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746021" w:rsidRPr="00954478" w:rsidTr="007B5CD9">
        <w:trPr>
          <w:trHeight w:val="442"/>
          <w:jc w:val="center"/>
        </w:trPr>
        <w:tc>
          <w:tcPr>
            <w:tcW w:w="3766" w:type="dxa"/>
            <w:gridSpan w:val="4"/>
            <w:vAlign w:val="center"/>
          </w:tcPr>
          <w:p w:rsidR="00746021" w:rsidRPr="00954478" w:rsidRDefault="00D33549" w:rsidP="00D33549">
            <w:pPr>
              <w:pStyle w:val="BodyText"/>
              <w:numPr>
                <w:ilvl w:val="1"/>
                <w:numId w:val="4"/>
              </w:numPr>
              <w:spacing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Average</w:t>
            </w:r>
            <w:r w:rsidR="0055288B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duration of study</w:t>
            </w:r>
            <w:r w:rsidR="00746021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55288B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of </w:t>
            </w:r>
            <w:r w:rsidR="006E567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6E5677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55288B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candidates who have defended their 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theses</w:t>
            </w:r>
            <w:r w:rsidR="0055288B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746021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</w:t>
            </w:r>
            <w:r w:rsidR="0055288B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 years</w:t>
            </w:r>
            <w:r w:rsidR="00746021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)</w:t>
            </w:r>
          </w:p>
        </w:tc>
        <w:tc>
          <w:tcPr>
            <w:tcW w:w="6429" w:type="dxa"/>
            <w:gridSpan w:val="12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746021" w:rsidRPr="00954478" w:rsidTr="007B5CD9">
        <w:trPr>
          <w:trHeight w:val="289"/>
          <w:jc w:val="center"/>
        </w:trPr>
        <w:tc>
          <w:tcPr>
            <w:tcW w:w="10195" w:type="dxa"/>
            <w:gridSpan w:val="16"/>
            <w:shd w:val="clear" w:color="auto" w:fill="auto"/>
            <w:vAlign w:val="center"/>
          </w:tcPr>
          <w:p w:rsidR="00746021" w:rsidRPr="00954478" w:rsidRDefault="0055288B" w:rsidP="0055288B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BY TYPE OF FUNDING AND</w:t>
            </w:r>
            <w:r w:rsidR="00746021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GENDER</w:t>
            </w:r>
          </w:p>
        </w:tc>
      </w:tr>
      <w:tr w:rsidR="00746021" w:rsidRPr="00954478" w:rsidTr="007B5CD9">
        <w:trPr>
          <w:trHeight w:val="442"/>
          <w:jc w:val="center"/>
        </w:trPr>
        <w:tc>
          <w:tcPr>
            <w:tcW w:w="3766" w:type="dxa"/>
            <w:gridSpan w:val="4"/>
            <w:vAlign w:val="center"/>
          </w:tcPr>
          <w:p w:rsidR="00746021" w:rsidRPr="00954478" w:rsidRDefault="0055288B" w:rsidP="007B5CD9">
            <w:pPr>
              <w:pStyle w:val="BodyText"/>
              <w:numPr>
                <w:ilvl w:val="1"/>
                <w:numId w:val="4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Type of funding</w:t>
            </w:r>
          </w:p>
        </w:tc>
        <w:tc>
          <w:tcPr>
            <w:tcW w:w="6429" w:type="dxa"/>
            <w:gridSpan w:val="12"/>
            <w:vAlign w:val="center"/>
          </w:tcPr>
          <w:p w:rsidR="00746021" w:rsidRPr="00954478" w:rsidRDefault="00746021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746021" w:rsidRPr="00954478" w:rsidTr="007B5CD9">
        <w:trPr>
          <w:trHeight w:val="20"/>
          <w:jc w:val="center"/>
        </w:trPr>
        <w:tc>
          <w:tcPr>
            <w:tcW w:w="2632" w:type="dxa"/>
            <w:gridSpan w:val="2"/>
            <w:vMerge w:val="restart"/>
            <w:vAlign w:val="center"/>
          </w:tcPr>
          <w:p w:rsidR="00746021" w:rsidRPr="00954478" w:rsidRDefault="00746021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746021" w:rsidRPr="00954478" w:rsidRDefault="0055288B" w:rsidP="007B5CD9">
            <w:pPr>
              <w:pStyle w:val="BodyText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1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st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1891" w:type="dxa"/>
            <w:gridSpan w:val="4"/>
            <w:vAlign w:val="center"/>
          </w:tcPr>
          <w:p w:rsidR="00746021" w:rsidRPr="00954478" w:rsidRDefault="0055288B" w:rsidP="007B5CD9">
            <w:pPr>
              <w:pStyle w:val="BodyText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2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1891" w:type="dxa"/>
            <w:gridSpan w:val="3"/>
            <w:vAlign w:val="center"/>
          </w:tcPr>
          <w:p w:rsidR="00746021" w:rsidRPr="00954478" w:rsidRDefault="0055288B" w:rsidP="007B5CD9">
            <w:pPr>
              <w:pStyle w:val="BodyText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3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rd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1891" w:type="dxa"/>
            <w:gridSpan w:val="3"/>
            <w:vAlign w:val="center"/>
          </w:tcPr>
          <w:p w:rsidR="00746021" w:rsidRPr="00954478" w:rsidRDefault="0055288B" w:rsidP="007B5CD9">
            <w:pPr>
              <w:pStyle w:val="BodyText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Received PhD</w:t>
            </w:r>
          </w:p>
        </w:tc>
      </w:tr>
      <w:tr w:rsidR="00746021" w:rsidRPr="00954478" w:rsidTr="007B5CD9">
        <w:trPr>
          <w:trHeight w:val="20"/>
          <w:jc w:val="center"/>
        </w:trPr>
        <w:tc>
          <w:tcPr>
            <w:tcW w:w="2632" w:type="dxa"/>
            <w:gridSpan w:val="2"/>
            <w:vMerge/>
            <w:vAlign w:val="center"/>
          </w:tcPr>
          <w:p w:rsidR="00746021" w:rsidRPr="00954478" w:rsidRDefault="00746021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746021" w:rsidRPr="00954478" w:rsidRDefault="00746021" w:rsidP="007B5CD9">
            <w:pPr>
              <w:pStyle w:val="BodyText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M</w:t>
            </w:r>
          </w:p>
        </w:tc>
        <w:tc>
          <w:tcPr>
            <w:tcW w:w="945" w:type="dxa"/>
            <w:gridSpan w:val="3"/>
            <w:vAlign w:val="center"/>
          </w:tcPr>
          <w:p w:rsidR="00746021" w:rsidRPr="00954478" w:rsidRDefault="0055288B" w:rsidP="007B5CD9">
            <w:pPr>
              <w:pStyle w:val="BodyText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</w:t>
            </w:r>
          </w:p>
        </w:tc>
        <w:tc>
          <w:tcPr>
            <w:tcW w:w="946" w:type="dxa"/>
            <w:gridSpan w:val="2"/>
            <w:vAlign w:val="center"/>
          </w:tcPr>
          <w:p w:rsidR="00746021" w:rsidRPr="00954478" w:rsidRDefault="00746021" w:rsidP="007B5CD9">
            <w:pPr>
              <w:pStyle w:val="BodyText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M</w:t>
            </w:r>
          </w:p>
        </w:tc>
        <w:tc>
          <w:tcPr>
            <w:tcW w:w="945" w:type="dxa"/>
            <w:gridSpan w:val="2"/>
            <w:vAlign w:val="center"/>
          </w:tcPr>
          <w:p w:rsidR="00746021" w:rsidRPr="00954478" w:rsidRDefault="0055288B" w:rsidP="007B5CD9">
            <w:pPr>
              <w:pStyle w:val="BodyText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</w:t>
            </w:r>
          </w:p>
        </w:tc>
        <w:tc>
          <w:tcPr>
            <w:tcW w:w="945" w:type="dxa"/>
            <w:vAlign w:val="center"/>
          </w:tcPr>
          <w:p w:rsidR="00746021" w:rsidRPr="00954478" w:rsidRDefault="00746021" w:rsidP="007B5CD9">
            <w:pPr>
              <w:pStyle w:val="BodyText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M</w:t>
            </w:r>
          </w:p>
        </w:tc>
        <w:tc>
          <w:tcPr>
            <w:tcW w:w="946" w:type="dxa"/>
            <w:gridSpan w:val="2"/>
            <w:vAlign w:val="center"/>
          </w:tcPr>
          <w:p w:rsidR="00746021" w:rsidRPr="00954478" w:rsidRDefault="0055288B" w:rsidP="007B5CD9">
            <w:pPr>
              <w:pStyle w:val="BodyText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</w:t>
            </w:r>
          </w:p>
        </w:tc>
        <w:tc>
          <w:tcPr>
            <w:tcW w:w="945" w:type="dxa"/>
            <w:gridSpan w:val="2"/>
            <w:vAlign w:val="center"/>
          </w:tcPr>
          <w:p w:rsidR="00746021" w:rsidRPr="00954478" w:rsidRDefault="00746021" w:rsidP="007B5CD9">
            <w:pPr>
              <w:pStyle w:val="BodyText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M</w:t>
            </w:r>
          </w:p>
        </w:tc>
        <w:tc>
          <w:tcPr>
            <w:tcW w:w="946" w:type="dxa"/>
            <w:vAlign w:val="center"/>
          </w:tcPr>
          <w:p w:rsidR="00746021" w:rsidRPr="00954478" w:rsidRDefault="0055288B" w:rsidP="007B5CD9">
            <w:pPr>
              <w:pStyle w:val="BodyText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</w:t>
            </w:r>
          </w:p>
        </w:tc>
      </w:tr>
      <w:tr w:rsidR="00746021" w:rsidRPr="00954478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746021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Research assistant</w:t>
            </w:r>
          </w:p>
        </w:tc>
        <w:tc>
          <w:tcPr>
            <w:tcW w:w="945" w:type="dxa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746021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672FE" w:rsidRPr="00954478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B672FE" w:rsidRPr="00954478" w:rsidRDefault="0055288B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Assistant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672FE" w:rsidRPr="00954478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B672FE" w:rsidRPr="00954478" w:rsidRDefault="0055288B" w:rsidP="0055288B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Lecturer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/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Senior lecturer</w:t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672FE" w:rsidRPr="00954478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B672FE" w:rsidRPr="00954478" w:rsidRDefault="0055288B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Scholarship</w:t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672FE" w:rsidRPr="00954478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B672FE" w:rsidRPr="00954478" w:rsidRDefault="0055288B" w:rsidP="00ED0FFB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The employer bears the cost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(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other legal </w:t>
            </w:r>
            <w:r w:rsidR="00ED0FF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person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)</w:t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672FE" w:rsidRPr="00954478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B672FE" w:rsidRPr="00954478" w:rsidRDefault="0055288B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Self-funding</w:t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672FE" w:rsidRPr="00954478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B672FE" w:rsidRPr="00954478" w:rsidRDefault="0055288B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B672FE" w:rsidRPr="00954478" w:rsidRDefault="001A3F6A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07928" w:rsidRPr="00954478" w:rsidRDefault="00A07928" w:rsidP="00065C42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6429"/>
      </w:tblGrid>
      <w:tr w:rsidR="00C313BD" w:rsidRPr="00954478" w:rsidTr="007B5CD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C313BD" w:rsidRPr="00954478" w:rsidRDefault="0055288B" w:rsidP="0055288B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SUPERVISORSHIP IN THE CURRENT ACADEMIC YEAR</w:t>
            </w:r>
          </w:p>
        </w:tc>
      </w:tr>
      <w:tr w:rsidR="00EA0342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A0342" w:rsidRPr="00954478" w:rsidRDefault="0055288B" w:rsidP="0055288B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 of supervisors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who supervised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6E567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6E5677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candidates</w:t>
            </w:r>
          </w:p>
        </w:tc>
        <w:tc>
          <w:tcPr>
            <w:tcW w:w="6429" w:type="dxa"/>
            <w:vAlign w:val="center"/>
          </w:tcPr>
          <w:p w:rsidR="00EA0342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A0342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A0342" w:rsidRPr="00954478" w:rsidRDefault="0055288B" w:rsidP="00D74503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Number of supervisors whose </w:t>
            </w:r>
            <w:r w:rsidR="006E567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6E5677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candidates defended their </w:t>
            </w:r>
            <w:r w:rsidR="006E567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dissertation</w:t>
            </w:r>
            <w:r w:rsidR="00D74503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thesis</w:t>
            </w:r>
          </w:p>
        </w:tc>
        <w:tc>
          <w:tcPr>
            <w:tcW w:w="6429" w:type="dxa"/>
            <w:vAlign w:val="center"/>
          </w:tcPr>
          <w:p w:rsidR="00EA0342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A0342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A0342" w:rsidRPr="00954478" w:rsidRDefault="00724105" w:rsidP="0055288B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lastRenderedPageBreak/>
              <w:t>Number of supervisor</w:t>
            </w:r>
            <w:r w:rsidR="0055288B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'</w:t>
            </w:r>
            <w:r w:rsidR="0055288B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scientific papers published</w:t>
            </w:r>
          </w:p>
        </w:tc>
        <w:tc>
          <w:tcPr>
            <w:tcW w:w="6429" w:type="dxa"/>
            <w:vAlign w:val="center"/>
          </w:tcPr>
          <w:p w:rsidR="00EA0342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A0342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A0342" w:rsidRPr="00954478" w:rsidRDefault="0055288B" w:rsidP="00724105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 of supervisors</w:t>
            </w:r>
            <w:r w:rsidR="0072410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'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scientific papers published in international publications</w:t>
            </w:r>
          </w:p>
        </w:tc>
        <w:tc>
          <w:tcPr>
            <w:tcW w:w="6429" w:type="dxa"/>
            <w:vAlign w:val="center"/>
          </w:tcPr>
          <w:p w:rsidR="00EA0342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A0342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596678" w:rsidRPr="00954478" w:rsidRDefault="0055288B" w:rsidP="00724105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 of scientific papers</w:t>
            </w:r>
            <w:r w:rsidR="00621EE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co-authored by supervisor</w:t>
            </w:r>
            <w:r w:rsidR="0072410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and </w:t>
            </w:r>
            <w:r w:rsidR="006E567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6E5677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candidate</w:t>
            </w:r>
            <w:r w:rsidR="0072410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</w:t>
            </w:r>
          </w:p>
        </w:tc>
        <w:tc>
          <w:tcPr>
            <w:tcW w:w="6429" w:type="dxa"/>
            <w:vAlign w:val="center"/>
          </w:tcPr>
          <w:p w:rsidR="00EA0342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621EEE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621EEE" w:rsidRPr="00954478" w:rsidRDefault="0055288B" w:rsidP="00724105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 of scientific papers co-authored by supervisor</w:t>
            </w:r>
            <w:r w:rsidR="0072410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and </w:t>
            </w:r>
            <w:r w:rsidR="006E567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6E5677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candidate</w:t>
            </w:r>
            <w:r w:rsidR="0072410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in international publications</w:t>
            </w:r>
          </w:p>
        </w:tc>
        <w:tc>
          <w:tcPr>
            <w:tcW w:w="6429" w:type="dxa"/>
            <w:vAlign w:val="center"/>
          </w:tcPr>
          <w:p w:rsidR="00621EEE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1EE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621EE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621EE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621EE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621EE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621EE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478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1342"/>
        <w:gridCol w:w="1342"/>
        <w:gridCol w:w="1343"/>
        <w:gridCol w:w="1342"/>
        <w:gridCol w:w="1343"/>
      </w:tblGrid>
      <w:tr w:rsidR="00EA0342" w:rsidRPr="00954478" w:rsidTr="007B5CD9">
        <w:trPr>
          <w:trHeight w:val="289"/>
          <w:jc w:val="center"/>
        </w:trPr>
        <w:tc>
          <w:tcPr>
            <w:tcW w:w="10195" w:type="dxa"/>
            <w:gridSpan w:val="6"/>
            <w:shd w:val="clear" w:color="auto" w:fill="DAEEF3" w:themeFill="accent5" w:themeFillTint="33"/>
            <w:vAlign w:val="center"/>
          </w:tcPr>
          <w:p w:rsidR="00EA0342" w:rsidRPr="00954478" w:rsidRDefault="0055288B" w:rsidP="007B5CD9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NUMBER OF RESEARCH PROJECTS IN THE CURRENT ACADEMIC YEAR</w:t>
            </w:r>
          </w:p>
        </w:tc>
      </w:tr>
      <w:tr w:rsidR="001D5720" w:rsidRPr="00954478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1D5720" w:rsidRPr="00954478" w:rsidRDefault="001D5720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6712" w:type="dxa"/>
            <w:gridSpan w:val="5"/>
            <w:vAlign w:val="center"/>
          </w:tcPr>
          <w:p w:rsidR="001D5720" w:rsidRPr="00954478" w:rsidRDefault="0055288B" w:rsidP="007B5CD9">
            <w:pPr>
              <w:pStyle w:val="BodyText"/>
              <w:spacing w:before="60" w:after="60"/>
              <w:ind w:left="-36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Funding</w:t>
            </w:r>
          </w:p>
        </w:tc>
      </w:tr>
      <w:tr w:rsidR="001D5720" w:rsidRPr="00954478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1D5720" w:rsidRPr="00954478" w:rsidRDefault="001D5720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vAlign w:val="center"/>
          </w:tcPr>
          <w:p w:rsidR="001D5720" w:rsidRPr="00954478" w:rsidRDefault="0055288B" w:rsidP="0055288B">
            <w:pPr>
              <w:pStyle w:val="BodyText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Ministry of Science and Education</w:t>
            </w:r>
          </w:p>
        </w:tc>
        <w:tc>
          <w:tcPr>
            <w:tcW w:w="1342" w:type="dxa"/>
            <w:vAlign w:val="center"/>
          </w:tcPr>
          <w:p w:rsidR="001D5720" w:rsidRPr="00954478" w:rsidRDefault="0055288B" w:rsidP="0055288B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Economy</w:t>
            </w:r>
            <w:r w:rsidR="00C05909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1D5720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/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public sector</w:t>
            </w:r>
          </w:p>
        </w:tc>
        <w:tc>
          <w:tcPr>
            <w:tcW w:w="1343" w:type="dxa"/>
            <w:vAlign w:val="center"/>
          </w:tcPr>
          <w:p w:rsidR="001D5720" w:rsidRPr="00954478" w:rsidRDefault="0055288B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1342" w:type="dxa"/>
            <w:vAlign w:val="center"/>
          </w:tcPr>
          <w:p w:rsidR="001D5720" w:rsidRPr="00954478" w:rsidRDefault="0055288B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343" w:type="dxa"/>
            <w:vAlign w:val="center"/>
          </w:tcPr>
          <w:p w:rsidR="001D5720" w:rsidRPr="00954478" w:rsidRDefault="0055288B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TOTAL</w:t>
            </w:r>
          </w:p>
        </w:tc>
      </w:tr>
      <w:tr w:rsidR="001D5720" w:rsidRPr="00954478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1D5720" w:rsidRPr="00954478" w:rsidRDefault="0055288B" w:rsidP="007B5CD9">
            <w:pPr>
              <w:pStyle w:val="BodyText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 of projects</w:t>
            </w:r>
          </w:p>
        </w:tc>
        <w:tc>
          <w:tcPr>
            <w:tcW w:w="1342" w:type="dxa"/>
            <w:vAlign w:val="center"/>
          </w:tcPr>
          <w:p w:rsidR="001D5720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1D5720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1D5720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1D5720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1D5720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D5720" w:rsidRPr="00954478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1D5720" w:rsidRPr="00954478" w:rsidRDefault="00D74503" w:rsidP="00D74503">
            <w:pPr>
              <w:pStyle w:val="BodyText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u w:val="single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 of s</w:t>
            </w:r>
            <w:r w:rsidR="0055288B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tudy programme teaching staff involved in projects</w:t>
            </w:r>
          </w:p>
        </w:tc>
        <w:tc>
          <w:tcPr>
            <w:tcW w:w="1342" w:type="dxa"/>
            <w:vAlign w:val="center"/>
          </w:tcPr>
          <w:p w:rsidR="001D5720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1D5720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1D5720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1D5720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1D5720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D5720" w:rsidRPr="00954478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1D5720" w:rsidRPr="00954478" w:rsidRDefault="00D74503" w:rsidP="00D74503">
            <w:pPr>
              <w:pStyle w:val="BodyText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 of s</w:t>
            </w:r>
            <w:r w:rsidR="0055288B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tudy programme </w:t>
            </w:r>
            <w:r w:rsidR="006E567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6E5677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55288B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candidates involved in projects</w:t>
            </w:r>
          </w:p>
        </w:tc>
        <w:tc>
          <w:tcPr>
            <w:tcW w:w="1342" w:type="dxa"/>
            <w:vAlign w:val="center"/>
          </w:tcPr>
          <w:p w:rsidR="001D5720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1D5720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1D5720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1D5720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1D5720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A0342" w:rsidRPr="00954478" w:rsidRDefault="00EA0342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1678"/>
        <w:gridCol w:w="1678"/>
        <w:gridCol w:w="1678"/>
        <w:gridCol w:w="1678"/>
      </w:tblGrid>
      <w:tr w:rsidR="001D2DD9" w:rsidRPr="00954478" w:rsidTr="007B5CD9">
        <w:trPr>
          <w:trHeight w:val="289"/>
          <w:jc w:val="center"/>
        </w:trPr>
        <w:tc>
          <w:tcPr>
            <w:tcW w:w="10195" w:type="dxa"/>
            <w:gridSpan w:val="5"/>
            <w:shd w:val="clear" w:color="auto" w:fill="DAEEF3" w:themeFill="accent5" w:themeFillTint="33"/>
            <w:vAlign w:val="center"/>
          </w:tcPr>
          <w:p w:rsidR="001D2DD9" w:rsidRPr="00954478" w:rsidRDefault="00C05909" w:rsidP="007B5CD9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TEACHING QUALITY IN THE CURRENT ACADEMIC YEAR</w:t>
            </w:r>
          </w:p>
        </w:tc>
      </w:tr>
      <w:tr w:rsidR="00352FB4" w:rsidRPr="00954478" w:rsidTr="007B5CD9">
        <w:trPr>
          <w:trHeight w:val="1814"/>
          <w:jc w:val="center"/>
        </w:trPr>
        <w:tc>
          <w:tcPr>
            <w:tcW w:w="10195" w:type="dxa"/>
            <w:gridSpan w:val="5"/>
          </w:tcPr>
          <w:p w:rsidR="00352FB4" w:rsidRPr="00954478" w:rsidRDefault="00C05909" w:rsidP="007B5CD9">
            <w:pPr>
              <w:pStyle w:val="BodyText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Data for the evaluation of teaching quality are obtained from polls </w:t>
            </w:r>
            <w:r w:rsidR="00D74503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that the U</w:t>
            </w:r>
            <w:r w:rsidR="00103437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niversity</w:t>
            </w:r>
            <w:r w:rsidR="00D74503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’s</w:t>
            </w:r>
            <w:r w:rsidR="00103437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constituent periodically conducts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in accordance with the programme of the </w:t>
            </w:r>
            <w:r w:rsidR="0049698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postgraduate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study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. </w:t>
            </w:r>
            <w:r w:rsidR="00103437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It should be specified if such a poll is not conducted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. </w:t>
            </w:r>
          </w:p>
          <w:p w:rsidR="00352FB4" w:rsidRPr="00954478" w:rsidRDefault="00103437" w:rsidP="007B5CD9">
            <w:pPr>
              <w:pStyle w:val="BodyText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Please specify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the main comments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and possible objections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of </w:t>
            </w:r>
            <w:r w:rsidR="006E567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6E5677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candidates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 expressed in the teaching quality poll, especially with regard to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: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usefulness and quality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of learning resources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;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usefulness of teaching for the understanding of study contents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;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content and quality of elective courses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;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content and quality of compulsory courses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;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assessment of 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instruction and research ratio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; 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offer of elective courses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; 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the possibility of attending courses that are not part of the study programme</w:t>
            </w:r>
            <w:r w:rsidR="008A4C3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; 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satisfaction with the supervisor</w:t>
            </w:r>
            <w:r w:rsidR="008A4C3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, 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satisfaction with research quality</w:t>
            </w:r>
            <w:r w:rsidR="008A4C3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, 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experiences</w:t>
            </w:r>
            <w:r w:rsidR="008A4C3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from visiting other academic institutions</w:t>
            </w:r>
            <w:r w:rsidR="008A4C3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, 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satisfaction </w:t>
            </w:r>
            <w:r w:rsidR="0049698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with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cooperation</w:t>
            </w:r>
            <w:r w:rsidR="008A4C3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with other </w:t>
            </w:r>
            <w:r w:rsidR="006E567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6E5677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candidates</w:t>
            </w:r>
            <w:r w:rsidR="008A4C3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.</w:t>
            </w:r>
          </w:p>
          <w:p w:rsidR="00352FB4" w:rsidRPr="00954478" w:rsidRDefault="001A3F6A" w:rsidP="007B5CD9">
            <w:pPr>
              <w:pStyle w:val="BodyText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7B5CD9" w:rsidRPr="00954478" w:rsidRDefault="007B5CD9" w:rsidP="0048286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  <w:p w:rsidR="007B5CD9" w:rsidRPr="00954478" w:rsidRDefault="007B5CD9" w:rsidP="007B5CD9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3E6D1F" w:rsidRPr="00954478" w:rsidTr="007B5CD9">
        <w:trPr>
          <w:trHeight w:val="561"/>
          <w:jc w:val="center"/>
        </w:trPr>
        <w:tc>
          <w:tcPr>
            <w:tcW w:w="10195" w:type="dxa"/>
            <w:gridSpan w:val="5"/>
            <w:shd w:val="clear" w:color="auto" w:fill="DAEEF3" w:themeFill="accent5" w:themeFillTint="33"/>
            <w:vAlign w:val="center"/>
          </w:tcPr>
          <w:p w:rsidR="003E6D1F" w:rsidRPr="00954478" w:rsidRDefault="002F6231" w:rsidP="007B5CD9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ind w:left="357" w:hanging="357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PROFESSIONAL TRAINING OF</w:t>
            </w:r>
            <w:r w:rsidR="003E6D1F"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</w:t>
            </w:r>
            <w:r w:rsidR="006E5677" w:rsidRPr="006E5677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DOCTORAL </w:t>
            </w: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CANDIDATES</w:t>
            </w:r>
            <w:r w:rsidR="000620EF"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</w:t>
            </w: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IN THE CURRENT ACADEMIC YEAR</w:t>
            </w:r>
          </w:p>
          <w:p w:rsidR="003E6D1F" w:rsidRPr="00954478" w:rsidRDefault="003E6D1F" w:rsidP="002F6231">
            <w:pPr>
              <w:pStyle w:val="ListParagraph"/>
              <w:spacing w:after="60" w:line="240" w:lineRule="auto"/>
              <w:ind w:left="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</w:t>
            </w:r>
            <w:r w:rsidR="002F6231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refers to the academic year for which the report is being drawn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)</w:t>
            </w:r>
          </w:p>
        </w:tc>
      </w:tr>
      <w:tr w:rsidR="005E7C64" w:rsidRPr="00954478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5E7C64" w:rsidRPr="00954478" w:rsidRDefault="002F6231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Type of training</w:t>
            </w:r>
          </w:p>
        </w:tc>
        <w:tc>
          <w:tcPr>
            <w:tcW w:w="1678" w:type="dxa"/>
            <w:vAlign w:val="center"/>
          </w:tcPr>
          <w:p w:rsidR="005E7C64" w:rsidRPr="00954478" w:rsidRDefault="002F6231" w:rsidP="00594D4B">
            <w:pPr>
              <w:pStyle w:val="BodyText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Number of </w:t>
            </w:r>
            <w:r w:rsidR="006E567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6E5677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candidates</w:t>
            </w:r>
            <w:r w:rsidR="00594D4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of this study programme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that </w:t>
            </w:r>
            <w:r w:rsidR="00594D4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received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training abroad</w:t>
            </w:r>
          </w:p>
        </w:tc>
        <w:tc>
          <w:tcPr>
            <w:tcW w:w="1678" w:type="dxa"/>
            <w:vAlign w:val="center"/>
          </w:tcPr>
          <w:p w:rsidR="005E7C64" w:rsidRPr="00954478" w:rsidRDefault="002F6231" w:rsidP="007B5CD9">
            <w:pPr>
              <w:pStyle w:val="BodyText"/>
              <w:spacing w:before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Duration of training</w:t>
            </w:r>
          </w:p>
          <w:p w:rsidR="005E7C64" w:rsidRPr="00954478" w:rsidRDefault="005E7C64" w:rsidP="002F6231">
            <w:pPr>
              <w:pStyle w:val="BodyText"/>
              <w:spacing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(</w:t>
            </w:r>
            <w:r w:rsidR="002F623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in weeks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)</w:t>
            </w:r>
          </w:p>
        </w:tc>
        <w:tc>
          <w:tcPr>
            <w:tcW w:w="1678" w:type="dxa"/>
            <w:vAlign w:val="center"/>
          </w:tcPr>
          <w:p w:rsidR="005E7C64" w:rsidRPr="00954478" w:rsidRDefault="002F6231" w:rsidP="002F6231">
            <w:pPr>
              <w:pStyle w:val="BodyText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Number of international </w:t>
            </w:r>
            <w:r w:rsidR="006E567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6E5677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bookmarkStart w:id="2" w:name="_GoBack"/>
            <w:bookmarkEnd w:id="2"/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candidates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that received training in this study programme</w:t>
            </w:r>
          </w:p>
        </w:tc>
        <w:tc>
          <w:tcPr>
            <w:tcW w:w="1678" w:type="dxa"/>
            <w:vAlign w:val="center"/>
          </w:tcPr>
          <w:p w:rsidR="005E7C64" w:rsidRPr="00954478" w:rsidRDefault="002F6231" w:rsidP="007B5CD9">
            <w:pPr>
              <w:pStyle w:val="BodyText"/>
              <w:spacing w:before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Duration of training</w:t>
            </w:r>
          </w:p>
          <w:p w:rsidR="005E7C64" w:rsidRPr="00954478" w:rsidRDefault="005E7C64" w:rsidP="002F6231">
            <w:pPr>
              <w:pStyle w:val="BodyText"/>
              <w:spacing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(</w:t>
            </w:r>
            <w:r w:rsidR="002F623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in weeks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)</w:t>
            </w:r>
          </w:p>
        </w:tc>
      </w:tr>
      <w:tr w:rsidR="005E7C64" w:rsidRPr="00954478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5E7C64" w:rsidRPr="00954478" w:rsidRDefault="002F6231" w:rsidP="007B5CD9">
            <w:pPr>
              <w:pStyle w:val="BodyText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Scientific</w:t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E7C64" w:rsidRPr="00954478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5E7C64" w:rsidRPr="00954478" w:rsidRDefault="002F6231" w:rsidP="007B5CD9">
            <w:pPr>
              <w:pStyle w:val="BodyText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lastRenderedPageBreak/>
              <w:t>Teaching</w:t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E7C64" w:rsidRPr="00954478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5E7C64" w:rsidRPr="00954478" w:rsidRDefault="002F6231" w:rsidP="007B5CD9">
            <w:pPr>
              <w:pStyle w:val="BodyText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Professional</w:t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BodyText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478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3E6D1F" w:rsidRPr="00954478" w:rsidTr="0048286A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3E6D1F" w:rsidRPr="00954478" w:rsidRDefault="00594D4B" w:rsidP="002F6231">
            <w:pPr>
              <w:pStyle w:val="BodyText"/>
              <w:spacing w:before="60" w:after="60"/>
              <w:ind w:left="-36"/>
              <w:rPr>
                <w:rFonts w:ascii="Calibri Light" w:hAnsi="Calibri Light" w:cs="Arial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ADDITIONAL </w:t>
            </w:r>
            <w:r w:rsidR="002F6231"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COMMENT</w:t>
            </w:r>
            <w:r w:rsidR="00496984"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S</w:t>
            </w:r>
            <w:r w:rsidR="003E6D1F"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</w:t>
            </w:r>
            <w:r w:rsidR="003E6D1F" w:rsidRPr="00954478">
              <w:rPr>
                <w:rFonts w:ascii="Calibri Light" w:hAnsi="Calibri Light" w:cs="Arial"/>
                <w:color w:val="0070C0"/>
                <w:sz w:val="24"/>
                <w:szCs w:val="24"/>
                <w:lang w:val="en-GB"/>
              </w:rPr>
              <w:t>(</w:t>
            </w:r>
            <w:r w:rsidR="002F6231" w:rsidRPr="00954478">
              <w:rPr>
                <w:rFonts w:ascii="Calibri Light" w:hAnsi="Calibri Light" w:cs="Arial"/>
                <w:color w:val="0070C0"/>
                <w:sz w:val="24"/>
                <w:szCs w:val="24"/>
                <w:lang w:val="en-GB"/>
              </w:rPr>
              <w:t>if applicable</w:t>
            </w:r>
            <w:r w:rsidR="003E6D1F" w:rsidRPr="00954478">
              <w:rPr>
                <w:rFonts w:ascii="Calibri Light" w:hAnsi="Calibri Light" w:cs="Arial"/>
                <w:color w:val="0070C0"/>
                <w:sz w:val="24"/>
                <w:szCs w:val="24"/>
                <w:lang w:val="en-GB"/>
              </w:rPr>
              <w:t>)</w:t>
            </w:r>
          </w:p>
        </w:tc>
      </w:tr>
      <w:tr w:rsidR="003E6D1F" w:rsidRPr="00954478" w:rsidTr="0048286A">
        <w:trPr>
          <w:trHeight w:val="1067"/>
          <w:jc w:val="center"/>
        </w:trPr>
        <w:tc>
          <w:tcPr>
            <w:tcW w:w="10195" w:type="dxa"/>
          </w:tcPr>
          <w:p w:rsidR="003E6D1F" w:rsidRPr="00954478" w:rsidRDefault="001A3F6A" w:rsidP="0048286A">
            <w:pPr>
              <w:pStyle w:val="BodyText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E6D1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3E6D1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3E6D1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3E6D1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3E6D1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3E6D1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3E6D1F" w:rsidRPr="00954478" w:rsidRDefault="003E6D1F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D81407" w:rsidRPr="00954478" w:rsidTr="0048286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D81407" w:rsidRPr="00954478" w:rsidRDefault="002F6231" w:rsidP="0048286A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  <w:t>Place, date and signature</w:t>
            </w:r>
          </w:p>
        </w:tc>
      </w:tr>
      <w:tr w:rsidR="0048286A" w:rsidRPr="00954478" w:rsidTr="0048286A">
        <w:trPr>
          <w:trHeight w:val="432"/>
          <w:jc w:val="center"/>
        </w:trPr>
        <w:tc>
          <w:tcPr>
            <w:tcW w:w="5097" w:type="dxa"/>
          </w:tcPr>
          <w:p w:rsidR="0048286A" w:rsidRPr="00954478" w:rsidRDefault="002F6231" w:rsidP="0048286A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Rijeka</w:t>
            </w:r>
            <w:r w:rsidR="0048286A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, </w:t>
            </w:r>
            <w:r w:rsidR="007C37C2" w:rsidRPr="007C37C2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dd/mm/yyyy</w:t>
            </w:r>
            <w:bookmarkStart w:id="3" w:name="OLE_LINK1"/>
            <w:r w:rsidR="0048286A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  </w:t>
            </w:r>
          </w:p>
          <w:p w:rsidR="0048286A" w:rsidRPr="00954478" w:rsidRDefault="0048286A" w:rsidP="0048286A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  <w:bookmarkEnd w:id="3"/>
        <w:tc>
          <w:tcPr>
            <w:tcW w:w="5098" w:type="dxa"/>
            <w:vAlign w:val="center"/>
          </w:tcPr>
          <w:p w:rsidR="0048286A" w:rsidRPr="00954478" w:rsidRDefault="002F6231" w:rsidP="0048286A">
            <w:pPr>
              <w:pStyle w:val="BodyText"/>
              <w:spacing w:before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Signature</w:t>
            </w:r>
          </w:p>
          <w:p w:rsidR="0048286A" w:rsidRPr="00954478" w:rsidRDefault="0048286A" w:rsidP="0048286A">
            <w:pPr>
              <w:pStyle w:val="BodyText"/>
              <w:spacing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</w:t>
            </w:r>
            <w:r w:rsidR="00594D4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first and last name</w:t>
            </w:r>
            <w:r w:rsidR="0002053C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of the </w:t>
            </w:r>
            <w:r w:rsidR="00024B0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h</w:t>
            </w:r>
            <w:r w:rsidR="002F6231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ead of </w:t>
            </w:r>
            <w:r w:rsidR="00594D4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the </w:t>
            </w:r>
            <w:r w:rsidR="002F6231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study programme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)</w:t>
            </w:r>
          </w:p>
          <w:p w:rsidR="0048286A" w:rsidRPr="00954478" w:rsidRDefault="0048286A" w:rsidP="0048286A">
            <w:pPr>
              <w:pStyle w:val="BodyText"/>
              <w:spacing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  <w:p w:rsidR="0048286A" w:rsidRPr="00954478" w:rsidRDefault="0048286A" w:rsidP="0048286A">
            <w:pPr>
              <w:pStyle w:val="BodyText"/>
              <w:spacing w:after="6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58789E" w:rsidRPr="00954478" w:rsidRDefault="0058789E" w:rsidP="0058789E">
      <w:pPr>
        <w:rPr>
          <w:rFonts w:ascii="Calibri" w:hAnsi="Calibri"/>
          <w:lang w:val="en-GB"/>
        </w:rPr>
      </w:pPr>
    </w:p>
    <w:sectPr w:rsidR="0058789E" w:rsidRPr="00954478" w:rsidSect="007B5CD9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4CD" w:rsidRDefault="00DD64CD">
      <w:r>
        <w:separator/>
      </w:r>
    </w:p>
  </w:endnote>
  <w:endnote w:type="continuationSeparator" w:id="0">
    <w:p w:rsidR="00DD64CD" w:rsidRDefault="00DD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874600"/>
      <w:docPartObj>
        <w:docPartGallery w:val="Page Numbers (Bottom of Page)"/>
        <w:docPartUnique/>
      </w:docPartObj>
    </w:sdtPr>
    <w:sdtEndPr/>
    <w:sdtContent>
      <w:p w:rsidR="0090531C" w:rsidRDefault="0090531C">
        <w:pPr>
          <w:pStyle w:val="Footer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7C37C2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4</w:t>
        </w: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:rsidR="0090531C" w:rsidRDefault="0090531C">
        <w:pPr>
          <w:pStyle w:val="Footer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  <w:p w:rsidR="0090531C" w:rsidRPr="003E4974" w:rsidRDefault="0090531C" w:rsidP="003E4974">
        <w:pPr>
          <w:pStyle w:val="Footer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  <w:lang w:val="en-GB"/>
          </w:rPr>
          <w:t>Copyright</w:t>
        </w: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 © Sveučilište u Rijeci / </w:t>
        </w: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  <w:lang w:val="en-GB"/>
          </w:rPr>
          <w:t>University of</w:t>
        </w: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 Rijeka</w:t>
        </w:r>
      </w:p>
      <w:p w:rsidR="0090531C" w:rsidRDefault="00DD64CD">
        <w:pPr>
          <w:pStyle w:val="Footer"/>
          <w:jc w:val="center"/>
        </w:pPr>
      </w:p>
    </w:sdtContent>
  </w:sdt>
  <w:p w:rsidR="0090531C" w:rsidRDefault="00905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4CD" w:rsidRDefault="00DD64CD">
      <w:r>
        <w:separator/>
      </w:r>
    </w:p>
  </w:footnote>
  <w:footnote w:type="continuationSeparator" w:id="0">
    <w:p w:rsidR="00DD64CD" w:rsidRDefault="00DD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31C" w:rsidRPr="00007944" w:rsidRDefault="0090531C" w:rsidP="00007944">
    <w:pPr>
      <w:pStyle w:val="Header"/>
      <w:jc w:val="right"/>
      <w:rPr>
        <w:rFonts w:ascii="Calibri Light" w:hAnsi="Calibri Light"/>
        <w:color w:val="0070C0"/>
        <w:sz w:val="22"/>
        <w:szCs w:val="22"/>
        <w:lang w:val="hr-HR"/>
      </w:rPr>
    </w:pPr>
    <w:r>
      <w:rPr>
        <w:rFonts w:ascii="Calibri Light" w:hAnsi="Calibri Light"/>
        <w:color w:val="0070C0"/>
        <w:sz w:val="22"/>
        <w:szCs w:val="22"/>
        <w:lang w:val="hr-HR"/>
      </w:rPr>
      <w:t>Form</w:t>
    </w:r>
    <w:r w:rsidRPr="00007944">
      <w:rPr>
        <w:rFonts w:ascii="Calibri Light" w:hAnsi="Calibri Light"/>
        <w:color w:val="0070C0"/>
        <w:sz w:val="22"/>
        <w:szCs w:val="22"/>
        <w:lang w:val="hr-HR"/>
      </w:rPr>
      <w:t xml:space="preserve"> </w:t>
    </w:r>
    <w:r w:rsidR="001E7161">
      <w:rPr>
        <w:rFonts w:ascii="Calibri Light" w:hAnsi="Calibri Light"/>
        <w:color w:val="0070C0"/>
        <w:sz w:val="22"/>
        <w:szCs w:val="22"/>
        <w:lang w:val="hr-HR"/>
      </w:rPr>
      <w:t>PDS-4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0914C0"/>
    <w:multiLevelType w:val="multilevel"/>
    <w:tmpl w:val="34F2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6A26DD1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486B0614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701886"/>
    <w:multiLevelType w:val="multilevel"/>
    <w:tmpl w:val="CB76E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6FDE5584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9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79"/>
    <w:rsid w:val="00007944"/>
    <w:rsid w:val="0002053C"/>
    <w:rsid w:val="00024B0D"/>
    <w:rsid w:val="0003256D"/>
    <w:rsid w:val="00034599"/>
    <w:rsid w:val="000403A8"/>
    <w:rsid w:val="00052240"/>
    <w:rsid w:val="000620EF"/>
    <w:rsid w:val="00065C42"/>
    <w:rsid w:val="000704C8"/>
    <w:rsid w:val="0007365F"/>
    <w:rsid w:val="000830B0"/>
    <w:rsid w:val="0008577A"/>
    <w:rsid w:val="000A4D07"/>
    <w:rsid w:val="000C0DAD"/>
    <w:rsid w:val="000C494B"/>
    <w:rsid w:val="000C5ABB"/>
    <w:rsid w:val="000D68A5"/>
    <w:rsid w:val="00103437"/>
    <w:rsid w:val="00115CEE"/>
    <w:rsid w:val="001202E3"/>
    <w:rsid w:val="00122A9D"/>
    <w:rsid w:val="00125BEC"/>
    <w:rsid w:val="00144C10"/>
    <w:rsid w:val="00144F46"/>
    <w:rsid w:val="00161A6F"/>
    <w:rsid w:val="0016708E"/>
    <w:rsid w:val="00171B16"/>
    <w:rsid w:val="0017476D"/>
    <w:rsid w:val="00184E8B"/>
    <w:rsid w:val="00195DAE"/>
    <w:rsid w:val="001A3F6A"/>
    <w:rsid w:val="001C0479"/>
    <w:rsid w:val="001C1730"/>
    <w:rsid w:val="001C18C5"/>
    <w:rsid w:val="001C7966"/>
    <w:rsid w:val="001D2DD9"/>
    <w:rsid w:val="001D5720"/>
    <w:rsid w:val="001E7161"/>
    <w:rsid w:val="001F179A"/>
    <w:rsid w:val="0021354B"/>
    <w:rsid w:val="00225C65"/>
    <w:rsid w:val="00225EA9"/>
    <w:rsid w:val="00232C33"/>
    <w:rsid w:val="00285E92"/>
    <w:rsid w:val="002867A1"/>
    <w:rsid w:val="002A4383"/>
    <w:rsid w:val="002A7046"/>
    <w:rsid w:val="002B33D2"/>
    <w:rsid w:val="002B4C4D"/>
    <w:rsid w:val="002C0272"/>
    <w:rsid w:val="002C43A4"/>
    <w:rsid w:val="002D15EA"/>
    <w:rsid w:val="002D1AD1"/>
    <w:rsid w:val="002E168A"/>
    <w:rsid w:val="002E1A12"/>
    <w:rsid w:val="002E3DB3"/>
    <w:rsid w:val="002E6BF7"/>
    <w:rsid w:val="002F2325"/>
    <w:rsid w:val="002F6231"/>
    <w:rsid w:val="003066E3"/>
    <w:rsid w:val="003105AB"/>
    <w:rsid w:val="00317FA0"/>
    <w:rsid w:val="003437B0"/>
    <w:rsid w:val="00347F17"/>
    <w:rsid w:val="00351EF3"/>
    <w:rsid w:val="00352FB4"/>
    <w:rsid w:val="003608CD"/>
    <w:rsid w:val="00366F0B"/>
    <w:rsid w:val="0039167E"/>
    <w:rsid w:val="0039555D"/>
    <w:rsid w:val="003C3BB8"/>
    <w:rsid w:val="003E225A"/>
    <w:rsid w:val="003E4974"/>
    <w:rsid w:val="003E6D1F"/>
    <w:rsid w:val="00401FAE"/>
    <w:rsid w:val="0041354C"/>
    <w:rsid w:val="00413BC9"/>
    <w:rsid w:val="00420BF4"/>
    <w:rsid w:val="004374B5"/>
    <w:rsid w:val="00442FEB"/>
    <w:rsid w:val="00444C6C"/>
    <w:rsid w:val="004566F8"/>
    <w:rsid w:val="004579E2"/>
    <w:rsid w:val="00461857"/>
    <w:rsid w:val="004719EA"/>
    <w:rsid w:val="00471B74"/>
    <w:rsid w:val="0047587C"/>
    <w:rsid w:val="0048286A"/>
    <w:rsid w:val="004845D1"/>
    <w:rsid w:val="00484EE2"/>
    <w:rsid w:val="004912CD"/>
    <w:rsid w:val="00492F1D"/>
    <w:rsid w:val="00496984"/>
    <w:rsid w:val="004A0937"/>
    <w:rsid w:val="004A338F"/>
    <w:rsid w:val="004B2C46"/>
    <w:rsid w:val="004C4FE3"/>
    <w:rsid w:val="004C72CC"/>
    <w:rsid w:val="004E47DC"/>
    <w:rsid w:val="004F0234"/>
    <w:rsid w:val="004F6D8A"/>
    <w:rsid w:val="005155A9"/>
    <w:rsid w:val="0052307F"/>
    <w:rsid w:val="00531F58"/>
    <w:rsid w:val="0054089D"/>
    <w:rsid w:val="0054230A"/>
    <w:rsid w:val="005460F7"/>
    <w:rsid w:val="0055288B"/>
    <w:rsid w:val="005543EC"/>
    <w:rsid w:val="00566D1B"/>
    <w:rsid w:val="00570D46"/>
    <w:rsid w:val="0058789E"/>
    <w:rsid w:val="00594D4B"/>
    <w:rsid w:val="0059665C"/>
    <w:rsid w:val="00596678"/>
    <w:rsid w:val="005B6439"/>
    <w:rsid w:val="005B694F"/>
    <w:rsid w:val="005C334F"/>
    <w:rsid w:val="005E258B"/>
    <w:rsid w:val="005E444D"/>
    <w:rsid w:val="005E77AC"/>
    <w:rsid w:val="005E7C64"/>
    <w:rsid w:val="005F2D99"/>
    <w:rsid w:val="006026EE"/>
    <w:rsid w:val="00607068"/>
    <w:rsid w:val="00616CF3"/>
    <w:rsid w:val="00621EEE"/>
    <w:rsid w:val="0063749E"/>
    <w:rsid w:val="006474E3"/>
    <w:rsid w:val="00653538"/>
    <w:rsid w:val="006747EC"/>
    <w:rsid w:val="00685EA8"/>
    <w:rsid w:val="00685F2A"/>
    <w:rsid w:val="006959C3"/>
    <w:rsid w:val="006A2E7A"/>
    <w:rsid w:val="006B387A"/>
    <w:rsid w:val="006C1E5D"/>
    <w:rsid w:val="006E4B65"/>
    <w:rsid w:val="006E5677"/>
    <w:rsid w:val="006F60E3"/>
    <w:rsid w:val="006F68BE"/>
    <w:rsid w:val="007049C0"/>
    <w:rsid w:val="0071100E"/>
    <w:rsid w:val="00724105"/>
    <w:rsid w:val="007244B3"/>
    <w:rsid w:val="00726826"/>
    <w:rsid w:val="00736E3F"/>
    <w:rsid w:val="00746021"/>
    <w:rsid w:val="00747AD9"/>
    <w:rsid w:val="00757790"/>
    <w:rsid w:val="00765316"/>
    <w:rsid w:val="00771307"/>
    <w:rsid w:val="0077549B"/>
    <w:rsid w:val="00777BEA"/>
    <w:rsid w:val="007853D7"/>
    <w:rsid w:val="00787313"/>
    <w:rsid w:val="007965B0"/>
    <w:rsid w:val="007974EC"/>
    <w:rsid w:val="007A5004"/>
    <w:rsid w:val="007B2006"/>
    <w:rsid w:val="007B5CD9"/>
    <w:rsid w:val="007B6A35"/>
    <w:rsid w:val="007C37C2"/>
    <w:rsid w:val="007D2535"/>
    <w:rsid w:val="007D5AD4"/>
    <w:rsid w:val="007E677C"/>
    <w:rsid w:val="007F3AF3"/>
    <w:rsid w:val="0081474D"/>
    <w:rsid w:val="00821AC5"/>
    <w:rsid w:val="00821C6F"/>
    <w:rsid w:val="0082288D"/>
    <w:rsid w:val="008500F1"/>
    <w:rsid w:val="00856F67"/>
    <w:rsid w:val="00875A21"/>
    <w:rsid w:val="00885AE3"/>
    <w:rsid w:val="00892131"/>
    <w:rsid w:val="008A4C32"/>
    <w:rsid w:val="008B3EBF"/>
    <w:rsid w:val="008B5D53"/>
    <w:rsid w:val="008B5DD1"/>
    <w:rsid w:val="008B6FDE"/>
    <w:rsid w:val="008E4A4E"/>
    <w:rsid w:val="008E6A5E"/>
    <w:rsid w:val="008E6D6A"/>
    <w:rsid w:val="008F5C91"/>
    <w:rsid w:val="0090531C"/>
    <w:rsid w:val="009216F2"/>
    <w:rsid w:val="00937CBF"/>
    <w:rsid w:val="00943A44"/>
    <w:rsid w:val="00947D50"/>
    <w:rsid w:val="00954478"/>
    <w:rsid w:val="009727C8"/>
    <w:rsid w:val="0098049B"/>
    <w:rsid w:val="0098410E"/>
    <w:rsid w:val="00984844"/>
    <w:rsid w:val="009B5C41"/>
    <w:rsid w:val="009C5E37"/>
    <w:rsid w:val="009E072D"/>
    <w:rsid w:val="009F2DC3"/>
    <w:rsid w:val="00A07378"/>
    <w:rsid w:val="00A07928"/>
    <w:rsid w:val="00A1653C"/>
    <w:rsid w:val="00A25A89"/>
    <w:rsid w:val="00A3051A"/>
    <w:rsid w:val="00A500C8"/>
    <w:rsid w:val="00A8374C"/>
    <w:rsid w:val="00AB51EE"/>
    <w:rsid w:val="00AC0E58"/>
    <w:rsid w:val="00AE3946"/>
    <w:rsid w:val="00B012D3"/>
    <w:rsid w:val="00B04767"/>
    <w:rsid w:val="00B1236C"/>
    <w:rsid w:val="00B14390"/>
    <w:rsid w:val="00B146F8"/>
    <w:rsid w:val="00B15E60"/>
    <w:rsid w:val="00B52233"/>
    <w:rsid w:val="00B66067"/>
    <w:rsid w:val="00B672FE"/>
    <w:rsid w:val="00B8178E"/>
    <w:rsid w:val="00B86667"/>
    <w:rsid w:val="00B87974"/>
    <w:rsid w:val="00B92A88"/>
    <w:rsid w:val="00BA79C5"/>
    <w:rsid w:val="00BA7AAA"/>
    <w:rsid w:val="00BB0D7F"/>
    <w:rsid w:val="00BB66B3"/>
    <w:rsid w:val="00BC6E2E"/>
    <w:rsid w:val="00BE6B3B"/>
    <w:rsid w:val="00BE707F"/>
    <w:rsid w:val="00BF1782"/>
    <w:rsid w:val="00C05909"/>
    <w:rsid w:val="00C20798"/>
    <w:rsid w:val="00C313BD"/>
    <w:rsid w:val="00C3150E"/>
    <w:rsid w:val="00C32466"/>
    <w:rsid w:val="00C55FE5"/>
    <w:rsid w:val="00C763ED"/>
    <w:rsid w:val="00C77D05"/>
    <w:rsid w:val="00C87EBC"/>
    <w:rsid w:val="00C9119C"/>
    <w:rsid w:val="00CB0F02"/>
    <w:rsid w:val="00CC4AAF"/>
    <w:rsid w:val="00CE6ADD"/>
    <w:rsid w:val="00D01E0C"/>
    <w:rsid w:val="00D04D15"/>
    <w:rsid w:val="00D07E34"/>
    <w:rsid w:val="00D14BBC"/>
    <w:rsid w:val="00D20842"/>
    <w:rsid w:val="00D22191"/>
    <w:rsid w:val="00D24BD6"/>
    <w:rsid w:val="00D33549"/>
    <w:rsid w:val="00D43846"/>
    <w:rsid w:val="00D54EDE"/>
    <w:rsid w:val="00D57268"/>
    <w:rsid w:val="00D61892"/>
    <w:rsid w:val="00D640D9"/>
    <w:rsid w:val="00D72D47"/>
    <w:rsid w:val="00D74503"/>
    <w:rsid w:val="00D808D8"/>
    <w:rsid w:val="00D81407"/>
    <w:rsid w:val="00D86535"/>
    <w:rsid w:val="00D94FAD"/>
    <w:rsid w:val="00D95A9B"/>
    <w:rsid w:val="00DA760C"/>
    <w:rsid w:val="00DB419A"/>
    <w:rsid w:val="00DC3271"/>
    <w:rsid w:val="00DC74C6"/>
    <w:rsid w:val="00DD13F3"/>
    <w:rsid w:val="00DD64CD"/>
    <w:rsid w:val="00DD7D37"/>
    <w:rsid w:val="00DE48F5"/>
    <w:rsid w:val="00DE73A4"/>
    <w:rsid w:val="00E00066"/>
    <w:rsid w:val="00E11358"/>
    <w:rsid w:val="00E134CA"/>
    <w:rsid w:val="00E1525B"/>
    <w:rsid w:val="00E2480E"/>
    <w:rsid w:val="00E24A71"/>
    <w:rsid w:val="00E25CBB"/>
    <w:rsid w:val="00E31F22"/>
    <w:rsid w:val="00E400B7"/>
    <w:rsid w:val="00E44D6E"/>
    <w:rsid w:val="00E47535"/>
    <w:rsid w:val="00E505E5"/>
    <w:rsid w:val="00E54C83"/>
    <w:rsid w:val="00E64081"/>
    <w:rsid w:val="00E70ECE"/>
    <w:rsid w:val="00E82C30"/>
    <w:rsid w:val="00E87528"/>
    <w:rsid w:val="00EA0342"/>
    <w:rsid w:val="00EA2C15"/>
    <w:rsid w:val="00EB378F"/>
    <w:rsid w:val="00ED0904"/>
    <w:rsid w:val="00ED0FFB"/>
    <w:rsid w:val="00ED1A95"/>
    <w:rsid w:val="00ED4D38"/>
    <w:rsid w:val="00EE39F1"/>
    <w:rsid w:val="00EF0890"/>
    <w:rsid w:val="00EF5A49"/>
    <w:rsid w:val="00F01B9C"/>
    <w:rsid w:val="00F36388"/>
    <w:rsid w:val="00F737BD"/>
    <w:rsid w:val="00F73FF6"/>
    <w:rsid w:val="00F82C10"/>
    <w:rsid w:val="00FA09C2"/>
    <w:rsid w:val="00FB537D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4DDAB"/>
  <w15:docId w15:val="{2B4A2D79-19B2-4287-B061-89057A7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rsid w:val="00BC6E2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basedOn w:val="DefaultParagraphFont"/>
    <w:rsid w:val="006A2E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DefaultParagraphFont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basedOn w:val="DefaultParagraphFont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paragraph" w:styleId="Revision">
    <w:name w:val="Revision"/>
    <w:hidden/>
    <w:uiPriority w:val="99"/>
    <w:semiHidden/>
    <w:rsid w:val="000620EF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E497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8%20Godisnji%20izvjestaj%20o%20radu%20studi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2A4F-ABF7-4A35-BF78-479150EA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DrS8 Godisnji izvjestaj o radu studija</Template>
  <TotalTime>3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8328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MFranulovic</dc:creator>
  <cp:keywords/>
  <dc:description/>
  <cp:lastModifiedBy>Marina Franulović</cp:lastModifiedBy>
  <cp:revision>4</cp:revision>
  <cp:lastPrinted>2009-07-01T07:01:00Z</cp:lastPrinted>
  <dcterms:created xsi:type="dcterms:W3CDTF">2021-05-05T06:38:00Z</dcterms:created>
  <dcterms:modified xsi:type="dcterms:W3CDTF">2021-05-05T07:43:00Z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