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D9" w:rsidRPr="00954478" w:rsidRDefault="0048286A" w:rsidP="007B5CD9">
      <w:pPr>
        <w:jc w:val="right"/>
        <w:rPr>
          <w:rFonts w:ascii="Calibri Light" w:hAnsi="Calibri Light"/>
          <w:b/>
          <w:color w:val="0070C0"/>
          <w:sz w:val="26"/>
          <w:szCs w:val="26"/>
          <w:lang w:val="en-GB"/>
        </w:rPr>
      </w:pPr>
      <w:r w:rsidRPr="00954478">
        <w:rPr>
          <w:rFonts w:ascii="Calibri" w:hAnsi="Calibri"/>
          <w:noProof/>
          <w:lang w:val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53975</wp:posOffset>
            </wp:positionV>
            <wp:extent cx="1401445" cy="431800"/>
            <wp:effectExtent l="19050" t="0" r="8255" b="0"/>
            <wp:wrapSquare wrapText="bothSides"/>
            <wp:docPr id="16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B5CD9" w:rsidRPr="00954478">
        <w:rPr>
          <w:rFonts w:ascii="Calibri Light" w:hAnsi="Calibri Light"/>
          <w:b/>
          <w:color w:val="0070C0"/>
          <w:sz w:val="26"/>
          <w:szCs w:val="26"/>
          <w:lang w:val="en-GB"/>
        </w:rPr>
        <w:t>Sveučilište</w:t>
      </w:r>
      <w:proofErr w:type="spellEnd"/>
      <w:r w:rsidR="007B5CD9" w:rsidRPr="00954478">
        <w:rPr>
          <w:rFonts w:ascii="Calibri Light" w:hAnsi="Calibri Light"/>
          <w:b/>
          <w:color w:val="0070C0"/>
          <w:sz w:val="26"/>
          <w:szCs w:val="26"/>
          <w:lang w:val="en-GB"/>
        </w:rPr>
        <w:t xml:space="preserve"> u Rijeci • University of Rijeka</w:t>
      </w:r>
    </w:p>
    <w:p w:rsidR="007B5CD9" w:rsidRPr="00954478" w:rsidRDefault="007B5CD9" w:rsidP="007B5CD9">
      <w:pPr>
        <w:jc w:val="right"/>
        <w:rPr>
          <w:rFonts w:ascii="Calibri Light" w:hAnsi="Calibri Light"/>
          <w:color w:val="0070C0"/>
          <w:sz w:val="20"/>
          <w:szCs w:val="20"/>
          <w:lang w:val="en-GB"/>
        </w:rPr>
      </w:pPr>
      <w:proofErr w:type="spellStart"/>
      <w:r w:rsidRPr="00954478">
        <w:rPr>
          <w:rFonts w:ascii="Calibri Light" w:hAnsi="Calibri Light"/>
          <w:color w:val="0070C0"/>
          <w:sz w:val="20"/>
          <w:szCs w:val="20"/>
          <w:lang w:val="en-GB"/>
        </w:rPr>
        <w:t>Trg</w:t>
      </w:r>
      <w:proofErr w:type="spellEnd"/>
      <w:r w:rsidRPr="00954478">
        <w:rPr>
          <w:rFonts w:ascii="Calibri Light" w:hAnsi="Calibri Light"/>
          <w:color w:val="0070C0"/>
          <w:sz w:val="20"/>
          <w:szCs w:val="20"/>
          <w:lang w:val="en-GB"/>
        </w:rPr>
        <w:t xml:space="preserve"> </w:t>
      </w:r>
      <w:proofErr w:type="spellStart"/>
      <w:r w:rsidRPr="00954478">
        <w:rPr>
          <w:rFonts w:ascii="Calibri Light" w:hAnsi="Calibri Light"/>
          <w:color w:val="0070C0"/>
          <w:sz w:val="20"/>
          <w:szCs w:val="20"/>
          <w:lang w:val="en-GB"/>
        </w:rPr>
        <w:t>braće</w:t>
      </w:r>
      <w:proofErr w:type="spellEnd"/>
      <w:r w:rsidRPr="00954478">
        <w:rPr>
          <w:rFonts w:ascii="Calibri Light" w:hAnsi="Calibri Light"/>
          <w:color w:val="0070C0"/>
          <w:sz w:val="20"/>
          <w:szCs w:val="20"/>
          <w:lang w:val="en-GB"/>
        </w:rPr>
        <w:t xml:space="preserve"> </w:t>
      </w:r>
      <w:proofErr w:type="spellStart"/>
      <w:r w:rsidRPr="00954478">
        <w:rPr>
          <w:rFonts w:ascii="Calibri Light" w:hAnsi="Calibri Light"/>
          <w:color w:val="0070C0"/>
          <w:sz w:val="20"/>
          <w:szCs w:val="20"/>
          <w:lang w:val="en-GB"/>
        </w:rPr>
        <w:t>Mažuranića</w:t>
      </w:r>
      <w:proofErr w:type="spellEnd"/>
      <w:r w:rsidRPr="00954478">
        <w:rPr>
          <w:rFonts w:ascii="Calibri Light" w:hAnsi="Calibri Light"/>
          <w:color w:val="0070C0"/>
          <w:sz w:val="20"/>
          <w:szCs w:val="20"/>
          <w:lang w:val="en-GB"/>
        </w:rPr>
        <w:t xml:space="preserve"> 10 • 51 000 Rijeka • Croatia</w:t>
      </w:r>
      <w:r w:rsidRPr="00954478">
        <w:rPr>
          <w:rFonts w:ascii="Calibri Light" w:hAnsi="Calibri Light"/>
          <w:color w:val="0070C0"/>
          <w:sz w:val="20"/>
          <w:szCs w:val="20"/>
          <w:lang w:val="en-GB"/>
        </w:rPr>
        <w:br/>
        <w:t xml:space="preserve">T: </w:t>
      </w:r>
      <w:r w:rsidR="005E258B" w:rsidRPr="00954478">
        <w:rPr>
          <w:rFonts w:ascii="Calibri Light" w:hAnsi="Calibri Light"/>
          <w:color w:val="0070C0"/>
          <w:sz w:val="20"/>
          <w:szCs w:val="20"/>
          <w:lang w:val="en-GB"/>
        </w:rPr>
        <w:t xml:space="preserve">+385 </w:t>
      </w:r>
      <w:r w:rsidRPr="00954478">
        <w:rPr>
          <w:rFonts w:ascii="Calibri Light" w:hAnsi="Calibri Light"/>
          <w:color w:val="0070C0"/>
          <w:sz w:val="20"/>
          <w:szCs w:val="20"/>
          <w:lang w:val="en-GB"/>
        </w:rPr>
        <w:t xml:space="preserve">(051) 406-500 • F: </w:t>
      </w:r>
      <w:r w:rsidR="005E258B" w:rsidRPr="00954478">
        <w:rPr>
          <w:rFonts w:ascii="Calibri Light" w:hAnsi="Calibri Light"/>
          <w:color w:val="0070C0"/>
          <w:sz w:val="20"/>
          <w:szCs w:val="20"/>
          <w:lang w:val="en-GB"/>
        </w:rPr>
        <w:t xml:space="preserve">+385 </w:t>
      </w:r>
      <w:r w:rsidRPr="00954478">
        <w:rPr>
          <w:rFonts w:ascii="Calibri Light" w:hAnsi="Calibri Light"/>
          <w:color w:val="0070C0"/>
          <w:sz w:val="20"/>
          <w:szCs w:val="20"/>
          <w:lang w:val="en-GB"/>
        </w:rPr>
        <w:t xml:space="preserve">(051) 216-671; </w:t>
      </w:r>
      <w:r w:rsidR="005E258B" w:rsidRPr="00954478">
        <w:rPr>
          <w:rFonts w:ascii="Calibri Light" w:hAnsi="Calibri Light"/>
          <w:color w:val="0070C0"/>
          <w:sz w:val="20"/>
          <w:szCs w:val="20"/>
          <w:lang w:val="en-GB"/>
        </w:rPr>
        <w:t xml:space="preserve">+385 (051) </w:t>
      </w:r>
      <w:r w:rsidRPr="00954478">
        <w:rPr>
          <w:rFonts w:ascii="Calibri Light" w:hAnsi="Calibri Light"/>
          <w:color w:val="0070C0"/>
          <w:sz w:val="20"/>
          <w:szCs w:val="20"/>
          <w:lang w:val="en-GB"/>
        </w:rPr>
        <w:t>216-091</w:t>
      </w:r>
      <w:r w:rsidRPr="00954478">
        <w:rPr>
          <w:rFonts w:ascii="Calibri Light" w:hAnsi="Calibri Light"/>
          <w:color w:val="0070C0"/>
          <w:sz w:val="20"/>
          <w:szCs w:val="20"/>
          <w:lang w:val="en-GB"/>
        </w:rPr>
        <w:br/>
        <w:t>W: www.uniri.hr  • E: ured@uniri.hr</w:t>
      </w:r>
    </w:p>
    <w:p w:rsidR="007853D7" w:rsidRPr="00954478" w:rsidRDefault="007853D7">
      <w:pPr>
        <w:pStyle w:val="Naslov2"/>
        <w:rPr>
          <w:rFonts w:ascii="Calibri" w:hAnsi="Calibri"/>
          <w:lang w:val="en-GB"/>
        </w:rPr>
      </w:pPr>
    </w:p>
    <w:p w:rsidR="0058789E" w:rsidRPr="00954478" w:rsidRDefault="0058789E" w:rsidP="0058789E">
      <w:pPr>
        <w:rPr>
          <w:rFonts w:ascii="Calibri Light" w:hAnsi="Calibri Light"/>
          <w:color w:val="0070C0"/>
          <w:sz w:val="12"/>
          <w:szCs w:val="12"/>
          <w:lang w:val="en-GB"/>
        </w:rPr>
      </w:pPr>
    </w:p>
    <w:p w:rsidR="007853D7" w:rsidRPr="00954478" w:rsidRDefault="005E258B" w:rsidP="00007944">
      <w:pPr>
        <w:pStyle w:val="Naslov2"/>
        <w:ind w:left="-193"/>
        <w:jc w:val="center"/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</w:pPr>
      <w:r w:rsidRPr="00954478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>ANNUAL</w:t>
      </w:r>
      <w:r w:rsidR="0055288B" w:rsidRPr="00954478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 xml:space="preserve"> WORK</w:t>
      </w:r>
      <w:r w:rsidRPr="00954478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 xml:space="preserve"> REPORT</w:t>
      </w:r>
      <w:r w:rsidR="00184E8B" w:rsidRPr="00954478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 xml:space="preserve"> </w:t>
      </w:r>
      <w:r w:rsidR="0055288B" w:rsidRPr="00954478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>ON THE STUDY PROGRAMME</w:t>
      </w:r>
    </w:p>
    <w:p w:rsidR="00984844" w:rsidRPr="00954478" w:rsidRDefault="00984844" w:rsidP="00984844">
      <w:pPr>
        <w:rPr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7853D7" w:rsidRPr="00954478" w:rsidTr="007B5CD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7853D7" w:rsidRPr="00954478" w:rsidRDefault="005E258B" w:rsidP="007B5CD9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  <w:t>General information</w:t>
            </w:r>
          </w:p>
        </w:tc>
      </w:tr>
      <w:tr w:rsidR="007853D7" w:rsidRPr="00954478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7853D7" w:rsidRPr="00954478" w:rsidRDefault="0055288B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Provider of the study programme</w:t>
            </w:r>
          </w:p>
        </w:tc>
        <w:tc>
          <w:tcPr>
            <w:tcW w:w="6458" w:type="dxa"/>
            <w:vAlign w:val="center"/>
          </w:tcPr>
          <w:p w:rsidR="007853D7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7853D7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853D7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7853D7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7853D7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7853D7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7853D7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184E8B" w:rsidRPr="00954478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184E8B" w:rsidRPr="00954478" w:rsidRDefault="0055288B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Address</w:t>
            </w:r>
            <w:r w:rsidR="00184E8B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458" w:type="dxa"/>
            <w:vAlign w:val="center"/>
          </w:tcPr>
          <w:p w:rsidR="00184E8B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184E8B" w:rsidRPr="00954478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184E8B" w:rsidRPr="00954478" w:rsidRDefault="0055288B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Telephone</w:t>
            </w:r>
            <w:r w:rsidR="00184E8B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/fax</w:t>
            </w:r>
          </w:p>
        </w:tc>
        <w:tc>
          <w:tcPr>
            <w:tcW w:w="6458" w:type="dxa"/>
            <w:vAlign w:val="center"/>
          </w:tcPr>
          <w:p w:rsidR="00184E8B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184E8B" w:rsidRPr="00954478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184E8B" w:rsidRPr="00954478" w:rsidRDefault="0055288B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Academic year for which the form is </w:t>
            </w:r>
            <w:r w:rsidR="00171B16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being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submitted</w:t>
            </w:r>
          </w:p>
        </w:tc>
        <w:tc>
          <w:tcPr>
            <w:tcW w:w="6458" w:type="dxa"/>
            <w:vAlign w:val="center"/>
          </w:tcPr>
          <w:p w:rsidR="00184E8B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84E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400B7" w:rsidRPr="00954478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E400B7" w:rsidRPr="00954478" w:rsidRDefault="0055288B" w:rsidP="0055288B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Name of the study programme</w:t>
            </w:r>
          </w:p>
        </w:tc>
        <w:tc>
          <w:tcPr>
            <w:tcW w:w="6458" w:type="dxa"/>
            <w:vAlign w:val="center"/>
          </w:tcPr>
          <w:p w:rsidR="00E400B7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400B7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400B7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400B7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400B7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400B7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400B7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1C18C5" w:rsidRPr="00954478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1C18C5" w:rsidRPr="00954478" w:rsidRDefault="0055288B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Area of the study programme</w:t>
            </w:r>
          </w:p>
        </w:tc>
        <w:tc>
          <w:tcPr>
            <w:tcW w:w="6458" w:type="dxa"/>
            <w:vAlign w:val="center"/>
          </w:tcPr>
          <w:p w:rsidR="001C18C5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1C18C5" w:rsidRPr="00954478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55288B" w:rsidRPr="00954478" w:rsidRDefault="0055288B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Date of permit issue</w:t>
            </w:r>
          </w:p>
        </w:tc>
        <w:tc>
          <w:tcPr>
            <w:tcW w:w="6458" w:type="dxa"/>
            <w:vAlign w:val="center"/>
          </w:tcPr>
          <w:p w:rsidR="001C18C5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1C18C5" w:rsidRPr="00954478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1C18C5" w:rsidRPr="00954478" w:rsidRDefault="0055288B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E</w:t>
            </w:r>
            <w:r w:rsidR="00103437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nrol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ment quota</w:t>
            </w:r>
          </w:p>
        </w:tc>
        <w:tc>
          <w:tcPr>
            <w:tcW w:w="6458" w:type="dxa"/>
            <w:vAlign w:val="center"/>
          </w:tcPr>
          <w:p w:rsidR="001C18C5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1C18C5" w:rsidRPr="00954478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1C18C5" w:rsidRPr="00954478" w:rsidRDefault="0055288B" w:rsidP="00724105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Total number of</w:t>
            </w:r>
            <w:r w:rsidR="001C18C5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ECTS </w:t>
            </w:r>
            <w:r w:rsidR="00724105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credits</w:t>
            </w:r>
            <w:r w:rsidR="001C18C5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awarded</w:t>
            </w:r>
            <w:r w:rsidR="001C18C5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upon completion of the study programme</w:t>
            </w:r>
          </w:p>
        </w:tc>
        <w:tc>
          <w:tcPr>
            <w:tcW w:w="6458" w:type="dxa"/>
            <w:vAlign w:val="center"/>
          </w:tcPr>
          <w:p w:rsidR="001C18C5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1C18C5" w:rsidRPr="00954478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1C18C5" w:rsidRPr="00954478" w:rsidRDefault="0055288B" w:rsidP="00724105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Total number of</w:t>
            </w:r>
            <w:r w:rsidR="001C18C5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ECTS </w:t>
            </w:r>
            <w:r w:rsidR="00724105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credits</w:t>
            </w:r>
            <w:r w:rsidR="001C18C5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awarded</w:t>
            </w:r>
            <w:r w:rsidR="001C18C5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="00724105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for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attending classes</w:t>
            </w:r>
            <w:r w:rsidR="001C18C5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and taking exams</w:t>
            </w:r>
          </w:p>
        </w:tc>
        <w:tc>
          <w:tcPr>
            <w:tcW w:w="6458" w:type="dxa"/>
            <w:vAlign w:val="center"/>
          </w:tcPr>
          <w:p w:rsidR="001C18C5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1C18C5" w:rsidRPr="00954478" w:rsidTr="007B5CD9">
        <w:trPr>
          <w:trHeight w:val="432"/>
          <w:jc w:val="center"/>
        </w:trPr>
        <w:tc>
          <w:tcPr>
            <w:tcW w:w="3737" w:type="dxa"/>
            <w:vAlign w:val="center"/>
          </w:tcPr>
          <w:p w:rsidR="001C18C5" w:rsidRPr="00954478" w:rsidRDefault="0055288B" w:rsidP="0055288B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Head of the study programme</w:t>
            </w:r>
          </w:p>
        </w:tc>
        <w:tc>
          <w:tcPr>
            <w:tcW w:w="6458" w:type="dxa"/>
            <w:vAlign w:val="center"/>
          </w:tcPr>
          <w:p w:rsidR="001C18C5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C18C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7853D7" w:rsidRPr="00954478" w:rsidRDefault="007853D7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66"/>
        <w:gridCol w:w="6429"/>
      </w:tblGrid>
      <w:tr w:rsidR="007049C0" w:rsidRPr="00954478" w:rsidTr="007B5CD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7049C0" w:rsidRPr="00954478" w:rsidRDefault="0055288B" w:rsidP="0054230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 xml:space="preserve">INFORMATION </w:t>
            </w:r>
            <w:r w:rsidR="0054230A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ON</w:t>
            </w:r>
            <w:r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 xml:space="preserve"> THE STUDY PROGRAMME IN THE CURRENT ACADEMIC YEAR</w:t>
            </w:r>
          </w:p>
        </w:tc>
      </w:tr>
      <w:tr w:rsidR="00E64081" w:rsidRPr="00954478" w:rsidTr="007B5CD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E64081" w:rsidRPr="00954478" w:rsidRDefault="00E64081" w:rsidP="00103437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1.</w:t>
            </w:r>
            <w:r w:rsidR="000620EF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1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 xml:space="preserve">. </w:t>
            </w:r>
            <w:r w:rsidR="005528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 xml:space="preserve">Number of </w:t>
            </w:r>
            <w:r w:rsidR="0090531C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enrolled</w:t>
            </w:r>
            <w:r w:rsidR="005528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 xml:space="preserve"> students</w:t>
            </w:r>
          </w:p>
        </w:tc>
      </w:tr>
      <w:tr w:rsidR="00E64081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954478" w:rsidRDefault="0055288B" w:rsidP="0090531C">
            <w:pPr>
              <w:pStyle w:val="Tijeloteksta"/>
              <w:spacing w:before="60" w:after="60"/>
              <w:ind w:left="72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Full-time</w:t>
            </w:r>
            <w:r w:rsidR="00724105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study </w:t>
            </w:r>
          </w:p>
        </w:tc>
        <w:tc>
          <w:tcPr>
            <w:tcW w:w="6429" w:type="dxa"/>
            <w:vAlign w:val="center"/>
          </w:tcPr>
          <w:p w:rsidR="00E64081" w:rsidRPr="00954478" w:rsidRDefault="001A3F6A" w:rsidP="007B5CD9">
            <w:pPr>
              <w:pStyle w:val="Tijeloteksta"/>
              <w:spacing w:before="60" w:after="60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6408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6408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6408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6408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6408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6408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64081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954478" w:rsidRDefault="0055288B" w:rsidP="0090531C">
            <w:pPr>
              <w:pStyle w:val="FieldText"/>
              <w:spacing w:before="60" w:after="60"/>
              <w:ind w:left="72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Part-time</w:t>
            </w:r>
            <w:r w:rsidR="0072410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 xml:space="preserve"> study </w:t>
            </w:r>
          </w:p>
        </w:tc>
        <w:tc>
          <w:tcPr>
            <w:tcW w:w="6429" w:type="dxa"/>
            <w:vAlign w:val="center"/>
          </w:tcPr>
          <w:p w:rsidR="00E64081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6408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6408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6408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6408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6408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6408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64081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954478" w:rsidRDefault="00E64081" w:rsidP="0055288B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1.</w:t>
            </w:r>
            <w:r w:rsidR="000620EF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2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. </w:t>
            </w:r>
            <w:r w:rsidR="0055288B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Number of compulsory courses selected</w:t>
            </w:r>
          </w:p>
        </w:tc>
        <w:tc>
          <w:tcPr>
            <w:tcW w:w="6429" w:type="dxa"/>
            <w:vAlign w:val="center"/>
          </w:tcPr>
          <w:p w:rsidR="00E64081" w:rsidRPr="00954478" w:rsidRDefault="001A3F6A" w:rsidP="007B5CD9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6408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6408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6408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6408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6408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6408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64081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954478" w:rsidRDefault="00765316" w:rsidP="0055288B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1.</w:t>
            </w:r>
            <w:r w:rsidR="000620EF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3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 xml:space="preserve">. </w:t>
            </w:r>
            <w:r w:rsidR="005528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Number of elective courses selected</w:t>
            </w:r>
          </w:p>
        </w:tc>
        <w:tc>
          <w:tcPr>
            <w:tcW w:w="6429" w:type="dxa"/>
            <w:vAlign w:val="center"/>
          </w:tcPr>
          <w:p w:rsidR="00E64081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64081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954478" w:rsidRDefault="00765316" w:rsidP="00724105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1.</w:t>
            </w:r>
            <w:r w:rsidR="000620EF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4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 xml:space="preserve">. </w:t>
            </w:r>
            <w:r w:rsidR="005528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 xml:space="preserve">Number of elective courses </w:t>
            </w:r>
            <w:r w:rsidR="0072410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offered</w:t>
            </w:r>
          </w:p>
        </w:tc>
        <w:tc>
          <w:tcPr>
            <w:tcW w:w="6429" w:type="dxa"/>
            <w:vAlign w:val="center"/>
          </w:tcPr>
          <w:p w:rsidR="00E64081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64081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954478" w:rsidRDefault="00765316" w:rsidP="0055288B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1.</w:t>
            </w:r>
            <w:r w:rsidR="000620EF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5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 xml:space="preserve">. </w:t>
            </w:r>
            <w:r w:rsidR="005528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Of that number, courses in generic skills</w:t>
            </w:r>
          </w:p>
        </w:tc>
        <w:tc>
          <w:tcPr>
            <w:tcW w:w="6429" w:type="dxa"/>
            <w:vAlign w:val="center"/>
          </w:tcPr>
          <w:p w:rsidR="00E64081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64081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954478" w:rsidRDefault="00765316" w:rsidP="0055288B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1.</w:t>
            </w:r>
            <w:r w:rsidR="000620EF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6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 xml:space="preserve">. </w:t>
            </w:r>
            <w:r w:rsidR="005528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Number of courses in English</w:t>
            </w:r>
          </w:p>
        </w:tc>
        <w:tc>
          <w:tcPr>
            <w:tcW w:w="6429" w:type="dxa"/>
            <w:vAlign w:val="center"/>
          </w:tcPr>
          <w:p w:rsidR="00E64081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64081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954478" w:rsidRDefault="00765316" w:rsidP="0055288B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1.</w:t>
            </w:r>
            <w:r w:rsidR="000620EF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7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 xml:space="preserve">. </w:t>
            </w:r>
            <w:r w:rsidR="005528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Number of courses that can be conducted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 xml:space="preserve"> </w:t>
            </w:r>
            <w:r w:rsidR="005528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in English</w:t>
            </w:r>
          </w:p>
        </w:tc>
        <w:tc>
          <w:tcPr>
            <w:tcW w:w="6429" w:type="dxa"/>
            <w:vAlign w:val="center"/>
          </w:tcPr>
          <w:p w:rsidR="00E64081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64081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954478" w:rsidRDefault="00765316" w:rsidP="0055288B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lastRenderedPageBreak/>
              <w:t>1.</w:t>
            </w:r>
            <w:r w:rsidR="000620EF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8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 xml:space="preserve">. </w:t>
            </w:r>
            <w:r w:rsidR="005528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Number of potential supervisors</w:t>
            </w:r>
          </w:p>
        </w:tc>
        <w:tc>
          <w:tcPr>
            <w:tcW w:w="6429" w:type="dxa"/>
            <w:vAlign w:val="center"/>
          </w:tcPr>
          <w:p w:rsidR="00E64081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765316" w:rsidRPr="00954478" w:rsidTr="007B5CD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65316" w:rsidRPr="00954478" w:rsidRDefault="00765316" w:rsidP="007B5CD9">
            <w:pPr>
              <w:pStyle w:val="FieldText"/>
              <w:spacing w:before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1.</w:t>
            </w:r>
            <w:r w:rsidR="00570D46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9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 xml:space="preserve">. </w:t>
            </w:r>
            <w:r w:rsidR="005528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 xml:space="preserve">Tuition </w:t>
            </w:r>
          </w:p>
          <w:p w:rsidR="00765316" w:rsidRPr="00954478" w:rsidRDefault="00765316" w:rsidP="00724105">
            <w:pPr>
              <w:pStyle w:val="FieldText"/>
              <w:spacing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(</w:t>
            </w:r>
            <w:r w:rsidR="0055288B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in H</w:t>
            </w:r>
            <w:r w:rsidR="00724105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RK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)</w:t>
            </w:r>
          </w:p>
        </w:tc>
      </w:tr>
      <w:tr w:rsidR="00E64081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954478" w:rsidRDefault="0055288B" w:rsidP="00401FAE">
            <w:pPr>
              <w:pStyle w:val="FieldText"/>
              <w:spacing w:before="60" w:after="60"/>
              <w:ind w:left="72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 xml:space="preserve">Full-time study </w:t>
            </w:r>
          </w:p>
        </w:tc>
        <w:tc>
          <w:tcPr>
            <w:tcW w:w="6429" w:type="dxa"/>
            <w:vAlign w:val="center"/>
          </w:tcPr>
          <w:p w:rsidR="00E64081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64081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64081" w:rsidRPr="00954478" w:rsidRDefault="0055288B" w:rsidP="00401FAE">
            <w:pPr>
              <w:pStyle w:val="FieldText"/>
              <w:spacing w:before="60" w:after="60"/>
              <w:ind w:left="72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 xml:space="preserve">Part-time study </w:t>
            </w:r>
          </w:p>
        </w:tc>
        <w:tc>
          <w:tcPr>
            <w:tcW w:w="6429" w:type="dxa"/>
            <w:vAlign w:val="center"/>
          </w:tcPr>
          <w:p w:rsidR="00E64081" w:rsidRPr="00954478" w:rsidRDefault="001A3F6A" w:rsidP="007B5CD9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B5DD1"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8789E" w:rsidRPr="00954478" w:rsidRDefault="0058789E" w:rsidP="007049C0">
      <w:pPr>
        <w:rPr>
          <w:rFonts w:ascii="Calibri" w:hAnsi="Calibri"/>
          <w:lang w:val="en-GB"/>
        </w:rPr>
      </w:pPr>
    </w:p>
    <w:tbl>
      <w:tblPr>
        <w:tblW w:w="10202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1998"/>
        <w:gridCol w:w="1999"/>
        <w:gridCol w:w="1999"/>
        <w:gridCol w:w="1992"/>
        <w:gridCol w:w="7"/>
      </w:tblGrid>
      <w:tr w:rsidR="00D808D8" w:rsidRPr="00954478" w:rsidTr="007B5CD9">
        <w:trPr>
          <w:gridAfter w:val="1"/>
          <w:wAfter w:w="7" w:type="dxa"/>
          <w:trHeight w:val="289"/>
          <w:jc w:val="center"/>
        </w:trPr>
        <w:tc>
          <w:tcPr>
            <w:tcW w:w="10195" w:type="dxa"/>
            <w:gridSpan w:val="5"/>
            <w:shd w:val="clear" w:color="auto" w:fill="DAEEF3" w:themeFill="accent5" w:themeFillTint="33"/>
            <w:vAlign w:val="center"/>
          </w:tcPr>
          <w:p w:rsidR="00596678" w:rsidRPr="00954478" w:rsidRDefault="0055288B" w:rsidP="0055288B">
            <w:pPr>
              <w:pStyle w:val="Odlomakpopisa"/>
              <w:numPr>
                <w:ilvl w:val="0"/>
                <w:numId w:val="3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TEACHING STAFF PROFILE</w:t>
            </w:r>
            <w:r w:rsidR="007B2006"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 xml:space="preserve"> </w:t>
            </w:r>
            <w:r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IN THE CURRENT ACADEMIC YEAR</w:t>
            </w:r>
          </w:p>
        </w:tc>
      </w:tr>
      <w:tr w:rsidR="00885AE3" w:rsidRPr="00954478" w:rsidTr="007B5CD9">
        <w:trPr>
          <w:gridAfter w:val="1"/>
          <w:wAfter w:w="7" w:type="dxa"/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:rsidR="00885AE3" w:rsidRPr="00954478" w:rsidRDefault="0055288B" w:rsidP="0055288B">
            <w:pPr>
              <w:pStyle w:val="Tijeloteksta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University of Rijeka</w:t>
            </w:r>
          </w:p>
        </w:tc>
      </w:tr>
      <w:tr w:rsidR="00C9119C" w:rsidRPr="00954478" w:rsidTr="007B5CD9">
        <w:trPr>
          <w:gridAfter w:val="1"/>
          <w:wAfter w:w="7" w:type="dxa"/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:rsidR="00C9119C" w:rsidRPr="00954478" w:rsidRDefault="0055288B" w:rsidP="007B5CD9">
            <w:pPr>
              <w:pStyle w:val="Tijeloteksta"/>
              <w:numPr>
                <w:ilvl w:val="2"/>
                <w:numId w:val="3"/>
              </w:numPr>
              <w:tabs>
                <w:tab w:val="clear" w:pos="1800"/>
                <w:tab w:val="num" w:pos="965"/>
              </w:tabs>
              <w:spacing w:before="60" w:after="60"/>
              <w:ind w:left="789" w:hanging="505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Provider of the study programme</w:t>
            </w:r>
          </w:p>
        </w:tc>
      </w:tr>
      <w:tr w:rsidR="009E072D" w:rsidRPr="00954478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9E072D" w:rsidRPr="00954478" w:rsidRDefault="009E072D" w:rsidP="007B5CD9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998" w:type="dxa"/>
            <w:vAlign w:val="center"/>
          </w:tcPr>
          <w:p w:rsidR="009E072D" w:rsidRPr="00954478" w:rsidRDefault="0055288B" w:rsidP="007B5CD9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Full professors</w:t>
            </w:r>
          </w:p>
        </w:tc>
        <w:tc>
          <w:tcPr>
            <w:tcW w:w="1999" w:type="dxa"/>
            <w:vAlign w:val="center"/>
          </w:tcPr>
          <w:p w:rsidR="009E072D" w:rsidRPr="00954478" w:rsidRDefault="0055288B" w:rsidP="007B5CD9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Associate professors</w:t>
            </w:r>
          </w:p>
        </w:tc>
        <w:tc>
          <w:tcPr>
            <w:tcW w:w="1999" w:type="dxa"/>
            <w:vAlign w:val="center"/>
          </w:tcPr>
          <w:p w:rsidR="009E072D" w:rsidRPr="00954478" w:rsidRDefault="0055288B" w:rsidP="007B5CD9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Assistant professors</w:t>
            </w:r>
          </w:p>
        </w:tc>
        <w:tc>
          <w:tcPr>
            <w:tcW w:w="1999" w:type="dxa"/>
            <w:gridSpan w:val="2"/>
            <w:vAlign w:val="center"/>
          </w:tcPr>
          <w:p w:rsidR="009E072D" w:rsidRPr="00954478" w:rsidRDefault="0055288B" w:rsidP="007B5CD9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TOTAL</w:t>
            </w:r>
          </w:p>
        </w:tc>
      </w:tr>
      <w:tr w:rsidR="009E072D" w:rsidRPr="00954478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9E072D" w:rsidRPr="00954478" w:rsidRDefault="0055288B" w:rsidP="007B5CD9">
            <w:pPr>
              <w:pStyle w:val="Tijeloteksta"/>
              <w:spacing w:before="60" w:after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1998" w:type="dxa"/>
            <w:vAlign w:val="center"/>
          </w:tcPr>
          <w:p w:rsidR="009E072D" w:rsidRPr="00954478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9E072D" w:rsidRPr="00954478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9E072D" w:rsidRPr="00954478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9E072D" w:rsidRPr="00954478" w:rsidRDefault="001A3F6A" w:rsidP="007B5CD9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9E072D" w:rsidRPr="00954478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9E072D" w:rsidRPr="00954478" w:rsidRDefault="0055288B" w:rsidP="007B5CD9">
            <w:pPr>
              <w:pStyle w:val="Tijeloteksta"/>
              <w:spacing w:before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Average age</w:t>
            </w:r>
          </w:p>
          <w:p w:rsidR="009E072D" w:rsidRPr="00954478" w:rsidRDefault="009E072D" w:rsidP="0055288B">
            <w:pPr>
              <w:pStyle w:val="Tijeloteksta"/>
              <w:spacing w:after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(</w:t>
            </w:r>
            <w:r w:rsidR="0055288B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in years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)</w:t>
            </w:r>
          </w:p>
        </w:tc>
        <w:tc>
          <w:tcPr>
            <w:tcW w:w="1998" w:type="dxa"/>
            <w:vAlign w:val="center"/>
          </w:tcPr>
          <w:p w:rsidR="009E072D" w:rsidRPr="00954478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9E072D" w:rsidRPr="00954478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9E072D" w:rsidRPr="00954478" w:rsidRDefault="001A3F6A" w:rsidP="007B5CD9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9E072D" w:rsidRPr="00954478" w:rsidRDefault="001A3F6A" w:rsidP="007B5CD9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E072D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C9119C" w:rsidRPr="00954478" w:rsidTr="007B5CD9">
        <w:trPr>
          <w:gridAfter w:val="1"/>
          <w:wAfter w:w="7" w:type="dxa"/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:rsidR="00C9119C" w:rsidRPr="00954478" w:rsidRDefault="0055288B" w:rsidP="007B5CD9">
            <w:pPr>
              <w:pStyle w:val="Tijeloteksta"/>
              <w:numPr>
                <w:ilvl w:val="2"/>
                <w:numId w:val="3"/>
              </w:numPr>
              <w:tabs>
                <w:tab w:val="clear" w:pos="1800"/>
                <w:tab w:val="num" w:pos="965"/>
              </w:tabs>
              <w:spacing w:before="60" w:after="60"/>
              <w:ind w:left="789" w:hanging="505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Others</w:t>
            </w:r>
          </w:p>
        </w:tc>
      </w:tr>
      <w:tr w:rsidR="0055288B" w:rsidRPr="00954478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998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Full professors</w:t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Associate professors</w:t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Assistant professors</w:t>
            </w:r>
          </w:p>
        </w:tc>
        <w:tc>
          <w:tcPr>
            <w:tcW w:w="1999" w:type="dxa"/>
            <w:gridSpan w:val="2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TOTAL</w:t>
            </w:r>
          </w:p>
        </w:tc>
      </w:tr>
      <w:tr w:rsidR="0055288B" w:rsidRPr="00954478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1998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55288B" w:rsidRPr="00954478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Average age</w:t>
            </w:r>
          </w:p>
          <w:p w:rsidR="0055288B" w:rsidRPr="00954478" w:rsidRDefault="0055288B" w:rsidP="0055288B">
            <w:pPr>
              <w:pStyle w:val="Tijeloteksta"/>
              <w:spacing w:after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(in years)</w:t>
            </w:r>
          </w:p>
        </w:tc>
        <w:tc>
          <w:tcPr>
            <w:tcW w:w="1998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C9119C" w:rsidRPr="00954478" w:rsidTr="007B5CD9">
        <w:trPr>
          <w:gridAfter w:val="1"/>
          <w:wAfter w:w="7" w:type="dxa"/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:rsidR="00C9119C" w:rsidRPr="00954478" w:rsidRDefault="0055288B" w:rsidP="007B5CD9">
            <w:pPr>
              <w:pStyle w:val="Tijeloteksta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Others – Croatia </w:t>
            </w:r>
          </w:p>
        </w:tc>
      </w:tr>
      <w:tr w:rsidR="0055288B" w:rsidRPr="00954478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998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Full professors</w:t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Associate professors</w:t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Assistant professors</w:t>
            </w:r>
          </w:p>
        </w:tc>
        <w:tc>
          <w:tcPr>
            <w:tcW w:w="1999" w:type="dxa"/>
            <w:gridSpan w:val="2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TOTAL</w:t>
            </w:r>
          </w:p>
        </w:tc>
      </w:tr>
      <w:tr w:rsidR="0055288B" w:rsidRPr="00954478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1998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55288B" w:rsidRPr="00954478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Average age</w:t>
            </w:r>
          </w:p>
          <w:p w:rsidR="0055288B" w:rsidRPr="00954478" w:rsidRDefault="0055288B" w:rsidP="0055288B">
            <w:pPr>
              <w:pStyle w:val="Tijeloteksta"/>
              <w:spacing w:after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(in years)</w:t>
            </w:r>
          </w:p>
        </w:tc>
        <w:tc>
          <w:tcPr>
            <w:tcW w:w="1998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C9119C" w:rsidRPr="00954478" w:rsidTr="007B5CD9">
        <w:trPr>
          <w:gridAfter w:val="1"/>
          <w:wAfter w:w="7" w:type="dxa"/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:rsidR="00C9119C" w:rsidRPr="00954478" w:rsidRDefault="0055288B" w:rsidP="007B5CD9">
            <w:pPr>
              <w:pStyle w:val="Tijeloteksta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Others – abroad </w:t>
            </w:r>
          </w:p>
        </w:tc>
      </w:tr>
      <w:tr w:rsidR="0055288B" w:rsidRPr="00954478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998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Full professors</w:t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Associate professors</w:t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Assistant professors</w:t>
            </w:r>
          </w:p>
        </w:tc>
        <w:tc>
          <w:tcPr>
            <w:tcW w:w="1999" w:type="dxa"/>
            <w:gridSpan w:val="2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TOTAL</w:t>
            </w:r>
          </w:p>
        </w:tc>
      </w:tr>
      <w:tr w:rsidR="0055288B" w:rsidRPr="00954478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1998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55288B" w:rsidRPr="00954478" w:rsidTr="007B5CD9">
        <w:trPr>
          <w:trHeight w:val="440"/>
          <w:jc w:val="center"/>
        </w:trPr>
        <w:tc>
          <w:tcPr>
            <w:tcW w:w="2207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Average age</w:t>
            </w:r>
          </w:p>
          <w:p w:rsidR="0055288B" w:rsidRPr="00954478" w:rsidRDefault="0055288B" w:rsidP="0055288B">
            <w:pPr>
              <w:pStyle w:val="Tijeloteksta"/>
              <w:spacing w:after="60"/>
              <w:ind w:left="284"/>
              <w:jc w:val="righ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(in years)</w:t>
            </w:r>
          </w:p>
        </w:tc>
        <w:tc>
          <w:tcPr>
            <w:tcW w:w="1998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ind w:left="284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77D05" w:rsidRPr="00954478" w:rsidRDefault="00C77D05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84"/>
        <w:gridCol w:w="945"/>
        <w:gridCol w:w="189"/>
        <w:gridCol w:w="56"/>
        <w:gridCol w:w="700"/>
        <w:gridCol w:w="575"/>
        <w:gridCol w:w="371"/>
        <w:gridCol w:w="903"/>
        <w:gridCol w:w="42"/>
        <w:gridCol w:w="945"/>
        <w:gridCol w:w="288"/>
        <w:gridCol w:w="658"/>
        <w:gridCol w:w="616"/>
        <w:gridCol w:w="329"/>
        <w:gridCol w:w="946"/>
      </w:tblGrid>
      <w:tr w:rsidR="00D640D9" w:rsidRPr="00954478" w:rsidTr="007B5CD9">
        <w:trPr>
          <w:trHeight w:val="289"/>
          <w:jc w:val="center"/>
        </w:trPr>
        <w:tc>
          <w:tcPr>
            <w:tcW w:w="10195" w:type="dxa"/>
            <w:gridSpan w:val="16"/>
            <w:shd w:val="clear" w:color="auto" w:fill="DAEEF3" w:themeFill="accent5" w:themeFillTint="33"/>
            <w:vAlign w:val="center"/>
          </w:tcPr>
          <w:p w:rsidR="00596678" w:rsidRPr="00954478" w:rsidRDefault="0055288B" w:rsidP="0055288B">
            <w:pPr>
              <w:pStyle w:val="Odlomakpopisa"/>
              <w:numPr>
                <w:ilvl w:val="0"/>
                <w:numId w:val="3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PhD CANDIDATES’ PROFILE IN THE CURRENT ACADEMIC YEAR</w:t>
            </w:r>
          </w:p>
        </w:tc>
      </w:tr>
      <w:tr w:rsidR="0098049B" w:rsidRPr="00954478" w:rsidTr="007B5CD9">
        <w:trPr>
          <w:trHeight w:val="289"/>
          <w:jc w:val="center"/>
        </w:trPr>
        <w:tc>
          <w:tcPr>
            <w:tcW w:w="10195" w:type="dxa"/>
            <w:gridSpan w:val="16"/>
            <w:shd w:val="clear" w:color="auto" w:fill="auto"/>
            <w:vAlign w:val="center"/>
          </w:tcPr>
          <w:p w:rsidR="0098049B" w:rsidRPr="00954478" w:rsidRDefault="0055288B" w:rsidP="00401FAE">
            <w:pPr>
              <w:pStyle w:val="Odlomakpopisa"/>
              <w:spacing w:before="60" w:after="60" w:line="240" w:lineRule="auto"/>
              <w:ind w:left="0"/>
              <w:jc w:val="center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BY </w:t>
            </w:r>
            <w:r w:rsidR="00401FAE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MODE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OF STUDY </w:t>
            </w:r>
          </w:p>
        </w:tc>
      </w:tr>
      <w:tr w:rsidR="008E6A5E" w:rsidRPr="00954478" w:rsidTr="007B5CD9">
        <w:trPr>
          <w:trHeight w:val="432"/>
          <w:jc w:val="center"/>
        </w:trPr>
        <w:tc>
          <w:tcPr>
            <w:tcW w:w="10195" w:type="dxa"/>
            <w:gridSpan w:val="16"/>
            <w:vAlign w:val="center"/>
          </w:tcPr>
          <w:p w:rsidR="008E6A5E" w:rsidRPr="00954478" w:rsidRDefault="0055288B" w:rsidP="0055288B">
            <w:pPr>
              <w:pStyle w:val="Tijeloteksta"/>
              <w:numPr>
                <w:ilvl w:val="1"/>
                <w:numId w:val="4"/>
              </w:numPr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Number of PhD candidates</w:t>
            </w:r>
            <w:r w:rsidR="00103437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="00E25CBB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enrolled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in the study programme</w:t>
            </w:r>
            <w:r w:rsidR="00CE6ADD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="001A3F6A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6ADD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1A3F6A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r>
            <w:r w:rsidR="001A3F6A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CE6ADD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CE6ADD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CE6ADD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CE6ADD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CE6ADD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1A3F6A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CE6ADD" w:rsidRPr="00954478" w:rsidTr="007B5CD9">
        <w:trPr>
          <w:trHeight w:val="342"/>
          <w:jc w:val="center"/>
        </w:trPr>
        <w:tc>
          <w:tcPr>
            <w:tcW w:w="2548" w:type="dxa"/>
            <w:vAlign w:val="center"/>
          </w:tcPr>
          <w:p w:rsidR="00CE6ADD" w:rsidRPr="00954478" w:rsidRDefault="00CE6ADD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2549" w:type="dxa"/>
            <w:gridSpan w:val="6"/>
            <w:vAlign w:val="center"/>
          </w:tcPr>
          <w:p w:rsidR="00CE6ADD" w:rsidRPr="00954478" w:rsidRDefault="0055288B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1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st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year</w:t>
            </w:r>
          </w:p>
        </w:tc>
        <w:tc>
          <w:tcPr>
            <w:tcW w:w="2549" w:type="dxa"/>
            <w:gridSpan w:val="5"/>
            <w:vAlign w:val="center"/>
          </w:tcPr>
          <w:p w:rsidR="00CE6ADD" w:rsidRPr="00954478" w:rsidRDefault="0055288B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2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nd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year</w:t>
            </w:r>
          </w:p>
        </w:tc>
        <w:tc>
          <w:tcPr>
            <w:tcW w:w="2549" w:type="dxa"/>
            <w:gridSpan w:val="4"/>
            <w:vAlign w:val="center"/>
          </w:tcPr>
          <w:p w:rsidR="00CE6ADD" w:rsidRPr="00954478" w:rsidRDefault="0055288B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3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rd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year</w:t>
            </w:r>
          </w:p>
        </w:tc>
      </w:tr>
      <w:tr w:rsidR="0055288B" w:rsidRPr="00954478" w:rsidTr="007B5CD9">
        <w:trPr>
          <w:trHeight w:val="342"/>
          <w:jc w:val="center"/>
        </w:trPr>
        <w:tc>
          <w:tcPr>
            <w:tcW w:w="2548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1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st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semester</w:t>
            </w:r>
          </w:p>
        </w:tc>
        <w:tc>
          <w:tcPr>
            <w:tcW w:w="1275" w:type="dxa"/>
            <w:gridSpan w:val="2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2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nd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semester</w:t>
            </w:r>
          </w:p>
        </w:tc>
        <w:tc>
          <w:tcPr>
            <w:tcW w:w="1274" w:type="dxa"/>
            <w:gridSpan w:val="2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1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st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semester</w:t>
            </w:r>
          </w:p>
        </w:tc>
        <w:tc>
          <w:tcPr>
            <w:tcW w:w="1275" w:type="dxa"/>
            <w:gridSpan w:val="3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2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nd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semester</w:t>
            </w:r>
          </w:p>
        </w:tc>
        <w:tc>
          <w:tcPr>
            <w:tcW w:w="1274" w:type="dxa"/>
            <w:gridSpan w:val="2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1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st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semester</w:t>
            </w:r>
          </w:p>
        </w:tc>
        <w:tc>
          <w:tcPr>
            <w:tcW w:w="1275" w:type="dxa"/>
            <w:gridSpan w:val="2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2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nd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semester</w:t>
            </w:r>
          </w:p>
        </w:tc>
      </w:tr>
      <w:tr w:rsidR="00746021" w:rsidRPr="00954478" w:rsidTr="007B5CD9">
        <w:trPr>
          <w:trHeight w:val="341"/>
          <w:jc w:val="center"/>
        </w:trPr>
        <w:tc>
          <w:tcPr>
            <w:tcW w:w="2548" w:type="dxa"/>
            <w:vAlign w:val="center"/>
          </w:tcPr>
          <w:p w:rsidR="00746021" w:rsidRPr="00954478" w:rsidRDefault="0055288B" w:rsidP="00E25CBB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Full-time</w:t>
            </w:r>
            <w:r w:rsidR="00724105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study </w:t>
            </w:r>
          </w:p>
        </w:tc>
        <w:tc>
          <w:tcPr>
            <w:tcW w:w="2549" w:type="dxa"/>
            <w:gridSpan w:val="6"/>
            <w:vAlign w:val="center"/>
          </w:tcPr>
          <w:p w:rsidR="00746021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49" w:type="dxa"/>
            <w:gridSpan w:val="5"/>
            <w:vAlign w:val="center"/>
          </w:tcPr>
          <w:p w:rsidR="00746021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49" w:type="dxa"/>
            <w:gridSpan w:val="4"/>
            <w:vAlign w:val="center"/>
          </w:tcPr>
          <w:p w:rsidR="00746021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746021" w:rsidRPr="00954478" w:rsidTr="007B5CD9">
        <w:trPr>
          <w:trHeight w:val="341"/>
          <w:jc w:val="center"/>
        </w:trPr>
        <w:tc>
          <w:tcPr>
            <w:tcW w:w="2548" w:type="dxa"/>
            <w:vAlign w:val="center"/>
          </w:tcPr>
          <w:p w:rsidR="00746021" w:rsidRPr="00954478" w:rsidRDefault="0055288B" w:rsidP="00E25CBB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Part-time</w:t>
            </w:r>
            <w:r w:rsidR="00724105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study </w:t>
            </w:r>
          </w:p>
        </w:tc>
        <w:tc>
          <w:tcPr>
            <w:tcW w:w="2549" w:type="dxa"/>
            <w:gridSpan w:val="6"/>
            <w:vAlign w:val="center"/>
          </w:tcPr>
          <w:p w:rsidR="00746021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49" w:type="dxa"/>
            <w:gridSpan w:val="5"/>
            <w:vAlign w:val="center"/>
          </w:tcPr>
          <w:p w:rsidR="00746021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49" w:type="dxa"/>
            <w:gridSpan w:val="4"/>
            <w:vAlign w:val="center"/>
          </w:tcPr>
          <w:p w:rsidR="00746021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746021" w:rsidRPr="00954478" w:rsidTr="007B5CD9">
        <w:trPr>
          <w:trHeight w:val="341"/>
          <w:jc w:val="center"/>
        </w:trPr>
        <w:tc>
          <w:tcPr>
            <w:tcW w:w="2548" w:type="dxa"/>
            <w:vAlign w:val="center"/>
          </w:tcPr>
          <w:p w:rsidR="00746021" w:rsidRPr="00954478" w:rsidRDefault="0055288B" w:rsidP="0055288B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International PhD candidates</w:t>
            </w:r>
          </w:p>
        </w:tc>
        <w:tc>
          <w:tcPr>
            <w:tcW w:w="2549" w:type="dxa"/>
            <w:gridSpan w:val="6"/>
            <w:vAlign w:val="center"/>
          </w:tcPr>
          <w:p w:rsidR="00746021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49" w:type="dxa"/>
            <w:gridSpan w:val="5"/>
            <w:vAlign w:val="center"/>
          </w:tcPr>
          <w:p w:rsidR="00746021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49" w:type="dxa"/>
            <w:gridSpan w:val="4"/>
            <w:vAlign w:val="center"/>
          </w:tcPr>
          <w:p w:rsidR="00746021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746021" w:rsidRPr="00954478" w:rsidTr="007B5CD9">
        <w:trPr>
          <w:trHeight w:val="341"/>
          <w:jc w:val="center"/>
        </w:trPr>
        <w:tc>
          <w:tcPr>
            <w:tcW w:w="2548" w:type="dxa"/>
            <w:vAlign w:val="center"/>
          </w:tcPr>
          <w:p w:rsidR="00746021" w:rsidRPr="00954478" w:rsidRDefault="00746021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2549" w:type="dxa"/>
            <w:gridSpan w:val="6"/>
            <w:vAlign w:val="center"/>
          </w:tcPr>
          <w:p w:rsidR="00746021" w:rsidRPr="00954478" w:rsidRDefault="0055288B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4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th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year</w:t>
            </w:r>
          </w:p>
        </w:tc>
        <w:tc>
          <w:tcPr>
            <w:tcW w:w="2549" w:type="dxa"/>
            <w:gridSpan w:val="5"/>
            <w:vAlign w:val="center"/>
          </w:tcPr>
          <w:p w:rsidR="00746021" w:rsidRPr="00954478" w:rsidRDefault="0055288B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5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th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year</w:t>
            </w:r>
          </w:p>
        </w:tc>
        <w:tc>
          <w:tcPr>
            <w:tcW w:w="2549" w:type="dxa"/>
            <w:gridSpan w:val="4"/>
            <w:vAlign w:val="center"/>
          </w:tcPr>
          <w:p w:rsidR="00746021" w:rsidRPr="00954478" w:rsidRDefault="0055288B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6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th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year</w:t>
            </w:r>
          </w:p>
        </w:tc>
      </w:tr>
      <w:tr w:rsidR="0055288B" w:rsidRPr="00954478" w:rsidTr="007B5CD9">
        <w:trPr>
          <w:trHeight w:val="341"/>
          <w:jc w:val="center"/>
        </w:trPr>
        <w:tc>
          <w:tcPr>
            <w:tcW w:w="2548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1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st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semester</w:t>
            </w:r>
          </w:p>
        </w:tc>
        <w:tc>
          <w:tcPr>
            <w:tcW w:w="1275" w:type="dxa"/>
            <w:gridSpan w:val="2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2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nd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semester</w:t>
            </w:r>
          </w:p>
        </w:tc>
        <w:tc>
          <w:tcPr>
            <w:tcW w:w="1274" w:type="dxa"/>
            <w:gridSpan w:val="2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1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st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semester</w:t>
            </w:r>
          </w:p>
        </w:tc>
        <w:tc>
          <w:tcPr>
            <w:tcW w:w="1275" w:type="dxa"/>
            <w:gridSpan w:val="3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2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nd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semester</w:t>
            </w:r>
          </w:p>
        </w:tc>
        <w:tc>
          <w:tcPr>
            <w:tcW w:w="1274" w:type="dxa"/>
            <w:gridSpan w:val="2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1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st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semester</w:t>
            </w:r>
          </w:p>
        </w:tc>
        <w:tc>
          <w:tcPr>
            <w:tcW w:w="1275" w:type="dxa"/>
            <w:gridSpan w:val="2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2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vertAlign w:val="superscript"/>
                <w:lang w:val="en-GB"/>
              </w:rPr>
              <w:t>nd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semester</w:t>
            </w:r>
          </w:p>
        </w:tc>
      </w:tr>
      <w:tr w:rsidR="0055288B" w:rsidRPr="00954478" w:rsidTr="007B5CD9">
        <w:trPr>
          <w:trHeight w:val="341"/>
          <w:jc w:val="center"/>
        </w:trPr>
        <w:tc>
          <w:tcPr>
            <w:tcW w:w="2548" w:type="dxa"/>
            <w:vAlign w:val="center"/>
          </w:tcPr>
          <w:p w:rsidR="0055288B" w:rsidRPr="00954478" w:rsidRDefault="0055288B" w:rsidP="00E25CBB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Full-time</w:t>
            </w:r>
            <w:r w:rsidR="00724105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study </w:t>
            </w:r>
          </w:p>
        </w:tc>
        <w:tc>
          <w:tcPr>
            <w:tcW w:w="2549" w:type="dxa"/>
            <w:gridSpan w:val="6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49" w:type="dxa"/>
            <w:gridSpan w:val="5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49" w:type="dxa"/>
            <w:gridSpan w:val="4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55288B" w:rsidRPr="00954478" w:rsidTr="007B5CD9">
        <w:trPr>
          <w:trHeight w:val="341"/>
          <w:jc w:val="center"/>
        </w:trPr>
        <w:tc>
          <w:tcPr>
            <w:tcW w:w="2548" w:type="dxa"/>
            <w:vAlign w:val="center"/>
          </w:tcPr>
          <w:p w:rsidR="0055288B" w:rsidRPr="00954478" w:rsidRDefault="0055288B" w:rsidP="00E25CBB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Part-time</w:t>
            </w:r>
            <w:r w:rsidR="00724105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study </w:t>
            </w:r>
          </w:p>
        </w:tc>
        <w:tc>
          <w:tcPr>
            <w:tcW w:w="2549" w:type="dxa"/>
            <w:gridSpan w:val="6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49" w:type="dxa"/>
            <w:gridSpan w:val="5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49" w:type="dxa"/>
            <w:gridSpan w:val="4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55288B" w:rsidRPr="00954478" w:rsidTr="007B5CD9">
        <w:trPr>
          <w:trHeight w:val="341"/>
          <w:jc w:val="center"/>
        </w:trPr>
        <w:tc>
          <w:tcPr>
            <w:tcW w:w="2548" w:type="dxa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International PhD candidates</w:t>
            </w:r>
          </w:p>
        </w:tc>
        <w:tc>
          <w:tcPr>
            <w:tcW w:w="2549" w:type="dxa"/>
            <w:gridSpan w:val="6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49" w:type="dxa"/>
            <w:gridSpan w:val="5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49" w:type="dxa"/>
            <w:gridSpan w:val="4"/>
            <w:vAlign w:val="center"/>
          </w:tcPr>
          <w:p w:rsidR="0055288B" w:rsidRPr="00954478" w:rsidRDefault="0055288B" w:rsidP="0055288B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746021" w:rsidRPr="00954478" w:rsidTr="007B5CD9">
        <w:trPr>
          <w:trHeight w:val="444"/>
          <w:jc w:val="center"/>
        </w:trPr>
        <w:tc>
          <w:tcPr>
            <w:tcW w:w="3766" w:type="dxa"/>
            <w:gridSpan w:val="4"/>
            <w:vAlign w:val="center"/>
          </w:tcPr>
          <w:p w:rsidR="00746021" w:rsidRPr="00954478" w:rsidRDefault="0055288B" w:rsidP="00D33549">
            <w:pPr>
              <w:pStyle w:val="Tijeloteksta"/>
              <w:numPr>
                <w:ilvl w:val="1"/>
                <w:numId w:val="4"/>
              </w:numPr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Number of approved</w:t>
            </w:r>
            <w:r w:rsidR="00D33549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PhD thesis topics</w:t>
            </w:r>
          </w:p>
        </w:tc>
        <w:tc>
          <w:tcPr>
            <w:tcW w:w="6429" w:type="dxa"/>
            <w:gridSpan w:val="12"/>
            <w:vAlign w:val="center"/>
          </w:tcPr>
          <w:p w:rsidR="00746021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746021" w:rsidRPr="00954478" w:rsidTr="007B5CD9">
        <w:trPr>
          <w:trHeight w:val="442"/>
          <w:jc w:val="center"/>
        </w:trPr>
        <w:tc>
          <w:tcPr>
            <w:tcW w:w="3766" w:type="dxa"/>
            <w:gridSpan w:val="4"/>
            <w:vAlign w:val="center"/>
          </w:tcPr>
          <w:p w:rsidR="00746021" w:rsidRPr="00954478" w:rsidRDefault="0055288B" w:rsidP="00D33549">
            <w:pPr>
              <w:pStyle w:val="Tijeloteksta"/>
              <w:numPr>
                <w:ilvl w:val="1"/>
                <w:numId w:val="4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Number of defended</w:t>
            </w:r>
            <w:r w:rsidR="00D33549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PhD theses</w:t>
            </w:r>
          </w:p>
        </w:tc>
        <w:tc>
          <w:tcPr>
            <w:tcW w:w="6429" w:type="dxa"/>
            <w:gridSpan w:val="12"/>
            <w:vAlign w:val="center"/>
          </w:tcPr>
          <w:p w:rsidR="00746021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746021" w:rsidRPr="00954478" w:rsidTr="007B5CD9">
        <w:trPr>
          <w:trHeight w:val="442"/>
          <w:jc w:val="center"/>
        </w:trPr>
        <w:tc>
          <w:tcPr>
            <w:tcW w:w="3766" w:type="dxa"/>
            <w:gridSpan w:val="4"/>
            <w:vAlign w:val="center"/>
          </w:tcPr>
          <w:p w:rsidR="00746021" w:rsidRPr="00954478" w:rsidRDefault="0055288B" w:rsidP="00D33549">
            <w:pPr>
              <w:pStyle w:val="Tijeloteksta"/>
              <w:numPr>
                <w:ilvl w:val="1"/>
                <w:numId w:val="4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Average age of PhD candidates who have defended their </w:t>
            </w:r>
            <w:r w:rsidR="00D33549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theses</w:t>
            </w:r>
            <w:r w:rsidR="00746021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429" w:type="dxa"/>
            <w:gridSpan w:val="12"/>
            <w:vAlign w:val="center"/>
          </w:tcPr>
          <w:p w:rsidR="00746021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746021" w:rsidRPr="00954478" w:rsidTr="007B5CD9">
        <w:trPr>
          <w:trHeight w:val="442"/>
          <w:jc w:val="center"/>
        </w:trPr>
        <w:tc>
          <w:tcPr>
            <w:tcW w:w="3766" w:type="dxa"/>
            <w:gridSpan w:val="4"/>
            <w:vAlign w:val="center"/>
          </w:tcPr>
          <w:p w:rsidR="00746021" w:rsidRPr="00954478" w:rsidRDefault="00D33549" w:rsidP="00D33549">
            <w:pPr>
              <w:pStyle w:val="Tijeloteksta"/>
              <w:numPr>
                <w:ilvl w:val="1"/>
                <w:numId w:val="4"/>
              </w:numPr>
              <w:spacing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Average</w:t>
            </w:r>
            <w:r w:rsidR="0055288B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duration of study</w:t>
            </w:r>
            <w:r w:rsidR="00746021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="0055288B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of PhD candidates who have defended their 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theses</w:t>
            </w:r>
            <w:r w:rsidR="0055288B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="00746021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(</w:t>
            </w:r>
            <w:r w:rsidR="0055288B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 years</w:t>
            </w:r>
            <w:r w:rsidR="00746021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)</w:t>
            </w:r>
          </w:p>
        </w:tc>
        <w:tc>
          <w:tcPr>
            <w:tcW w:w="6429" w:type="dxa"/>
            <w:gridSpan w:val="12"/>
            <w:vAlign w:val="center"/>
          </w:tcPr>
          <w:p w:rsidR="00746021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746021" w:rsidRPr="00954478" w:rsidTr="007B5CD9">
        <w:trPr>
          <w:trHeight w:val="289"/>
          <w:jc w:val="center"/>
        </w:trPr>
        <w:tc>
          <w:tcPr>
            <w:tcW w:w="10195" w:type="dxa"/>
            <w:gridSpan w:val="16"/>
            <w:shd w:val="clear" w:color="auto" w:fill="auto"/>
            <w:vAlign w:val="center"/>
          </w:tcPr>
          <w:p w:rsidR="00746021" w:rsidRPr="00954478" w:rsidRDefault="0055288B" w:rsidP="0055288B">
            <w:pPr>
              <w:pStyle w:val="Odlomakpopisa"/>
              <w:spacing w:before="60" w:after="60" w:line="240" w:lineRule="auto"/>
              <w:ind w:left="0"/>
              <w:jc w:val="center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BY TYPE OF FUNDING AND</w:t>
            </w:r>
            <w:r w:rsidR="00746021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GENDER</w:t>
            </w:r>
          </w:p>
        </w:tc>
      </w:tr>
      <w:tr w:rsidR="00746021" w:rsidRPr="00954478" w:rsidTr="007B5CD9">
        <w:trPr>
          <w:trHeight w:val="442"/>
          <w:jc w:val="center"/>
        </w:trPr>
        <w:tc>
          <w:tcPr>
            <w:tcW w:w="3766" w:type="dxa"/>
            <w:gridSpan w:val="4"/>
            <w:vAlign w:val="center"/>
          </w:tcPr>
          <w:p w:rsidR="00746021" w:rsidRPr="00954478" w:rsidRDefault="0055288B" w:rsidP="007B5CD9">
            <w:pPr>
              <w:pStyle w:val="Tijeloteksta"/>
              <w:numPr>
                <w:ilvl w:val="1"/>
                <w:numId w:val="4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Type of funding</w:t>
            </w:r>
          </w:p>
        </w:tc>
        <w:tc>
          <w:tcPr>
            <w:tcW w:w="6429" w:type="dxa"/>
            <w:gridSpan w:val="12"/>
            <w:vAlign w:val="center"/>
          </w:tcPr>
          <w:p w:rsidR="00746021" w:rsidRPr="00954478" w:rsidRDefault="00746021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746021" w:rsidRPr="00954478" w:rsidTr="007B5CD9">
        <w:trPr>
          <w:trHeight w:val="20"/>
          <w:jc w:val="center"/>
        </w:trPr>
        <w:tc>
          <w:tcPr>
            <w:tcW w:w="2632" w:type="dxa"/>
            <w:gridSpan w:val="2"/>
            <w:vMerge w:val="restart"/>
            <w:vAlign w:val="center"/>
          </w:tcPr>
          <w:p w:rsidR="00746021" w:rsidRPr="00954478" w:rsidRDefault="00746021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746021" w:rsidRPr="00954478" w:rsidRDefault="0055288B" w:rsidP="007B5CD9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1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  <w:t>st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year</w:t>
            </w:r>
          </w:p>
        </w:tc>
        <w:tc>
          <w:tcPr>
            <w:tcW w:w="1891" w:type="dxa"/>
            <w:gridSpan w:val="4"/>
            <w:vAlign w:val="center"/>
          </w:tcPr>
          <w:p w:rsidR="00746021" w:rsidRPr="00954478" w:rsidRDefault="0055288B" w:rsidP="007B5CD9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2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  <w:t>nd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year</w:t>
            </w:r>
          </w:p>
        </w:tc>
        <w:tc>
          <w:tcPr>
            <w:tcW w:w="1891" w:type="dxa"/>
            <w:gridSpan w:val="3"/>
            <w:vAlign w:val="center"/>
          </w:tcPr>
          <w:p w:rsidR="00746021" w:rsidRPr="00954478" w:rsidRDefault="0055288B" w:rsidP="007B5CD9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3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  <w:t>rd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year</w:t>
            </w:r>
          </w:p>
        </w:tc>
        <w:tc>
          <w:tcPr>
            <w:tcW w:w="1891" w:type="dxa"/>
            <w:gridSpan w:val="3"/>
            <w:vAlign w:val="center"/>
          </w:tcPr>
          <w:p w:rsidR="00746021" w:rsidRPr="00954478" w:rsidRDefault="0055288B" w:rsidP="007B5CD9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Received PhD</w:t>
            </w:r>
          </w:p>
        </w:tc>
      </w:tr>
      <w:tr w:rsidR="00746021" w:rsidRPr="00954478" w:rsidTr="007B5CD9">
        <w:trPr>
          <w:trHeight w:val="20"/>
          <w:jc w:val="center"/>
        </w:trPr>
        <w:tc>
          <w:tcPr>
            <w:tcW w:w="2632" w:type="dxa"/>
            <w:gridSpan w:val="2"/>
            <w:vMerge/>
            <w:vAlign w:val="center"/>
          </w:tcPr>
          <w:p w:rsidR="00746021" w:rsidRPr="00954478" w:rsidRDefault="00746021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746021" w:rsidRPr="00954478" w:rsidRDefault="00746021" w:rsidP="007B5CD9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M</w:t>
            </w:r>
          </w:p>
        </w:tc>
        <w:tc>
          <w:tcPr>
            <w:tcW w:w="945" w:type="dxa"/>
            <w:gridSpan w:val="3"/>
            <w:vAlign w:val="center"/>
          </w:tcPr>
          <w:p w:rsidR="00746021" w:rsidRPr="00954478" w:rsidRDefault="0055288B" w:rsidP="007B5CD9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F</w:t>
            </w:r>
          </w:p>
        </w:tc>
        <w:tc>
          <w:tcPr>
            <w:tcW w:w="946" w:type="dxa"/>
            <w:gridSpan w:val="2"/>
            <w:vAlign w:val="center"/>
          </w:tcPr>
          <w:p w:rsidR="00746021" w:rsidRPr="00954478" w:rsidRDefault="00746021" w:rsidP="007B5CD9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M</w:t>
            </w:r>
          </w:p>
        </w:tc>
        <w:tc>
          <w:tcPr>
            <w:tcW w:w="945" w:type="dxa"/>
            <w:gridSpan w:val="2"/>
            <w:vAlign w:val="center"/>
          </w:tcPr>
          <w:p w:rsidR="00746021" w:rsidRPr="00954478" w:rsidRDefault="0055288B" w:rsidP="007B5CD9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F</w:t>
            </w:r>
          </w:p>
        </w:tc>
        <w:tc>
          <w:tcPr>
            <w:tcW w:w="945" w:type="dxa"/>
            <w:vAlign w:val="center"/>
          </w:tcPr>
          <w:p w:rsidR="00746021" w:rsidRPr="00954478" w:rsidRDefault="00746021" w:rsidP="007B5CD9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M</w:t>
            </w:r>
          </w:p>
        </w:tc>
        <w:tc>
          <w:tcPr>
            <w:tcW w:w="946" w:type="dxa"/>
            <w:gridSpan w:val="2"/>
            <w:vAlign w:val="center"/>
          </w:tcPr>
          <w:p w:rsidR="00746021" w:rsidRPr="00954478" w:rsidRDefault="0055288B" w:rsidP="007B5CD9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F</w:t>
            </w:r>
          </w:p>
        </w:tc>
        <w:tc>
          <w:tcPr>
            <w:tcW w:w="945" w:type="dxa"/>
            <w:gridSpan w:val="2"/>
            <w:vAlign w:val="center"/>
          </w:tcPr>
          <w:p w:rsidR="00746021" w:rsidRPr="00954478" w:rsidRDefault="00746021" w:rsidP="007B5CD9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M</w:t>
            </w:r>
          </w:p>
        </w:tc>
        <w:tc>
          <w:tcPr>
            <w:tcW w:w="946" w:type="dxa"/>
            <w:vAlign w:val="center"/>
          </w:tcPr>
          <w:p w:rsidR="00746021" w:rsidRPr="00954478" w:rsidRDefault="0055288B" w:rsidP="007B5CD9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F</w:t>
            </w:r>
          </w:p>
        </w:tc>
      </w:tr>
      <w:tr w:rsidR="00746021" w:rsidRPr="00954478" w:rsidTr="007B5CD9">
        <w:trPr>
          <w:trHeight w:val="455"/>
          <w:jc w:val="center"/>
        </w:trPr>
        <w:tc>
          <w:tcPr>
            <w:tcW w:w="2632" w:type="dxa"/>
            <w:gridSpan w:val="2"/>
            <w:vAlign w:val="center"/>
          </w:tcPr>
          <w:p w:rsidR="00746021" w:rsidRPr="00954478" w:rsidRDefault="0055288B" w:rsidP="0055288B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Research assistant</w:t>
            </w:r>
          </w:p>
        </w:tc>
        <w:tc>
          <w:tcPr>
            <w:tcW w:w="945" w:type="dxa"/>
            <w:vAlign w:val="center"/>
          </w:tcPr>
          <w:p w:rsidR="00746021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3"/>
            <w:vAlign w:val="center"/>
          </w:tcPr>
          <w:p w:rsidR="00746021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746021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746021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746021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746021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746021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vAlign w:val="center"/>
          </w:tcPr>
          <w:p w:rsidR="00746021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74602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B672FE" w:rsidRPr="00954478" w:rsidTr="007B5CD9">
        <w:trPr>
          <w:trHeight w:val="455"/>
          <w:jc w:val="center"/>
        </w:trPr>
        <w:tc>
          <w:tcPr>
            <w:tcW w:w="2632" w:type="dxa"/>
            <w:gridSpan w:val="2"/>
            <w:vAlign w:val="center"/>
          </w:tcPr>
          <w:p w:rsidR="00B672FE" w:rsidRPr="00954478" w:rsidRDefault="0055288B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Assistant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945" w:type="dxa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3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B672FE" w:rsidRPr="00954478" w:rsidTr="007B5CD9">
        <w:trPr>
          <w:trHeight w:val="455"/>
          <w:jc w:val="center"/>
        </w:trPr>
        <w:tc>
          <w:tcPr>
            <w:tcW w:w="2632" w:type="dxa"/>
            <w:gridSpan w:val="2"/>
            <w:vAlign w:val="center"/>
          </w:tcPr>
          <w:p w:rsidR="00B672FE" w:rsidRPr="00954478" w:rsidRDefault="0055288B" w:rsidP="0055288B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Lecturer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/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Senior lecturer</w:t>
            </w:r>
          </w:p>
        </w:tc>
        <w:tc>
          <w:tcPr>
            <w:tcW w:w="945" w:type="dxa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3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B672FE" w:rsidRPr="00954478" w:rsidTr="007B5CD9">
        <w:trPr>
          <w:trHeight w:val="455"/>
          <w:jc w:val="center"/>
        </w:trPr>
        <w:tc>
          <w:tcPr>
            <w:tcW w:w="2632" w:type="dxa"/>
            <w:gridSpan w:val="2"/>
            <w:vAlign w:val="center"/>
          </w:tcPr>
          <w:p w:rsidR="00B672FE" w:rsidRPr="00954478" w:rsidRDefault="0055288B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Scholarship</w:t>
            </w:r>
          </w:p>
        </w:tc>
        <w:tc>
          <w:tcPr>
            <w:tcW w:w="945" w:type="dxa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3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B672FE" w:rsidRPr="00954478" w:rsidTr="007B5CD9">
        <w:trPr>
          <w:trHeight w:val="455"/>
          <w:jc w:val="center"/>
        </w:trPr>
        <w:tc>
          <w:tcPr>
            <w:tcW w:w="2632" w:type="dxa"/>
            <w:gridSpan w:val="2"/>
            <w:vAlign w:val="center"/>
          </w:tcPr>
          <w:p w:rsidR="00B672FE" w:rsidRPr="00954478" w:rsidRDefault="0055288B" w:rsidP="00ED0FFB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The employer bears the cost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(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other legal </w:t>
            </w:r>
            <w:r w:rsidR="00ED0FF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person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)</w:t>
            </w:r>
          </w:p>
        </w:tc>
        <w:tc>
          <w:tcPr>
            <w:tcW w:w="945" w:type="dxa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3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B672FE" w:rsidRPr="00954478" w:rsidTr="007B5CD9">
        <w:trPr>
          <w:trHeight w:val="455"/>
          <w:jc w:val="center"/>
        </w:trPr>
        <w:tc>
          <w:tcPr>
            <w:tcW w:w="2632" w:type="dxa"/>
            <w:gridSpan w:val="2"/>
            <w:vAlign w:val="center"/>
          </w:tcPr>
          <w:p w:rsidR="00B672FE" w:rsidRPr="00954478" w:rsidRDefault="0055288B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Self-funding</w:t>
            </w:r>
          </w:p>
        </w:tc>
        <w:tc>
          <w:tcPr>
            <w:tcW w:w="945" w:type="dxa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3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B672FE" w:rsidRPr="00954478" w:rsidTr="007B5CD9">
        <w:trPr>
          <w:trHeight w:val="455"/>
          <w:jc w:val="center"/>
        </w:trPr>
        <w:tc>
          <w:tcPr>
            <w:tcW w:w="2632" w:type="dxa"/>
            <w:gridSpan w:val="2"/>
            <w:vAlign w:val="center"/>
          </w:tcPr>
          <w:p w:rsidR="00B672FE" w:rsidRPr="00954478" w:rsidRDefault="0055288B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945" w:type="dxa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3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gridSpan w:val="2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6" w:type="dxa"/>
            <w:vAlign w:val="center"/>
          </w:tcPr>
          <w:p w:rsidR="00B672FE" w:rsidRPr="00954478" w:rsidRDefault="001A3F6A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672F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A07928" w:rsidRPr="00954478" w:rsidRDefault="00A07928" w:rsidP="00065C42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66"/>
        <w:gridCol w:w="6429"/>
      </w:tblGrid>
      <w:tr w:rsidR="00C313BD" w:rsidRPr="00954478" w:rsidTr="007B5CD9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C313BD" w:rsidRPr="00954478" w:rsidRDefault="0055288B" w:rsidP="0055288B">
            <w:pPr>
              <w:pStyle w:val="Odlomakpopisa"/>
              <w:numPr>
                <w:ilvl w:val="0"/>
                <w:numId w:val="3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SUPERVISORSHIP IN THE CURRENT ACADEMIC YEAR</w:t>
            </w:r>
          </w:p>
        </w:tc>
      </w:tr>
      <w:tr w:rsidR="00EA0342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A0342" w:rsidRPr="00954478" w:rsidRDefault="0055288B" w:rsidP="0055288B">
            <w:pPr>
              <w:pStyle w:val="Tijeloteksta"/>
              <w:numPr>
                <w:ilvl w:val="1"/>
                <w:numId w:val="5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Number of supervisors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who supervised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PhD candidates</w:t>
            </w:r>
          </w:p>
        </w:tc>
        <w:tc>
          <w:tcPr>
            <w:tcW w:w="6429" w:type="dxa"/>
            <w:vAlign w:val="center"/>
          </w:tcPr>
          <w:p w:rsidR="00EA0342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A0342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A0342" w:rsidRPr="00954478" w:rsidRDefault="0055288B" w:rsidP="00D74503">
            <w:pPr>
              <w:pStyle w:val="Tijeloteksta"/>
              <w:numPr>
                <w:ilvl w:val="1"/>
                <w:numId w:val="5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Number of supervisors whose PhD candidates defended their </w:t>
            </w:r>
            <w:r w:rsidR="00D74503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PhD thesis</w:t>
            </w:r>
          </w:p>
        </w:tc>
        <w:tc>
          <w:tcPr>
            <w:tcW w:w="6429" w:type="dxa"/>
            <w:vAlign w:val="center"/>
          </w:tcPr>
          <w:p w:rsidR="00EA0342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A0342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A0342" w:rsidRPr="00954478" w:rsidRDefault="00724105" w:rsidP="0055288B">
            <w:pPr>
              <w:pStyle w:val="Tijeloteksta"/>
              <w:numPr>
                <w:ilvl w:val="1"/>
                <w:numId w:val="5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Number of supervisor</w:t>
            </w:r>
            <w:r w:rsidR="0055288B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s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'</w:t>
            </w:r>
            <w:r w:rsidR="0055288B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scientific papers published</w:t>
            </w:r>
          </w:p>
        </w:tc>
        <w:tc>
          <w:tcPr>
            <w:tcW w:w="6429" w:type="dxa"/>
            <w:vAlign w:val="center"/>
          </w:tcPr>
          <w:p w:rsidR="00EA0342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A0342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EA0342" w:rsidRPr="00954478" w:rsidRDefault="0055288B" w:rsidP="00724105">
            <w:pPr>
              <w:pStyle w:val="Tijeloteksta"/>
              <w:numPr>
                <w:ilvl w:val="1"/>
                <w:numId w:val="5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lastRenderedPageBreak/>
              <w:t>Number of supervisors</w:t>
            </w:r>
            <w:r w:rsidR="00724105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'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scientific papers published in international publications</w:t>
            </w:r>
          </w:p>
        </w:tc>
        <w:tc>
          <w:tcPr>
            <w:tcW w:w="6429" w:type="dxa"/>
            <w:vAlign w:val="center"/>
          </w:tcPr>
          <w:p w:rsidR="00EA0342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A0342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596678" w:rsidRPr="00954478" w:rsidRDefault="0055288B" w:rsidP="00724105">
            <w:pPr>
              <w:pStyle w:val="Tijeloteksta"/>
              <w:numPr>
                <w:ilvl w:val="1"/>
                <w:numId w:val="5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Number of scientific papers</w:t>
            </w:r>
            <w:r w:rsidR="00621EE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co-authored by supervisor</w:t>
            </w:r>
            <w:r w:rsidR="00724105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s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and PhD candidate</w:t>
            </w:r>
            <w:r w:rsidR="00724105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s</w:t>
            </w:r>
          </w:p>
        </w:tc>
        <w:tc>
          <w:tcPr>
            <w:tcW w:w="6429" w:type="dxa"/>
            <w:vAlign w:val="center"/>
          </w:tcPr>
          <w:p w:rsidR="00EA0342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EA034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621EEE" w:rsidRPr="00954478" w:rsidTr="007B5CD9">
        <w:trPr>
          <w:trHeight w:val="432"/>
          <w:jc w:val="center"/>
        </w:trPr>
        <w:tc>
          <w:tcPr>
            <w:tcW w:w="3766" w:type="dxa"/>
            <w:vAlign w:val="center"/>
          </w:tcPr>
          <w:p w:rsidR="00621EEE" w:rsidRPr="00954478" w:rsidRDefault="0055288B" w:rsidP="00724105">
            <w:pPr>
              <w:pStyle w:val="Tijeloteksta"/>
              <w:numPr>
                <w:ilvl w:val="1"/>
                <w:numId w:val="5"/>
              </w:numPr>
              <w:tabs>
                <w:tab w:val="clear" w:pos="567"/>
                <w:tab w:val="num" w:pos="304"/>
              </w:tabs>
              <w:spacing w:before="60" w:after="60"/>
              <w:ind w:left="304" w:hanging="34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Number of scientific papers co-authored by supervisor</w:t>
            </w:r>
            <w:r w:rsidR="00724105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s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and PhD candidate</w:t>
            </w:r>
            <w:r w:rsidR="00724105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s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in international publications</w:t>
            </w:r>
          </w:p>
        </w:tc>
        <w:tc>
          <w:tcPr>
            <w:tcW w:w="6429" w:type="dxa"/>
            <w:vAlign w:val="center"/>
          </w:tcPr>
          <w:p w:rsidR="00621EEE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1EE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621EE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621EE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621EE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621EE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621EEE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8789E" w:rsidRPr="00954478" w:rsidRDefault="0058789E" w:rsidP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483"/>
        <w:gridCol w:w="1342"/>
        <w:gridCol w:w="1342"/>
        <w:gridCol w:w="1343"/>
        <w:gridCol w:w="1342"/>
        <w:gridCol w:w="1343"/>
      </w:tblGrid>
      <w:tr w:rsidR="00EA0342" w:rsidRPr="00954478" w:rsidTr="007B5CD9">
        <w:trPr>
          <w:trHeight w:val="289"/>
          <w:jc w:val="center"/>
        </w:trPr>
        <w:tc>
          <w:tcPr>
            <w:tcW w:w="10195" w:type="dxa"/>
            <w:gridSpan w:val="6"/>
            <w:shd w:val="clear" w:color="auto" w:fill="DAEEF3" w:themeFill="accent5" w:themeFillTint="33"/>
            <w:vAlign w:val="center"/>
          </w:tcPr>
          <w:p w:rsidR="00EA0342" w:rsidRPr="00954478" w:rsidRDefault="0055288B" w:rsidP="007B5CD9">
            <w:pPr>
              <w:pStyle w:val="Odlomakpopisa"/>
              <w:numPr>
                <w:ilvl w:val="0"/>
                <w:numId w:val="3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NUMBER OF RESEARCH PROJECTS IN THE CURRENT ACADEMIC YEAR</w:t>
            </w:r>
          </w:p>
        </w:tc>
      </w:tr>
      <w:tr w:rsidR="001D5720" w:rsidRPr="00954478" w:rsidTr="007B5CD9">
        <w:trPr>
          <w:trHeight w:val="444"/>
          <w:jc w:val="center"/>
        </w:trPr>
        <w:tc>
          <w:tcPr>
            <w:tcW w:w="3483" w:type="dxa"/>
            <w:vAlign w:val="center"/>
          </w:tcPr>
          <w:p w:rsidR="001D5720" w:rsidRPr="00954478" w:rsidRDefault="001D5720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6712" w:type="dxa"/>
            <w:gridSpan w:val="5"/>
            <w:vAlign w:val="center"/>
          </w:tcPr>
          <w:p w:rsidR="001D5720" w:rsidRPr="00954478" w:rsidRDefault="0055288B" w:rsidP="007B5CD9">
            <w:pPr>
              <w:pStyle w:val="Tijeloteksta"/>
              <w:spacing w:before="60" w:after="60"/>
              <w:ind w:left="-36"/>
              <w:jc w:val="center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Funding</w:t>
            </w:r>
          </w:p>
        </w:tc>
      </w:tr>
      <w:tr w:rsidR="001D5720" w:rsidRPr="00954478" w:rsidTr="007B5CD9">
        <w:trPr>
          <w:trHeight w:val="444"/>
          <w:jc w:val="center"/>
        </w:trPr>
        <w:tc>
          <w:tcPr>
            <w:tcW w:w="3483" w:type="dxa"/>
            <w:vAlign w:val="center"/>
          </w:tcPr>
          <w:p w:rsidR="001D5720" w:rsidRPr="00954478" w:rsidRDefault="001D5720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vAlign w:val="center"/>
          </w:tcPr>
          <w:p w:rsidR="001D5720" w:rsidRPr="00954478" w:rsidRDefault="0055288B" w:rsidP="0055288B">
            <w:pPr>
              <w:pStyle w:val="Tijeloteksta"/>
              <w:spacing w:before="60" w:after="60"/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Ministry of Science and Education</w:t>
            </w:r>
          </w:p>
        </w:tc>
        <w:tc>
          <w:tcPr>
            <w:tcW w:w="1342" w:type="dxa"/>
            <w:vAlign w:val="center"/>
          </w:tcPr>
          <w:p w:rsidR="001D5720" w:rsidRPr="00954478" w:rsidRDefault="0055288B" w:rsidP="0055288B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Economy</w:t>
            </w:r>
            <w:r w:rsidR="00C05909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="001D5720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/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public sector</w:t>
            </w:r>
          </w:p>
        </w:tc>
        <w:tc>
          <w:tcPr>
            <w:tcW w:w="1343" w:type="dxa"/>
            <w:vAlign w:val="center"/>
          </w:tcPr>
          <w:p w:rsidR="001D5720" w:rsidRPr="00954478" w:rsidRDefault="0055288B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International</w:t>
            </w:r>
          </w:p>
        </w:tc>
        <w:tc>
          <w:tcPr>
            <w:tcW w:w="1342" w:type="dxa"/>
            <w:vAlign w:val="center"/>
          </w:tcPr>
          <w:p w:rsidR="001D5720" w:rsidRPr="00954478" w:rsidRDefault="0055288B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343" w:type="dxa"/>
            <w:vAlign w:val="center"/>
          </w:tcPr>
          <w:p w:rsidR="001D5720" w:rsidRPr="00954478" w:rsidRDefault="0055288B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TOTAL</w:t>
            </w:r>
          </w:p>
        </w:tc>
      </w:tr>
      <w:tr w:rsidR="001D5720" w:rsidRPr="00954478" w:rsidTr="007B5CD9">
        <w:trPr>
          <w:trHeight w:val="444"/>
          <w:jc w:val="center"/>
        </w:trPr>
        <w:tc>
          <w:tcPr>
            <w:tcW w:w="3483" w:type="dxa"/>
            <w:vAlign w:val="center"/>
          </w:tcPr>
          <w:p w:rsidR="001D5720" w:rsidRPr="00954478" w:rsidRDefault="0055288B" w:rsidP="007B5CD9">
            <w:pPr>
              <w:pStyle w:val="Tijeloteksta"/>
              <w:spacing w:before="60" w:after="60"/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Number of projects</w:t>
            </w:r>
          </w:p>
        </w:tc>
        <w:tc>
          <w:tcPr>
            <w:tcW w:w="1342" w:type="dxa"/>
            <w:vAlign w:val="center"/>
          </w:tcPr>
          <w:p w:rsidR="001D5720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:rsidR="001D5720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1D5720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:rsidR="001D5720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1D5720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1D5720" w:rsidRPr="00954478" w:rsidTr="007B5CD9">
        <w:trPr>
          <w:trHeight w:val="444"/>
          <w:jc w:val="center"/>
        </w:trPr>
        <w:tc>
          <w:tcPr>
            <w:tcW w:w="3483" w:type="dxa"/>
            <w:vAlign w:val="center"/>
          </w:tcPr>
          <w:p w:rsidR="001D5720" w:rsidRPr="00954478" w:rsidRDefault="00D74503" w:rsidP="00D74503">
            <w:pPr>
              <w:pStyle w:val="Tijeloteksta"/>
              <w:spacing w:before="60" w:after="60"/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u w:val="single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Number of s</w:t>
            </w:r>
            <w:r w:rsidR="0055288B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tudy programme teaching staff involved in projects</w:t>
            </w:r>
          </w:p>
        </w:tc>
        <w:tc>
          <w:tcPr>
            <w:tcW w:w="1342" w:type="dxa"/>
            <w:vAlign w:val="center"/>
          </w:tcPr>
          <w:p w:rsidR="001D5720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:rsidR="001D5720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1D5720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:rsidR="001D5720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1D5720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1D5720" w:rsidRPr="00954478" w:rsidTr="007B5CD9">
        <w:trPr>
          <w:trHeight w:val="444"/>
          <w:jc w:val="center"/>
        </w:trPr>
        <w:tc>
          <w:tcPr>
            <w:tcW w:w="3483" w:type="dxa"/>
            <w:vAlign w:val="center"/>
          </w:tcPr>
          <w:p w:rsidR="001D5720" w:rsidRPr="00954478" w:rsidRDefault="00D74503" w:rsidP="00D74503">
            <w:pPr>
              <w:pStyle w:val="Tijeloteksta"/>
              <w:spacing w:before="60" w:after="60"/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Number of s</w:t>
            </w:r>
            <w:r w:rsidR="0055288B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tudy programme PhD candidates involved in projects</w:t>
            </w:r>
          </w:p>
        </w:tc>
        <w:tc>
          <w:tcPr>
            <w:tcW w:w="1342" w:type="dxa"/>
            <w:vAlign w:val="center"/>
          </w:tcPr>
          <w:p w:rsidR="001D5720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:rsidR="001D5720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1D5720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42" w:type="dxa"/>
            <w:vAlign w:val="center"/>
          </w:tcPr>
          <w:p w:rsidR="001D5720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1D5720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EA0342" w:rsidRPr="00954478" w:rsidRDefault="00EA0342" w:rsidP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483"/>
        <w:gridCol w:w="1678"/>
        <w:gridCol w:w="1678"/>
        <w:gridCol w:w="1678"/>
        <w:gridCol w:w="1678"/>
      </w:tblGrid>
      <w:tr w:rsidR="001D2DD9" w:rsidRPr="00954478" w:rsidTr="007B5CD9">
        <w:trPr>
          <w:trHeight w:val="289"/>
          <w:jc w:val="center"/>
        </w:trPr>
        <w:tc>
          <w:tcPr>
            <w:tcW w:w="10195" w:type="dxa"/>
            <w:gridSpan w:val="5"/>
            <w:shd w:val="clear" w:color="auto" w:fill="DAEEF3" w:themeFill="accent5" w:themeFillTint="33"/>
            <w:vAlign w:val="center"/>
          </w:tcPr>
          <w:p w:rsidR="001D2DD9" w:rsidRPr="00954478" w:rsidRDefault="00C05909" w:rsidP="007B5CD9">
            <w:pPr>
              <w:pStyle w:val="Odlomakpopisa"/>
              <w:numPr>
                <w:ilvl w:val="0"/>
                <w:numId w:val="3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TEACHING QUALITY IN THE CURRENT ACADEMIC YEAR</w:t>
            </w:r>
          </w:p>
        </w:tc>
      </w:tr>
      <w:tr w:rsidR="00352FB4" w:rsidRPr="00954478" w:rsidTr="007B5CD9">
        <w:trPr>
          <w:trHeight w:val="1814"/>
          <w:jc w:val="center"/>
        </w:trPr>
        <w:tc>
          <w:tcPr>
            <w:tcW w:w="10195" w:type="dxa"/>
            <w:gridSpan w:val="5"/>
          </w:tcPr>
          <w:p w:rsidR="00352FB4" w:rsidRPr="00954478" w:rsidRDefault="00C05909" w:rsidP="007B5CD9">
            <w:pPr>
              <w:pStyle w:val="Tijeloteksta"/>
              <w:spacing w:before="60" w:after="60"/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Data for the evaluation of teaching quality are obtained from polls </w:t>
            </w:r>
            <w:r w:rsidR="00D74503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that the U</w:t>
            </w:r>
            <w:r w:rsidR="00103437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niversity</w:t>
            </w:r>
            <w:r w:rsidR="00D74503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’s</w:t>
            </w:r>
            <w:r w:rsidR="00103437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constituent periodically conducts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in accordance with the programme of the </w:t>
            </w:r>
            <w:r w:rsidR="0049698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postgraduate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study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. </w:t>
            </w:r>
            <w:r w:rsidR="00103437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It should be specified if such a poll is not conducted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. </w:t>
            </w:r>
          </w:p>
          <w:p w:rsidR="00352FB4" w:rsidRPr="00954478" w:rsidRDefault="00103437" w:rsidP="007B5CD9">
            <w:pPr>
              <w:pStyle w:val="Tijeloteksta"/>
              <w:spacing w:before="60"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Please specify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the main comments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and possible objections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of PhD candidates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as expressed in the teaching quality poll, especially with regard to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: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usefulness and quality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of learning resources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;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usefulness of teaching for the understanding of study contents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;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content and quality of elective courses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;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content and quality of compulsory courses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;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assessment of </w:t>
            </w:r>
            <w:r w:rsidR="00CC4AA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instruction and research ratio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; </w:t>
            </w:r>
            <w:r w:rsidR="00CC4AA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offer of elective courses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; </w:t>
            </w:r>
            <w:r w:rsidR="00CC4AA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the possibility of attending courses that are not part of the study programme</w:t>
            </w:r>
            <w:r w:rsidR="008A4C3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; </w:t>
            </w:r>
            <w:r w:rsidR="00CC4AA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satisfaction with the supervisor</w:t>
            </w:r>
            <w:r w:rsidR="008A4C3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, </w:t>
            </w:r>
            <w:r w:rsidR="00CC4AA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satisfaction with research quality</w:t>
            </w:r>
            <w:r w:rsidR="008A4C3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, </w:t>
            </w:r>
            <w:r w:rsidR="00CC4AA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experiences</w:t>
            </w:r>
            <w:r w:rsidR="008A4C3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="00CC4AA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from visiting other academic institutions</w:t>
            </w:r>
            <w:r w:rsidR="008A4C3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, </w:t>
            </w:r>
            <w:r w:rsidR="00CC4AA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satisfaction </w:t>
            </w:r>
            <w:r w:rsidR="0049698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with</w:t>
            </w:r>
            <w:r w:rsidR="00CC4AA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cooperation</w:t>
            </w:r>
            <w:r w:rsidR="008A4C3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="00CC4AA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with other PhD candidates</w:t>
            </w:r>
            <w:r w:rsidR="008A4C32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.</w:t>
            </w:r>
          </w:p>
          <w:p w:rsidR="00352FB4" w:rsidRPr="00954478" w:rsidRDefault="001A3F6A" w:rsidP="007B5CD9">
            <w:pPr>
              <w:pStyle w:val="Tijeloteksta"/>
              <w:spacing w:before="60"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352FB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7B5CD9" w:rsidRPr="00954478" w:rsidRDefault="007B5CD9" w:rsidP="0048286A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  <w:p w:rsidR="007B5CD9" w:rsidRPr="00954478" w:rsidRDefault="007B5CD9" w:rsidP="007B5CD9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3E6D1F" w:rsidRPr="00954478" w:rsidTr="007B5CD9">
        <w:trPr>
          <w:trHeight w:val="561"/>
          <w:jc w:val="center"/>
        </w:trPr>
        <w:tc>
          <w:tcPr>
            <w:tcW w:w="10195" w:type="dxa"/>
            <w:gridSpan w:val="5"/>
            <w:shd w:val="clear" w:color="auto" w:fill="DAEEF3" w:themeFill="accent5" w:themeFillTint="33"/>
            <w:vAlign w:val="center"/>
          </w:tcPr>
          <w:p w:rsidR="003E6D1F" w:rsidRPr="00954478" w:rsidRDefault="002F6231" w:rsidP="007B5CD9">
            <w:pPr>
              <w:pStyle w:val="Odlomakpopisa"/>
              <w:numPr>
                <w:ilvl w:val="0"/>
                <w:numId w:val="3"/>
              </w:numPr>
              <w:spacing w:before="60" w:after="0" w:line="240" w:lineRule="auto"/>
              <w:ind w:left="357" w:hanging="357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PROFESSIONAL TRAINING OF</w:t>
            </w:r>
            <w:r w:rsidR="003E6D1F"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 xml:space="preserve"> </w:t>
            </w:r>
            <w:r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PhD CANDIDATES</w:t>
            </w:r>
            <w:r w:rsidR="000620EF"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 xml:space="preserve"> </w:t>
            </w:r>
            <w:r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IN THE CURRENT ACADEMIC YEAR</w:t>
            </w:r>
          </w:p>
          <w:p w:rsidR="003E6D1F" w:rsidRPr="00954478" w:rsidRDefault="003E6D1F" w:rsidP="002F6231">
            <w:pPr>
              <w:pStyle w:val="Odlomakpopisa"/>
              <w:spacing w:after="60" w:line="240" w:lineRule="auto"/>
              <w:ind w:left="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(</w:t>
            </w:r>
            <w:r w:rsidR="002F6231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refers to the academic year for which the report is being drawn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)</w:t>
            </w:r>
          </w:p>
        </w:tc>
      </w:tr>
      <w:tr w:rsidR="005E7C64" w:rsidRPr="00954478" w:rsidTr="007B5CD9">
        <w:trPr>
          <w:trHeight w:val="444"/>
          <w:jc w:val="center"/>
        </w:trPr>
        <w:tc>
          <w:tcPr>
            <w:tcW w:w="3483" w:type="dxa"/>
            <w:vAlign w:val="center"/>
          </w:tcPr>
          <w:p w:rsidR="005E7C64" w:rsidRPr="00954478" w:rsidRDefault="002F6231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Type of training</w:t>
            </w:r>
          </w:p>
        </w:tc>
        <w:tc>
          <w:tcPr>
            <w:tcW w:w="1678" w:type="dxa"/>
            <w:vAlign w:val="center"/>
          </w:tcPr>
          <w:p w:rsidR="005E7C64" w:rsidRPr="00954478" w:rsidRDefault="002F6231" w:rsidP="00594D4B">
            <w:pPr>
              <w:pStyle w:val="Tijeloteksta"/>
              <w:spacing w:before="60" w:after="60"/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Number of PhD candidates</w:t>
            </w:r>
            <w:r w:rsidR="00594D4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of this study programme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that </w:t>
            </w:r>
            <w:r w:rsidR="00594D4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received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training abroad</w:t>
            </w:r>
          </w:p>
        </w:tc>
        <w:tc>
          <w:tcPr>
            <w:tcW w:w="1678" w:type="dxa"/>
            <w:vAlign w:val="center"/>
          </w:tcPr>
          <w:p w:rsidR="005E7C64" w:rsidRPr="00954478" w:rsidRDefault="002F6231" w:rsidP="007B5CD9">
            <w:pPr>
              <w:pStyle w:val="Tijeloteksta"/>
              <w:spacing w:before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Duration of training</w:t>
            </w:r>
          </w:p>
          <w:p w:rsidR="005E7C64" w:rsidRPr="00954478" w:rsidRDefault="005E7C64" w:rsidP="002F6231">
            <w:pPr>
              <w:pStyle w:val="Tijeloteksta"/>
              <w:spacing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(</w:t>
            </w:r>
            <w:r w:rsidR="002F623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in weeks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)</w:t>
            </w:r>
          </w:p>
        </w:tc>
        <w:tc>
          <w:tcPr>
            <w:tcW w:w="1678" w:type="dxa"/>
            <w:vAlign w:val="center"/>
          </w:tcPr>
          <w:p w:rsidR="005E7C64" w:rsidRPr="00954478" w:rsidRDefault="002F6231" w:rsidP="002F6231">
            <w:pPr>
              <w:pStyle w:val="Tijeloteksta"/>
              <w:spacing w:before="60" w:after="60"/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Number of international PhD candidates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that received training in this study programme</w:t>
            </w:r>
          </w:p>
        </w:tc>
        <w:tc>
          <w:tcPr>
            <w:tcW w:w="1678" w:type="dxa"/>
            <w:vAlign w:val="center"/>
          </w:tcPr>
          <w:p w:rsidR="005E7C64" w:rsidRPr="00954478" w:rsidRDefault="002F6231" w:rsidP="007B5CD9">
            <w:pPr>
              <w:pStyle w:val="Tijeloteksta"/>
              <w:spacing w:before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Duration of training</w:t>
            </w:r>
          </w:p>
          <w:p w:rsidR="005E7C64" w:rsidRPr="00954478" w:rsidRDefault="005E7C64" w:rsidP="002F6231">
            <w:pPr>
              <w:pStyle w:val="Tijeloteksta"/>
              <w:spacing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(</w:t>
            </w:r>
            <w:r w:rsidR="002F6231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in weeks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)</w:t>
            </w:r>
          </w:p>
        </w:tc>
      </w:tr>
      <w:tr w:rsidR="005E7C64" w:rsidRPr="00954478" w:rsidTr="007B5CD9">
        <w:trPr>
          <w:trHeight w:val="444"/>
          <w:jc w:val="center"/>
        </w:trPr>
        <w:tc>
          <w:tcPr>
            <w:tcW w:w="3483" w:type="dxa"/>
            <w:vAlign w:val="center"/>
          </w:tcPr>
          <w:p w:rsidR="005E7C64" w:rsidRPr="00954478" w:rsidRDefault="002F6231" w:rsidP="007B5CD9">
            <w:pPr>
              <w:pStyle w:val="Tijeloteksta"/>
              <w:spacing w:before="60" w:after="60"/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Scientific</w:t>
            </w:r>
          </w:p>
        </w:tc>
        <w:tc>
          <w:tcPr>
            <w:tcW w:w="1678" w:type="dxa"/>
            <w:vAlign w:val="center"/>
          </w:tcPr>
          <w:p w:rsidR="005E7C64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5E7C64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5E7C64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5E7C64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5E7C64" w:rsidRPr="00954478" w:rsidTr="007B5CD9">
        <w:trPr>
          <w:trHeight w:val="444"/>
          <w:jc w:val="center"/>
        </w:trPr>
        <w:tc>
          <w:tcPr>
            <w:tcW w:w="3483" w:type="dxa"/>
            <w:vAlign w:val="center"/>
          </w:tcPr>
          <w:p w:rsidR="005E7C64" w:rsidRPr="00954478" w:rsidRDefault="002F6231" w:rsidP="007B5CD9">
            <w:pPr>
              <w:pStyle w:val="Tijeloteksta"/>
              <w:spacing w:before="60" w:after="60"/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Teaching</w:t>
            </w:r>
          </w:p>
        </w:tc>
        <w:tc>
          <w:tcPr>
            <w:tcW w:w="1678" w:type="dxa"/>
            <w:vAlign w:val="center"/>
          </w:tcPr>
          <w:p w:rsidR="005E7C64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5E7C64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5E7C64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5E7C64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5E7C64" w:rsidRPr="00954478" w:rsidTr="007B5CD9">
        <w:trPr>
          <w:trHeight w:val="444"/>
          <w:jc w:val="center"/>
        </w:trPr>
        <w:tc>
          <w:tcPr>
            <w:tcW w:w="3483" w:type="dxa"/>
            <w:vAlign w:val="center"/>
          </w:tcPr>
          <w:p w:rsidR="005E7C64" w:rsidRPr="00954478" w:rsidRDefault="002F6231" w:rsidP="007B5CD9">
            <w:pPr>
              <w:pStyle w:val="Tijeloteksta"/>
              <w:spacing w:before="60" w:after="60"/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Professional</w:t>
            </w:r>
          </w:p>
        </w:tc>
        <w:tc>
          <w:tcPr>
            <w:tcW w:w="1678" w:type="dxa"/>
            <w:vAlign w:val="center"/>
          </w:tcPr>
          <w:p w:rsidR="005E7C64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5E7C64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5E7C64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5E7C64" w:rsidRPr="00954478" w:rsidRDefault="001A3F6A" w:rsidP="007B5CD9">
            <w:pPr>
              <w:pStyle w:val="Tijeloteksta"/>
              <w:spacing w:before="60" w:after="60"/>
              <w:ind w:left="-36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5E7C64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8789E" w:rsidRPr="00954478" w:rsidRDefault="0058789E" w:rsidP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3E6D1F" w:rsidRPr="00954478" w:rsidTr="0048286A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3E6D1F" w:rsidRPr="00954478" w:rsidRDefault="00594D4B" w:rsidP="002F6231">
            <w:pPr>
              <w:pStyle w:val="Tijeloteksta"/>
              <w:spacing w:before="60" w:after="60"/>
              <w:ind w:left="-36"/>
              <w:rPr>
                <w:rFonts w:ascii="Calibri Light" w:hAnsi="Calibri Light" w:cs="Arial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 xml:space="preserve">ADDITIONAL </w:t>
            </w:r>
            <w:r w:rsidR="002F6231"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COMMENT</w:t>
            </w:r>
            <w:r w:rsidR="00496984"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S</w:t>
            </w:r>
            <w:r w:rsidR="003E6D1F" w:rsidRPr="0095447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 xml:space="preserve"> </w:t>
            </w:r>
            <w:r w:rsidR="003E6D1F" w:rsidRPr="00954478">
              <w:rPr>
                <w:rFonts w:ascii="Calibri Light" w:hAnsi="Calibri Light" w:cs="Arial"/>
                <w:color w:val="0070C0"/>
                <w:sz w:val="24"/>
                <w:szCs w:val="24"/>
                <w:lang w:val="en-GB"/>
              </w:rPr>
              <w:t>(</w:t>
            </w:r>
            <w:r w:rsidR="002F6231" w:rsidRPr="00954478">
              <w:rPr>
                <w:rFonts w:ascii="Calibri Light" w:hAnsi="Calibri Light" w:cs="Arial"/>
                <w:color w:val="0070C0"/>
                <w:sz w:val="24"/>
                <w:szCs w:val="24"/>
                <w:lang w:val="en-GB"/>
              </w:rPr>
              <w:t>if applicable</w:t>
            </w:r>
            <w:r w:rsidR="003E6D1F" w:rsidRPr="00954478">
              <w:rPr>
                <w:rFonts w:ascii="Calibri Light" w:hAnsi="Calibri Light" w:cs="Arial"/>
                <w:color w:val="0070C0"/>
                <w:sz w:val="24"/>
                <w:szCs w:val="24"/>
                <w:lang w:val="en-GB"/>
              </w:rPr>
              <w:t>)</w:t>
            </w:r>
          </w:p>
        </w:tc>
      </w:tr>
      <w:tr w:rsidR="003E6D1F" w:rsidRPr="00954478" w:rsidTr="0048286A">
        <w:trPr>
          <w:trHeight w:val="1067"/>
          <w:jc w:val="center"/>
        </w:trPr>
        <w:tc>
          <w:tcPr>
            <w:tcW w:w="10195" w:type="dxa"/>
          </w:tcPr>
          <w:p w:rsidR="003E6D1F" w:rsidRPr="00954478" w:rsidRDefault="001A3F6A" w:rsidP="0048286A">
            <w:pPr>
              <w:pStyle w:val="Tijeloteksta"/>
              <w:spacing w:before="60"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E6D1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3E6D1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3E6D1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3E6D1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3E6D1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3E6D1F"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95447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3E6D1F" w:rsidRPr="00954478" w:rsidRDefault="003E6D1F" w:rsidP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D81407" w:rsidRPr="00954478" w:rsidTr="0048286A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D81407" w:rsidRPr="00954478" w:rsidRDefault="002F6231" w:rsidP="0048286A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</w:pPr>
            <w:r w:rsidRPr="00954478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  <w:t>Place, date and signature</w:t>
            </w:r>
          </w:p>
        </w:tc>
      </w:tr>
      <w:tr w:rsidR="0048286A" w:rsidRPr="00954478" w:rsidTr="0048286A">
        <w:trPr>
          <w:trHeight w:val="432"/>
          <w:jc w:val="center"/>
        </w:trPr>
        <w:tc>
          <w:tcPr>
            <w:tcW w:w="5097" w:type="dxa"/>
          </w:tcPr>
          <w:p w:rsidR="0048286A" w:rsidRPr="00954478" w:rsidRDefault="002F6231" w:rsidP="0048286A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Rijeka</w:t>
            </w:r>
            <w:r w:rsidR="0048286A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, </w:t>
            </w:r>
            <w:r w:rsidR="007C37C2" w:rsidRPr="007C37C2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dd/mm/yyyy</w:t>
            </w:r>
            <w:bookmarkStart w:id="1" w:name="OLE_LINK1"/>
            <w:bookmarkStart w:id="2" w:name="_GoBack"/>
            <w:bookmarkEnd w:id="2"/>
            <w:r w:rsidR="0048286A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  </w:t>
            </w:r>
          </w:p>
          <w:p w:rsidR="0048286A" w:rsidRPr="00954478" w:rsidRDefault="0048286A" w:rsidP="0048286A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</w:tc>
        <w:bookmarkEnd w:id="1"/>
        <w:tc>
          <w:tcPr>
            <w:tcW w:w="5098" w:type="dxa"/>
            <w:vAlign w:val="center"/>
          </w:tcPr>
          <w:p w:rsidR="0048286A" w:rsidRPr="00954478" w:rsidRDefault="002F6231" w:rsidP="0048286A">
            <w:pPr>
              <w:pStyle w:val="Tijeloteksta"/>
              <w:spacing w:before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Signature</w:t>
            </w:r>
          </w:p>
          <w:p w:rsidR="0048286A" w:rsidRPr="00954478" w:rsidRDefault="0048286A" w:rsidP="0048286A">
            <w:pPr>
              <w:pStyle w:val="Tijeloteksta"/>
              <w:spacing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(</w:t>
            </w:r>
            <w:r w:rsidR="00594D4B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first and last name</w:t>
            </w:r>
            <w:r w:rsidR="0002053C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of the </w:t>
            </w:r>
            <w:r w:rsidR="00024B0D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h</w:t>
            </w:r>
            <w:r w:rsidR="002F6231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ead of </w:t>
            </w:r>
            <w:r w:rsidR="00594D4B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the </w:t>
            </w:r>
            <w:r w:rsidR="002F6231"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study programme</w:t>
            </w:r>
            <w:r w:rsidRPr="0095447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)</w:t>
            </w:r>
          </w:p>
          <w:p w:rsidR="0048286A" w:rsidRPr="00954478" w:rsidRDefault="0048286A" w:rsidP="0048286A">
            <w:pPr>
              <w:pStyle w:val="Tijeloteksta"/>
              <w:spacing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  <w:p w:rsidR="0048286A" w:rsidRPr="00954478" w:rsidRDefault="0048286A" w:rsidP="0048286A">
            <w:pPr>
              <w:pStyle w:val="Tijeloteksta"/>
              <w:spacing w:after="60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</w:tr>
    </w:tbl>
    <w:p w:rsidR="0058789E" w:rsidRPr="00954478" w:rsidRDefault="0058789E" w:rsidP="0058789E">
      <w:pPr>
        <w:rPr>
          <w:rFonts w:ascii="Calibri" w:hAnsi="Calibri"/>
          <w:lang w:val="en-GB"/>
        </w:rPr>
      </w:pPr>
    </w:p>
    <w:sectPr w:rsidR="0058789E" w:rsidRPr="00954478" w:rsidSect="007B5CD9">
      <w:headerReference w:type="default" r:id="rId9"/>
      <w:footerReference w:type="default" r:id="rId10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F3" w:rsidRDefault="007F3AF3">
      <w:r>
        <w:separator/>
      </w:r>
    </w:p>
  </w:endnote>
  <w:endnote w:type="continuationSeparator" w:id="0">
    <w:p w:rsidR="007F3AF3" w:rsidRDefault="007F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874600"/>
      <w:docPartObj>
        <w:docPartGallery w:val="Page Numbers (Bottom of Page)"/>
        <w:docPartUnique/>
      </w:docPartObj>
    </w:sdtPr>
    <w:sdtEndPr/>
    <w:sdtContent>
      <w:p w:rsidR="0090531C" w:rsidRDefault="0090531C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  <w:r w:rsidRPr="003E4974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begin"/>
        </w:r>
        <w:r w:rsidRPr="003E4974">
          <w:rPr>
            <w:rFonts w:ascii="Calibri Light" w:hAnsi="Calibri Light"/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3E4974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separate"/>
        </w:r>
        <w:r w:rsidR="007C37C2">
          <w:rPr>
            <w:rFonts w:ascii="Calibri Light" w:hAnsi="Calibri Light"/>
            <w:noProof/>
            <w:color w:val="92CDDC" w:themeColor="accent5" w:themeTint="99"/>
            <w:sz w:val="20"/>
            <w:szCs w:val="20"/>
          </w:rPr>
          <w:t>4</w:t>
        </w:r>
        <w:r w:rsidRPr="003E4974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end"/>
        </w:r>
      </w:p>
      <w:p w:rsidR="0090531C" w:rsidRDefault="0090531C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</w:p>
      <w:p w:rsidR="0090531C" w:rsidRPr="003E4974" w:rsidRDefault="0090531C" w:rsidP="003E4974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  <w:r w:rsidRPr="003E4974">
          <w:rPr>
            <w:rFonts w:ascii="Calibri Light" w:hAnsi="Calibri Light"/>
            <w:color w:val="92CDDC" w:themeColor="accent5" w:themeTint="99"/>
            <w:sz w:val="20"/>
            <w:szCs w:val="20"/>
            <w:lang w:val="en-GB"/>
          </w:rPr>
          <w:t>Copyright</w:t>
        </w:r>
        <w:r w:rsidRPr="003E4974">
          <w:rPr>
            <w:rFonts w:ascii="Calibri Light" w:hAnsi="Calibri Light"/>
            <w:color w:val="92CDDC" w:themeColor="accent5" w:themeTint="99"/>
            <w:sz w:val="20"/>
            <w:szCs w:val="20"/>
          </w:rPr>
          <w:t xml:space="preserve"> © Sveučilište u Rijeci / </w:t>
        </w:r>
        <w:r w:rsidRPr="003E4974">
          <w:rPr>
            <w:rFonts w:ascii="Calibri Light" w:hAnsi="Calibri Light"/>
            <w:color w:val="92CDDC" w:themeColor="accent5" w:themeTint="99"/>
            <w:sz w:val="20"/>
            <w:szCs w:val="20"/>
            <w:lang w:val="en-GB"/>
          </w:rPr>
          <w:t>University of</w:t>
        </w:r>
        <w:r w:rsidRPr="003E4974">
          <w:rPr>
            <w:rFonts w:ascii="Calibri Light" w:hAnsi="Calibri Light"/>
            <w:color w:val="92CDDC" w:themeColor="accent5" w:themeTint="99"/>
            <w:sz w:val="20"/>
            <w:szCs w:val="20"/>
          </w:rPr>
          <w:t xml:space="preserve"> Rijeka</w:t>
        </w:r>
      </w:p>
      <w:p w:rsidR="0090531C" w:rsidRDefault="007F3AF3">
        <w:pPr>
          <w:pStyle w:val="Podnoje"/>
          <w:jc w:val="center"/>
        </w:pPr>
      </w:p>
    </w:sdtContent>
  </w:sdt>
  <w:p w:rsidR="0090531C" w:rsidRDefault="009053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F3" w:rsidRDefault="007F3AF3">
      <w:r>
        <w:separator/>
      </w:r>
    </w:p>
  </w:footnote>
  <w:footnote w:type="continuationSeparator" w:id="0">
    <w:p w:rsidR="007F3AF3" w:rsidRDefault="007F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1C" w:rsidRPr="00007944" w:rsidRDefault="0090531C" w:rsidP="00007944">
    <w:pPr>
      <w:pStyle w:val="Zaglavlje"/>
      <w:jc w:val="right"/>
      <w:rPr>
        <w:rFonts w:ascii="Calibri Light" w:hAnsi="Calibri Light"/>
        <w:color w:val="0070C0"/>
        <w:sz w:val="22"/>
        <w:szCs w:val="22"/>
        <w:lang w:val="hr-HR"/>
      </w:rPr>
    </w:pPr>
    <w:proofErr w:type="spellStart"/>
    <w:r>
      <w:rPr>
        <w:rFonts w:ascii="Calibri Light" w:hAnsi="Calibri Light"/>
        <w:color w:val="0070C0"/>
        <w:sz w:val="22"/>
        <w:szCs w:val="22"/>
        <w:lang w:val="hr-HR"/>
      </w:rPr>
      <w:t>Form</w:t>
    </w:r>
    <w:proofErr w:type="spellEnd"/>
    <w:r w:rsidRPr="00007944">
      <w:rPr>
        <w:rFonts w:ascii="Calibri Light" w:hAnsi="Calibri Light"/>
        <w:color w:val="0070C0"/>
        <w:sz w:val="22"/>
        <w:szCs w:val="22"/>
        <w:lang w:val="hr-HR"/>
      </w:rPr>
      <w:t xml:space="preserve"> DrS8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0914C0"/>
    <w:multiLevelType w:val="multilevel"/>
    <w:tmpl w:val="34F2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  <w:b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46A26DD1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486B0614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701886"/>
    <w:multiLevelType w:val="multilevel"/>
    <w:tmpl w:val="CB76E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7" w15:restartNumberingAfterBreak="0">
    <w:nsid w:val="6FDE5584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9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79"/>
    <w:rsid w:val="00007944"/>
    <w:rsid w:val="0002053C"/>
    <w:rsid w:val="00024B0D"/>
    <w:rsid w:val="0003256D"/>
    <w:rsid w:val="00034599"/>
    <w:rsid w:val="000403A8"/>
    <w:rsid w:val="00052240"/>
    <w:rsid w:val="000620EF"/>
    <w:rsid w:val="00065C42"/>
    <w:rsid w:val="000704C8"/>
    <w:rsid w:val="0007365F"/>
    <w:rsid w:val="000830B0"/>
    <w:rsid w:val="0008577A"/>
    <w:rsid w:val="000A4D07"/>
    <w:rsid w:val="000C0DAD"/>
    <w:rsid w:val="000C494B"/>
    <w:rsid w:val="000C5ABB"/>
    <w:rsid w:val="000D68A5"/>
    <w:rsid w:val="00103437"/>
    <w:rsid w:val="00115CEE"/>
    <w:rsid w:val="001202E3"/>
    <w:rsid w:val="00122A9D"/>
    <w:rsid w:val="00125BEC"/>
    <w:rsid w:val="00144C10"/>
    <w:rsid w:val="00144F46"/>
    <w:rsid w:val="00161A6F"/>
    <w:rsid w:val="0016708E"/>
    <w:rsid w:val="00171B16"/>
    <w:rsid w:val="0017476D"/>
    <w:rsid w:val="00184E8B"/>
    <w:rsid w:val="00195DAE"/>
    <w:rsid w:val="001A3F6A"/>
    <w:rsid w:val="001C0479"/>
    <w:rsid w:val="001C1730"/>
    <w:rsid w:val="001C18C5"/>
    <w:rsid w:val="001C7966"/>
    <w:rsid w:val="001D2DD9"/>
    <w:rsid w:val="001D5720"/>
    <w:rsid w:val="001F179A"/>
    <w:rsid w:val="0021354B"/>
    <w:rsid w:val="00225C65"/>
    <w:rsid w:val="00225EA9"/>
    <w:rsid w:val="00232C33"/>
    <w:rsid w:val="00285E92"/>
    <w:rsid w:val="002867A1"/>
    <w:rsid w:val="002A4383"/>
    <w:rsid w:val="002A7046"/>
    <w:rsid w:val="002B33D2"/>
    <w:rsid w:val="002B4C4D"/>
    <w:rsid w:val="002C0272"/>
    <w:rsid w:val="002C43A4"/>
    <w:rsid w:val="002D15EA"/>
    <w:rsid w:val="002D1AD1"/>
    <w:rsid w:val="002E168A"/>
    <w:rsid w:val="002E1A12"/>
    <w:rsid w:val="002E3DB3"/>
    <w:rsid w:val="002E6BF7"/>
    <w:rsid w:val="002F2325"/>
    <w:rsid w:val="002F6231"/>
    <w:rsid w:val="003066E3"/>
    <w:rsid w:val="003105AB"/>
    <w:rsid w:val="00317FA0"/>
    <w:rsid w:val="003437B0"/>
    <w:rsid w:val="00347F17"/>
    <w:rsid w:val="00351EF3"/>
    <w:rsid w:val="00352FB4"/>
    <w:rsid w:val="003608CD"/>
    <w:rsid w:val="00366F0B"/>
    <w:rsid w:val="0039167E"/>
    <w:rsid w:val="0039555D"/>
    <w:rsid w:val="003C3BB8"/>
    <w:rsid w:val="003E225A"/>
    <w:rsid w:val="003E4974"/>
    <w:rsid w:val="003E6D1F"/>
    <w:rsid w:val="00401FAE"/>
    <w:rsid w:val="0041354C"/>
    <w:rsid w:val="00413BC9"/>
    <w:rsid w:val="00420BF4"/>
    <w:rsid w:val="004374B5"/>
    <w:rsid w:val="00442FEB"/>
    <w:rsid w:val="00444C6C"/>
    <w:rsid w:val="004566F8"/>
    <w:rsid w:val="004579E2"/>
    <w:rsid w:val="00461857"/>
    <w:rsid w:val="004719EA"/>
    <w:rsid w:val="00471B74"/>
    <w:rsid w:val="0047587C"/>
    <w:rsid w:val="0048286A"/>
    <w:rsid w:val="004845D1"/>
    <w:rsid w:val="00484EE2"/>
    <w:rsid w:val="004912CD"/>
    <w:rsid w:val="00492F1D"/>
    <w:rsid w:val="00496984"/>
    <w:rsid w:val="004A0937"/>
    <w:rsid w:val="004A338F"/>
    <w:rsid w:val="004B2C46"/>
    <w:rsid w:val="004C72CC"/>
    <w:rsid w:val="004E47DC"/>
    <w:rsid w:val="004F0234"/>
    <w:rsid w:val="004F6D8A"/>
    <w:rsid w:val="005155A9"/>
    <w:rsid w:val="0052307F"/>
    <w:rsid w:val="00531F58"/>
    <w:rsid w:val="0054089D"/>
    <w:rsid w:val="0054230A"/>
    <w:rsid w:val="005460F7"/>
    <w:rsid w:val="0055288B"/>
    <w:rsid w:val="005543EC"/>
    <w:rsid w:val="00566D1B"/>
    <w:rsid w:val="00570D46"/>
    <w:rsid w:val="0058789E"/>
    <w:rsid w:val="00594D4B"/>
    <w:rsid w:val="0059665C"/>
    <w:rsid w:val="00596678"/>
    <w:rsid w:val="005B6439"/>
    <w:rsid w:val="005B694F"/>
    <w:rsid w:val="005C334F"/>
    <w:rsid w:val="005E258B"/>
    <w:rsid w:val="005E444D"/>
    <w:rsid w:val="005E7C64"/>
    <w:rsid w:val="005F2D99"/>
    <w:rsid w:val="006026EE"/>
    <w:rsid w:val="00607068"/>
    <w:rsid w:val="00616CF3"/>
    <w:rsid w:val="00621EEE"/>
    <w:rsid w:val="0063749E"/>
    <w:rsid w:val="006474E3"/>
    <w:rsid w:val="00653538"/>
    <w:rsid w:val="006747EC"/>
    <w:rsid w:val="00685EA8"/>
    <w:rsid w:val="00685F2A"/>
    <w:rsid w:val="006959C3"/>
    <w:rsid w:val="006A2E7A"/>
    <w:rsid w:val="006B387A"/>
    <w:rsid w:val="006C1E5D"/>
    <w:rsid w:val="006E4B65"/>
    <w:rsid w:val="006F60E3"/>
    <w:rsid w:val="006F68BE"/>
    <w:rsid w:val="007049C0"/>
    <w:rsid w:val="0071100E"/>
    <w:rsid w:val="00724105"/>
    <w:rsid w:val="007244B3"/>
    <w:rsid w:val="00726826"/>
    <w:rsid w:val="00736E3F"/>
    <w:rsid w:val="00746021"/>
    <w:rsid w:val="00747AD9"/>
    <w:rsid w:val="00757790"/>
    <w:rsid w:val="00765316"/>
    <w:rsid w:val="00771307"/>
    <w:rsid w:val="0077549B"/>
    <w:rsid w:val="00777BEA"/>
    <w:rsid w:val="007853D7"/>
    <w:rsid w:val="00787313"/>
    <w:rsid w:val="007965B0"/>
    <w:rsid w:val="007974EC"/>
    <w:rsid w:val="007A5004"/>
    <w:rsid w:val="007B2006"/>
    <w:rsid w:val="007B5CD9"/>
    <w:rsid w:val="007B6A35"/>
    <w:rsid w:val="007C37C2"/>
    <w:rsid w:val="007D2535"/>
    <w:rsid w:val="007D5AD4"/>
    <w:rsid w:val="007E677C"/>
    <w:rsid w:val="007F3AF3"/>
    <w:rsid w:val="0081474D"/>
    <w:rsid w:val="00821AC5"/>
    <w:rsid w:val="00821C6F"/>
    <w:rsid w:val="0082288D"/>
    <w:rsid w:val="008500F1"/>
    <w:rsid w:val="00856F67"/>
    <w:rsid w:val="00875A21"/>
    <w:rsid w:val="00885AE3"/>
    <w:rsid w:val="00892131"/>
    <w:rsid w:val="008A4C32"/>
    <w:rsid w:val="008B3EBF"/>
    <w:rsid w:val="008B5D53"/>
    <w:rsid w:val="008B5DD1"/>
    <w:rsid w:val="008B6FDE"/>
    <w:rsid w:val="008E4A4E"/>
    <w:rsid w:val="008E6A5E"/>
    <w:rsid w:val="008E6D6A"/>
    <w:rsid w:val="008F5C91"/>
    <w:rsid w:val="0090531C"/>
    <w:rsid w:val="009216F2"/>
    <w:rsid w:val="00937CBF"/>
    <w:rsid w:val="00943A44"/>
    <w:rsid w:val="00947D50"/>
    <w:rsid w:val="00954478"/>
    <w:rsid w:val="009727C8"/>
    <w:rsid w:val="0098049B"/>
    <w:rsid w:val="0098410E"/>
    <w:rsid w:val="00984844"/>
    <w:rsid w:val="009B5C41"/>
    <w:rsid w:val="009C5E37"/>
    <w:rsid w:val="009E072D"/>
    <w:rsid w:val="009F2DC3"/>
    <w:rsid w:val="00A07378"/>
    <w:rsid w:val="00A07928"/>
    <w:rsid w:val="00A1653C"/>
    <w:rsid w:val="00A25A89"/>
    <w:rsid w:val="00A3051A"/>
    <w:rsid w:val="00A500C8"/>
    <w:rsid w:val="00A8374C"/>
    <w:rsid w:val="00AB51EE"/>
    <w:rsid w:val="00AC0E58"/>
    <w:rsid w:val="00AE3946"/>
    <w:rsid w:val="00B012D3"/>
    <w:rsid w:val="00B04767"/>
    <w:rsid w:val="00B1236C"/>
    <w:rsid w:val="00B14390"/>
    <w:rsid w:val="00B146F8"/>
    <w:rsid w:val="00B15E60"/>
    <w:rsid w:val="00B52233"/>
    <w:rsid w:val="00B66067"/>
    <w:rsid w:val="00B672FE"/>
    <w:rsid w:val="00B8178E"/>
    <w:rsid w:val="00B86667"/>
    <w:rsid w:val="00B87974"/>
    <w:rsid w:val="00B92A88"/>
    <w:rsid w:val="00BA79C5"/>
    <w:rsid w:val="00BA7AAA"/>
    <w:rsid w:val="00BB0D7F"/>
    <w:rsid w:val="00BB66B3"/>
    <w:rsid w:val="00BC6E2E"/>
    <w:rsid w:val="00BE6B3B"/>
    <w:rsid w:val="00BE707F"/>
    <w:rsid w:val="00BF1782"/>
    <w:rsid w:val="00C05909"/>
    <w:rsid w:val="00C20798"/>
    <w:rsid w:val="00C313BD"/>
    <w:rsid w:val="00C3150E"/>
    <w:rsid w:val="00C32466"/>
    <w:rsid w:val="00C55FE5"/>
    <w:rsid w:val="00C763ED"/>
    <w:rsid w:val="00C77D05"/>
    <w:rsid w:val="00C87EBC"/>
    <w:rsid w:val="00C9119C"/>
    <w:rsid w:val="00CB0F02"/>
    <w:rsid w:val="00CC4AAF"/>
    <w:rsid w:val="00CE6ADD"/>
    <w:rsid w:val="00D01E0C"/>
    <w:rsid w:val="00D04D15"/>
    <w:rsid w:val="00D07E34"/>
    <w:rsid w:val="00D14BBC"/>
    <w:rsid w:val="00D20842"/>
    <w:rsid w:val="00D22191"/>
    <w:rsid w:val="00D24BD6"/>
    <w:rsid w:val="00D33549"/>
    <w:rsid w:val="00D43846"/>
    <w:rsid w:val="00D54EDE"/>
    <w:rsid w:val="00D57268"/>
    <w:rsid w:val="00D61892"/>
    <w:rsid w:val="00D640D9"/>
    <w:rsid w:val="00D72D47"/>
    <w:rsid w:val="00D74503"/>
    <w:rsid w:val="00D808D8"/>
    <w:rsid w:val="00D81407"/>
    <w:rsid w:val="00D86535"/>
    <w:rsid w:val="00D94FAD"/>
    <w:rsid w:val="00D95A9B"/>
    <w:rsid w:val="00DA760C"/>
    <w:rsid w:val="00DB419A"/>
    <w:rsid w:val="00DC3271"/>
    <w:rsid w:val="00DC74C6"/>
    <w:rsid w:val="00DD13F3"/>
    <w:rsid w:val="00DD7D37"/>
    <w:rsid w:val="00DE48F5"/>
    <w:rsid w:val="00DE73A4"/>
    <w:rsid w:val="00E00066"/>
    <w:rsid w:val="00E11358"/>
    <w:rsid w:val="00E134CA"/>
    <w:rsid w:val="00E1525B"/>
    <w:rsid w:val="00E2480E"/>
    <w:rsid w:val="00E24A71"/>
    <w:rsid w:val="00E25CBB"/>
    <w:rsid w:val="00E31F22"/>
    <w:rsid w:val="00E400B7"/>
    <w:rsid w:val="00E44D6E"/>
    <w:rsid w:val="00E47535"/>
    <w:rsid w:val="00E505E5"/>
    <w:rsid w:val="00E54C83"/>
    <w:rsid w:val="00E64081"/>
    <w:rsid w:val="00E70ECE"/>
    <w:rsid w:val="00E82C30"/>
    <w:rsid w:val="00E87528"/>
    <w:rsid w:val="00EA0342"/>
    <w:rsid w:val="00EA2C15"/>
    <w:rsid w:val="00EB378F"/>
    <w:rsid w:val="00ED0904"/>
    <w:rsid w:val="00ED0FFB"/>
    <w:rsid w:val="00ED1A95"/>
    <w:rsid w:val="00ED4D38"/>
    <w:rsid w:val="00EE39F1"/>
    <w:rsid w:val="00EF0890"/>
    <w:rsid w:val="00EF5A49"/>
    <w:rsid w:val="00F01B9C"/>
    <w:rsid w:val="00F36388"/>
    <w:rsid w:val="00F737BD"/>
    <w:rsid w:val="00F73FF6"/>
    <w:rsid w:val="00F82C10"/>
    <w:rsid w:val="00FA09C2"/>
    <w:rsid w:val="00FB537D"/>
    <w:rsid w:val="00FC352B"/>
    <w:rsid w:val="00FC4364"/>
    <w:rsid w:val="00FD135D"/>
    <w:rsid w:val="00FD1D4B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4A2D79-19B2-4287-B061-89057A7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771307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rsid w:val="0077130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71307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Zadanifontodlomka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BC6E2E"/>
    <w:rPr>
      <w:color w:val="0000FF"/>
      <w:u w:val="single"/>
    </w:rPr>
  </w:style>
  <w:style w:type="character" w:styleId="SlijeenaHiperveza">
    <w:name w:val="FollowedHyperlink"/>
    <w:basedOn w:val="Zadanifontodlomka"/>
    <w:rsid w:val="00BC6E2E"/>
    <w:rPr>
      <w:color w:val="800080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4C72CC"/>
    <w:rPr>
      <w:sz w:val="24"/>
      <w:szCs w:val="24"/>
      <w:lang w:val="en-US"/>
    </w:rPr>
  </w:style>
  <w:style w:type="paragraph" w:styleId="Tekstfusnote">
    <w:name w:val="footnote text"/>
    <w:basedOn w:val="Normal"/>
    <w:rsid w:val="006A2E7A"/>
    <w:rPr>
      <w:sz w:val="20"/>
      <w:szCs w:val="20"/>
    </w:rPr>
  </w:style>
  <w:style w:type="character" w:styleId="Referencafusnote">
    <w:name w:val="footnote reference"/>
    <w:basedOn w:val="Zadanifontodlomka"/>
    <w:rsid w:val="006A2E7A"/>
    <w:rPr>
      <w:vertAlign w:val="superscript"/>
    </w:rPr>
  </w:style>
  <w:style w:type="character" w:customStyle="1" w:styleId="Naslov2Char">
    <w:name w:val="Naslov 2 Char"/>
    <w:basedOn w:val="Zadanifontodlomka"/>
    <w:link w:val="Naslov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Zadanifontodlomka"/>
    <w:rsid w:val="00BA7AAA"/>
    <w:rPr>
      <w:b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rsid w:val="00C313BD"/>
    <w:rPr>
      <w:b/>
      <w:color w:val="FFFFFF"/>
      <w:lang w:val="en-US"/>
    </w:rPr>
  </w:style>
  <w:style w:type="character" w:customStyle="1" w:styleId="TijelotekstaChar">
    <w:name w:val="Tijelo teksta Char"/>
    <w:basedOn w:val="Zadanifontodlomka"/>
    <w:link w:val="Tijeloteksta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paragraph" w:styleId="Revizija">
    <w:name w:val="Revision"/>
    <w:hidden/>
    <w:uiPriority w:val="99"/>
    <w:semiHidden/>
    <w:rsid w:val="000620EF"/>
    <w:rPr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3E497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cuments\CENTAR%20ZA%20STUDIJE%202015\Centar%20za%20studije\Doktorske%20skole\Obrasci%20za%20pracenje%20doktorskih%20studija\Novi%20obrasci\Novi%20-%20word\DrS8%20Godisnji%20izvjestaj%20o%20radu%20studi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04D7-91D7-4ACA-8562-4402FDBB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DrS8 Godisnji izvjestaj o radu studija.dotx</Template>
  <TotalTime>75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8333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cp:keywords/>
  <dc:description/>
  <cp:lastModifiedBy>Ana Tomaško</cp:lastModifiedBy>
  <cp:revision>18</cp:revision>
  <cp:lastPrinted>2009-07-01T07:01:00Z</cp:lastPrinted>
  <dcterms:created xsi:type="dcterms:W3CDTF">2017-01-27T13:19:00Z</dcterms:created>
  <dcterms:modified xsi:type="dcterms:W3CDTF">2017-02-07T07:17:00Z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