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5E061A" w:rsidTr="00CC692B">
        <w:tc>
          <w:tcPr>
            <w:tcW w:w="4508" w:type="dxa"/>
            <w:shd w:val="clear" w:color="auto" w:fill="auto"/>
          </w:tcPr>
          <w:p w:rsidR="005E061A" w:rsidRDefault="005E061A" w:rsidP="00CC692B">
            <w:pPr>
              <w:pStyle w:val="Heading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r w:rsidRPr="004B072B">
              <w:rPr>
                <w:noProof/>
              </w:rPr>
              <w:drawing>
                <wp:inline distT="0" distB="0" distL="0" distR="0">
                  <wp:extent cx="6667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:rsidR="005E061A" w:rsidRPr="00BF293B" w:rsidRDefault="005E061A" w:rsidP="00CC692B">
            <w:pPr>
              <w:pStyle w:val="Heading2"/>
              <w:spacing w:after="0"/>
              <w:ind w:left="22"/>
              <w:rPr>
                <w:rFonts w:ascii="Calibri Light" w:hAnsi="Calibri Light"/>
                <w:b w:val="0"/>
                <w:color w:val="0070C0"/>
                <w:sz w:val="26"/>
                <w:szCs w:val="26"/>
                <w:lang w:val="hr-HR"/>
              </w:rPr>
            </w:pPr>
            <w:r w:rsidRPr="00BF293B">
              <w:rPr>
                <w:rFonts w:ascii="Calibri Light" w:hAnsi="Calibri Light"/>
                <w:noProof/>
                <w:color w:val="0070C0"/>
                <w:sz w:val="26"/>
                <w:szCs w:val="26"/>
                <w:lang w:val="hr-HR"/>
              </w:rPr>
              <w:t>University of Rijeka</w:t>
            </w:r>
            <w:r w:rsidRPr="00BF293B">
              <w:rPr>
                <w:rFonts w:ascii="Calibri Light" w:hAnsi="Calibri Light"/>
                <w:color w:val="0070C0"/>
                <w:sz w:val="26"/>
                <w:szCs w:val="26"/>
                <w:lang w:val="hr-HR"/>
              </w:rPr>
              <w:t xml:space="preserve"> – Faculty of Engineering</w:t>
            </w:r>
          </w:p>
          <w:p w:rsidR="005E061A" w:rsidRPr="00BF293B" w:rsidRDefault="005E061A" w:rsidP="00CC692B">
            <w:pPr>
              <w:pStyle w:val="Heading2"/>
              <w:spacing w:after="0"/>
              <w:ind w:left="39"/>
              <w:jc w:val="right"/>
              <w:rPr>
                <w:b w:val="0"/>
                <w:noProof/>
              </w:rPr>
            </w:pP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t>Vukovarska 58 • 51000 Rijeka • Croatia</w:t>
            </w: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br/>
            </w:r>
          </w:p>
        </w:tc>
      </w:tr>
      <w:bookmarkEnd w:id="0"/>
    </w:tbl>
    <w:p w:rsidR="005E061A" w:rsidRDefault="005E061A" w:rsidP="005E061A">
      <w:pPr>
        <w:pStyle w:val="Heading2"/>
        <w:spacing w:after="0"/>
        <w:ind w:left="-431"/>
        <w:rPr>
          <w:noProof/>
        </w:rPr>
      </w:pPr>
    </w:p>
    <w:bookmarkEnd w:id="1"/>
    <w:p w:rsidR="0058789E" w:rsidRPr="003D2B58" w:rsidRDefault="0058789E" w:rsidP="0058789E">
      <w:pPr>
        <w:rPr>
          <w:lang w:val="en-GB"/>
        </w:rPr>
      </w:pPr>
    </w:p>
    <w:p w:rsidR="007853D7" w:rsidRPr="003D2B58" w:rsidRDefault="000E0B9A" w:rsidP="009848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3D2B58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REPORT ON </w:t>
      </w:r>
      <w:r w:rsidR="005E061A" w:rsidRPr="005E061A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EVALUATION OF THE DOCTORAL DISSERTATION</w:t>
      </w:r>
    </w:p>
    <w:p w:rsidR="005155A9" w:rsidRPr="003D2B58" w:rsidRDefault="005155A9" w:rsidP="005155A9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3D2B58" w:rsidTr="008A4E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:rsidR="007853D7" w:rsidRPr="003D2B58" w:rsidRDefault="000E0B9A" w:rsidP="008A4EDF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bCs/>
                <w:color w:val="0070C0"/>
                <w:sz w:val="24"/>
                <w:szCs w:val="24"/>
                <w:lang w:val="en-GB"/>
              </w:rPr>
              <w:t xml:space="preserve">General information and </w:t>
            </w:r>
            <w:r w:rsidR="005E061A">
              <w:rPr>
                <w:rFonts w:ascii="Calibri Light" w:hAnsi="Calibri Light" w:cs="Arial"/>
                <w:b w:val="0"/>
                <w:bCs/>
                <w:color w:val="0070C0"/>
                <w:sz w:val="24"/>
                <w:szCs w:val="24"/>
                <w:lang w:val="en-GB"/>
              </w:rPr>
              <w:t>doctoral</w:t>
            </w:r>
            <w:r w:rsidRPr="003D2B58">
              <w:rPr>
                <w:rFonts w:ascii="Calibri Light" w:hAnsi="Calibri Light" w:cs="Arial"/>
                <w:b w:val="0"/>
                <w:bCs/>
                <w:color w:val="0070C0"/>
                <w:sz w:val="24"/>
                <w:szCs w:val="24"/>
                <w:lang w:val="en-GB"/>
              </w:rPr>
              <w:t xml:space="preserve"> candidate contact information</w:t>
            </w:r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Title, first and last name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candidate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study programme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0E0B9A" w:rsidRPr="003D2B58" w:rsidRDefault="003E2E82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0E0B9A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dentification number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="005E061A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0E0B9A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Language of the </w:t>
            </w:r>
            <w:r w:rsid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dissertation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0E0B9A" w:rsidRPr="003D2B58" w:rsidTr="008A4EDF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:rsidR="000E0B9A" w:rsidRPr="003D2B58" w:rsidRDefault="000E0B9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0E0B9A" w:rsidRPr="003D2B58" w:rsidRDefault="000E0B9A" w:rsidP="000E0B9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5E061A" w:rsidRPr="003D2B58" w:rsidTr="00C53E0F">
        <w:trPr>
          <w:trHeight w:val="431"/>
          <w:jc w:val="center"/>
        </w:trPr>
        <w:tc>
          <w:tcPr>
            <w:tcW w:w="3737" w:type="dxa"/>
            <w:vAlign w:val="center"/>
          </w:tcPr>
          <w:p w:rsidR="005E061A" w:rsidRPr="003D2B58" w:rsidRDefault="005E061A" w:rsidP="000E0B9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Area</w:t>
            </w:r>
          </w:p>
        </w:tc>
        <w:tc>
          <w:tcPr>
            <w:tcW w:w="6458" w:type="dxa"/>
            <w:gridSpan w:val="2"/>
            <w:vAlign w:val="center"/>
          </w:tcPr>
          <w:p w:rsidR="005E061A" w:rsidRPr="005E061A" w:rsidRDefault="003D74B9" w:rsidP="000E0B9A">
            <w:pPr>
              <w:pStyle w:val="Field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Engineering </w:t>
            </w:r>
            <w:bookmarkStart w:id="3" w:name="_GoBack"/>
            <w:bookmarkEnd w:id="3"/>
            <w:r w:rsidR="005E061A" w:rsidRP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sciences</w:t>
            </w:r>
          </w:p>
        </w:tc>
      </w:tr>
      <w:tr w:rsidR="00D24BD6" w:rsidRPr="003D2B58" w:rsidTr="008A4EDF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3D2B58" w:rsidRDefault="005E061A" w:rsidP="008A4E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F</w:t>
            </w:r>
            <w:r w:rsidR="000E0B9A" w:rsidRPr="003D2B58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ield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3D2B58" w:rsidRDefault="00440751" w:rsidP="008A4E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D24BD6"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853D7" w:rsidRPr="003D2B58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3D2B58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7049C0" w:rsidRPr="003D2B58" w:rsidRDefault="00CF7E1E" w:rsidP="00BC7A4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3D2B58">
              <w:rPr>
                <w:rFonts w:ascii="Calibri Light" w:hAnsi="Calibri Light"/>
                <w:bCs/>
                <w:color w:val="0070C0"/>
                <w:sz w:val="24"/>
                <w:szCs w:val="24"/>
                <w:lang w:val="en-GB"/>
              </w:rPr>
              <w:t>SUPERVISOR/</w:t>
            </w:r>
            <w:r w:rsidR="005E061A">
              <w:rPr>
                <w:rFonts w:ascii="Calibri Light" w:hAnsi="Calibri Light"/>
                <w:bCs/>
                <w:color w:val="0070C0"/>
                <w:sz w:val="24"/>
                <w:szCs w:val="24"/>
                <w:lang w:val="en-GB"/>
              </w:rPr>
              <w:t>CO-</w:t>
            </w:r>
            <w:r w:rsidRPr="003D2B58">
              <w:rPr>
                <w:rFonts w:ascii="Calibri Light" w:hAnsi="Calibri Light"/>
                <w:bCs/>
                <w:color w:val="0070C0"/>
                <w:sz w:val="24"/>
                <w:szCs w:val="24"/>
                <w:lang w:val="en-GB"/>
              </w:rPr>
              <w:t>SUPERVISOR</w:t>
            </w:r>
            <w:r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AND </w:t>
            </w:r>
            <w:r w:rsidR="005E061A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DISSERTATION</w:t>
            </w:r>
            <w:r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EVALUATION</w:t>
            </w:r>
            <w:r w:rsidR="00196365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BC7A40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COMMITTEE</w:t>
            </w:r>
          </w:p>
        </w:tc>
      </w:tr>
      <w:tr w:rsidR="005E444D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3D2B58" w:rsidRDefault="00BB66B3" w:rsidP="00CF7E1E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CF7E1E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96B6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D2B58" w:rsidRDefault="00296B6E" w:rsidP="008A4EDF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1.2. </w:t>
            </w:r>
            <w:r w:rsidR="00CF7E1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96B6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D2B58" w:rsidRDefault="00296B6E" w:rsidP="00BC7A40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1.3. </w:t>
            </w:r>
            <w:r w:rsidRPr="003D2B58">
              <w:rPr>
                <w:rFonts w:ascii="Calibri Light" w:eastAsiaTheme="minorHAnsi" w:hAnsi="Calibri Light" w:cs="Arial"/>
                <w:color w:val="0070C0"/>
                <w:sz w:val="20"/>
                <w:szCs w:val="20"/>
                <w:lang w:val="en-GB" w:eastAsia="en-US"/>
              </w:rPr>
              <w:t xml:space="preserve"> </w:t>
            </w:r>
            <w:r w:rsidR="005E061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Dissertation</w:t>
            </w:r>
            <w:r w:rsidR="00CF7E1E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evaluation</w:t>
            </w:r>
            <w:r w:rsidR="00BC7A40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committee</w:t>
            </w:r>
            <w:r w:rsidR="00A048E4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CF7E1E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:rsidR="00AB7A2B" w:rsidRPr="003D2B58" w:rsidRDefault="00CF7E1E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AB7A2B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3D2B58" w:rsidRDefault="00440751" w:rsidP="008A4ED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numPr>
                <w:ilvl w:val="0"/>
                <w:numId w:val="7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AB7A2B" w:rsidRPr="003D2B58" w:rsidRDefault="00440751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AB7A2B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E778F" w:rsidRPr="003D2B58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3D2B58" w:rsidRDefault="005A2E79" w:rsidP="005A2E79">
            <w:pPr>
              <w:pStyle w:val="BodyText"/>
              <w:numPr>
                <w:ilvl w:val="1"/>
                <w:numId w:val="2"/>
              </w:numPr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5A2E79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Meeting of the competent authority and item on the meeting agenda under which the Committee was appointed </w:t>
            </w:r>
          </w:p>
        </w:tc>
      </w:tr>
      <w:tr w:rsidR="003E2E82" w:rsidRPr="003D2B58" w:rsidTr="008A4ED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3E2E82" w:rsidRPr="005A2E79" w:rsidRDefault="003E2E82" w:rsidP="003E2E82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3D2B58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3D2B58" w:rsidTr="008A4E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:rsidR="006F68BE" w:rsidRPr="003D2B58" w:rsidRDefault="005E061A" w:rsidP="008A4ED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DOCTORAL DISSERTATION</w:t>
            </w:r>
            <w:r w:rsidR="00E9769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EVALUATION</w:t>
            </w:r>
            <w:r w:rsidR="0082671E" w:rsidRPr="003D2B58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654069" w:rsidRPr="003D2B58" w:rsidTr="008A4EDF">
        <w:trPr>
          <w:trHeight w:val="431"/>
          <w:jc w:val="center"/>
        </w:trPr>
        <w:tc>
          <w:tcPr>
            <w:tcW w:w="10195" w:type="dxa"/>
            <w:gridSpan w:val="2"/>
          </w:tcPr>
          <w:p w:rsidR="00654069" w:rsidRPr="003D2B58" w:rsidRDefault="00654069" w:rsidP="008A4EDF">
            <w:pPr>
              <w:pStyle w:val="BodyText"/>
              <w:spacing w:before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2.1. </w:t>
            </w:r>
            <w:r w:rsidR="005E061A" w:rsidRP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  <w:r w:rsidR="005E061A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 xml:space="preserve"> 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evaluation</w:t>
            </w:r>
            <w:r w:rsidR="00E32C6C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*</w:t>
            </w:r>
          </w:p>
          <w:p w:rsidR="00654069" w:rsidRPr="003D2B58" w:rsidRDefault="00654069" w:rsidP="004A5E63">
            <w:pPr>
              <w:pStyle w:val="BodyText"/>
              <w:spacing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</w:t>
            </w:r>
            <w:r w:rsidR="004A5E63"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 evaluation must specify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4A5E63" w:rsidRP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original scientific contribution and/or new finding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E93A5E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3D2B58" w:rsidRDefault="00440751" w:rsidP="008A4EDF">
            <w:pPr>
              <w:pStyle w:val="BodyText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A5E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3D2B58" w:rsidRDefault="00654069" w:rsidP="00E97698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2.2. </w:t>
            </w:r>
            <w:r w:rsidR="00E9769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Opinion and recommendation</w:t>
            </w:r>
            <w:r w:rsidR="00E32C6C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*</w:t>
            </w:r>
          </w:p>
        </w:tc>
      </w:tr>
      <w:tr w:rsidR="00E93A5E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3D2B58" w:rsidRDefault="00440751" w:rsidP="008A4EDF">
            <w:pPr>
              <w:pStyle w:val="BodyText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E93A5E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CF3C30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3D2B58" w:rsidRDefault="00654069" w:rsidP="004A5E63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2.3. </w:t>
            </w:r>
            <w:r w:rsidR="005E061A" w:rsidRPr="005E061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  <w:r w:rsidR="003D2B58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evaluation</w:t>
            </w:r>
            <w:r w:rsidR="004A5E6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committee</w:t>
            </w:r>
          </w:p>
        </w:tc>
      </w:tr>
      <w:tr w:rsidR="00B123D8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3D2B58" w:rsidRDefault="00E97698" w:rsidP="00E97698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first and last name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institution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country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5098" w:type="dxa"/>
            <w:vAlign w:val="center"/>
          </w:tcPr>
          <w:p w:rsidR="00B123D8" w:rsidRPr="003D2B58" w:rsidRDefault="00E97698" w:rsidP="008A4E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Signature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:</w:t>
            </w:r>
          </w:p>
        </w:tc>
      </w:tr>
      <w:tr w:rsidR="00B123D8" w:rsidRPr="003D2B58" w:rsidTr="008A4EDF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3D2B58" w:rsidRDefault="00440751" w:rsidP="008A4EDF">
            <w:pPr>
              <w:pStyle w:val="BodyText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(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chair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  <w:p w:rsidR="00B123D8" w:rsidRPr="003D2B58" w:rsidRDefault="00440751" w:rsidP="008A4EDF">
            <w:pPr>
              <w:pStyle w:val="BodyText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BodyText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BodyText"/>
              <w:numPr>
                <w:ilvl w:val="0"/>
                <w:numId w:val="13"/>
              </w:numPr>
              <w:spacing w:before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  <w:p w:rsidR="00B123D8" w:rsidRPr="003D2B58" w:rsidRDefault="00440751" w:rsidP="008A4EDF">
            <w:pPr>
              <w:pStyle w:val="BodyText"/>
              <w:numPr>
                <w:ilvl w:val="0"/>
                <w:numId w:val="13"/>
              </w:numPr>
              <w:spacing w:before="60" w:after="60"/>
              <w:ind w:left="714" w:hanging="357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23D8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3D2B58" w:rsidRDefault="00B123D8" w:rsidP="008A4E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</w:tr>
      <w:tr w:rsidR="00654069" w:rsidRPr="003D2B58" w:rsidTr="008A4E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54069" w:rsidRPr="003D2B58" w:rsidRDefault="00654069" w:rsidP="008A4EDF">
            <w:pPr>
              <w:pStyle w:val="BodyText"/>
              <w:spacing w:before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2.</w:t>
            </w:r>
            <w:r w:rsidR="004E778F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4</w:t>
            </w:r>
            <w:r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E9769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Additional comment</w:t>
            </w:r>
          </w:p>
          <w:p w:rsidR="00654069" w:rsidRPr="003D2B58" w:rsidRDefault="00654069" w:rsidP="00E97698">
            <w:pPr>
              <w:pStyle w:val="BodyText"/>
              <w:spacing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(</w:t>
            </w:r>
            <w:r w:rsidR="00E9769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if applicable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)</w:t>
            </w:r>
          </w:p>
        </w:tc>
      </w:tr>
      <w:tr w:rsidR="00654069" w:rsidRPr="003D2B58" w:rsidTr="008A4EDF">
        <w:trPr>
          <w:trHeight w:val="1701"/>
          <w:jc w:val="center"/>
        </w:trPr>
        <w:tc>
          <w:tcPr>
            <w:tcW w:w="10195" w:type="dxa"/>
            <w:gridSpan w:val="2"/>
          </w:tcPr>
          <w:p w:rsidR="00654069" w:rsidRPr="003D2B58" w:rsidRDefault="00440751" w:rsidP="008A4EDF">
            <w:pPr>
              <w:pStyle w:val="BodyText"/>
              <w:spacing w:before="60" w:after="60"/>
              <w:ind w:left="-34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54069" w:rsidRPr="003D2B58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3D2B58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23D8" w:rsidRPr="003D2B58" w:rsidTr="008A4EDF">
        <w:trPr>
          <w:trHeight w:val="1814"/>
          <w:jc w:val="center"/>
        </w:trPr>
        <w:tc>
          <w:tcPr>
            <w:tcW w:w="10195" w:type="dxa"/>
            <w:gridSpan w:val="2"/>
          </w:tcPr>
          <w:p w:rsidR="00B123D8" w:rsidRPr="003D2B58" w:rsidRDefault="00E97698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Rijeka</w:t>
            </w:r>
            <w:r w:rsid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, </w:t>
            </w:r>
            <w:r w:rsidR="0040098A" w:rsidRP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dd/mm/</w:t>
            </w:r>
            <w:proofErr w:type="spellStart"/>
            <w:r w:rsidR="0040098A" w:rsidRPr="0040098A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yyyy</w:t>
            </w:r>
            <w:proofErr w:type="spellEnd"/>
            <w:r w:rsidR="00B123D8" w:rsidRPr="003D2B58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:rsidR="00B123D8" w:rsidRPr="003D2B58" w:rsidRDefault="00B123D8" w:rsidP="008A4E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</w:tr>
    </w:tbl>
    <w:p w:rsidR="0058789E" w:rsidRPr="003D2B58" w:rsidRDefault="0058789E" w:rsidP="00B123D8">
      <w:pPr>
        <w:tabs>
          <w:tab w:val="left" w:pos="2415"/>
        </w:tabs>
        <w:rPr>
          <w:rFonts w:ascii="Calibri" w:hAnsi="Calibri"/>
          <w:lang w:val="en-GB"/>
        </w:rPr>
      </w:pPr>
    </w:p>
    <w:p w:rsidR="00E32C6C" w:rsidRPr="003D2B58" w:rsidRDefault="00E32C6C" w:rsidP="00B123D8">
      <w:pPr>
        <w:tabs>
          <w:tab w:val="left" w:pos="2415"/>
        </w:tabs>
        <w:rPr>
          <w:rFonts w:ascii="Calibri Light" w:hAnsi="Calibri Light"/>
          <w:color w:val="0070C0"/>
          <w:sz w:val="20"/>
          <w:szCs w:val="20"/>
          <w:lang w:val="en-GB"/>
        </w:rPr>
      </w:pPr>
      <w:r w:rsidRPr="004A5E63">
        <w:rPr>
          <w:rFonts w:ascii="Calibri Light" w:hAnsi="Calibri Light"/>
          <w:color w:val="0070C0"/>
          <w:sz w:val="20"/>
          <w:szCs w:val="20"/>
          <w:lang w:val="en-GB"/>
        </w:rPr>
        <w:t>*</w:t>
      </w:r>
      <w:r w:rsidR="004A5E63" w:rsidRPr="004A5E63">
        <w:rPr>
          <w:rFonts w:ascii="Calibri Light" w:hAnsi="Calibri Light"/>
          <w:color w:val="0070C0"/>
          <w:sz w:val="20"/>
          <w:szCs w:val="20"/>
          <w:lang w:val="en-GB"/>
        </w:rPr>
        <w:t xml:space="preserve">In case one or more Committee members are foreigners, evaluation, opinion and recommendation </w:t>
      </w:r>
      <w:r w:rsidR="004A5E63">
        <w:rPr>
          <w:rFonts w:ascii="Calibri Light" w:hAnsi="Calibri Light"/>
          <w:color w:val="0070C0"/>
          <w:sz w:val="20"/>
          <w:szCs w:val="20"/>
          <w:lang w:val="en-GB"/>
        </w:rPr>
        <w:t>can be written in English.</w:t>
      </w:r>
    </w:p>
    <w:sectPr w:rsidR="00E32C6C" w:rsidRPr="003D2B58" w:rsidSect="008A4EDF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DE" w:rsidRDefault="000F47DE">
      <w:r>
        <w:separator/>
      </w:r>
    </w:p>
  </w:endnote>
  <w:endnote w:type="continuationSeparator" w:id="0">
    <w:p w:rsidR="000F47DE" w:rsidRDefault="000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610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:rsidR="000C0F9D" w:rsidRPr="000C0F9D" w:rsidRDefault="00440751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="000C0F9D"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40098A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2</w:t>
        </w:r>
        <w:r w:rsidRPr="000C0F9D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</w:sdtContent>
  </w:sdt>
  <w:p w:rsidR="000C0F9D" w:rsidRDefault="000C0F9D">
    <w:pPr>
      <w:pStyle w:val="Footer"/>
    </w:pPr>
  </w:p>
  <w:p w:rsidR="000C0F9D" w:rsidRPr="000C0F9D" w:rsidRDefault="000C0F9D" w:rsidP="000C0F9D">
    <w:pPr>
      <w:pStyle w:val="Footer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© </w:t>
    </w:r>
    <w:proofErr w:type="spellStart"/>
    <w:r w:rsidRPr="000C0F9D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u </w:t>
    </w:r>
    <w:proofErr w:type="spellStart"/>
    <w:r w:rsidRPr="000C0F9D">
      <w:rPr>
        <w:rFonts w:ascii="Calibri Light" w:hAnsi="Calibri Light"/>
        <w:color w:val="92CDDC" w:themeColor="accent5" w:themeTint="99"/>
        <w:sz w:val="20"/>
        <w:szCs w:val="20"/>
      </w:rPr>
      <w:t>Rijeci</w:t>
    </w:r>
    <w:proofErr w:type="spellEnd"/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/ </w:t>
    </w:r>
    <w:r w:rsidRPr="000C0F9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0C0F9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:rsidR="000C0F9D" w:rsidRDefault="000C0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DE" w:rsidRDefault="000F47DE">
      <w:r>
        <w:separator/>
      </w:r>
    </w:p>
  </w:footnote>
  <w:footnote w:type="continuationSeparator" w:id="0">
    <w:p w:rsidR="000F47DE" w:rsidRDefault="000F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08" w:rsidRPr="00171708" w:rsidRDefault="001D27D2" w:rsidP="00171708">
    <w:pPr>
      <w:pStyle w:val="Header"/>
      <w:jc w:val="right"/>
      <w:rPr>
        <w:sz w:val="22"/>
        <w:szCs w:val="22"/>
      </w:rPr>
    </w:pPr>
    <w:r>
      <w:rPr>
        <w:rFonts w:ascii="Calibri Light" w:hAnsi="Calibri Light"/>
        <w:color w:val="0070C0"/>
        <w:sz w:val="22"/>
        <w:szCs w:val="22"/>
        <w:lang w:val="hr-HR"/>
      </w:rPr>
      <w:t>Form</w:t>
    </w:r>
    <w:r w:rsidR="00171708" w:rsidRPr="00171708">
      <w:rPr>
        <w:rFonts w:ascii="Calibri Light" w:hAnsi="Calibri Light"/>
        <w:color w:val="0070C0"/>
        <w:sz w:val="22"/>
        <w:szCs w:val="22"/>
        <w:lang w:val="hr-HR"/>
      </w:rPr>
      <w:t xml:space="preserve"> </w:t>
    </w:r>
    <w:r w:rsidR="005E061A">
      <w:rPr>
        <w:rFonts w:ascii="Calibri Light" w:hAnsi="Calibri Light"/>
        <w:color w:val="0070C0"/>
        <w:sz w:val="22"/>
        <w:szCs w:val="22"/>
        <w:lang w:val="hr-HR"/>
      </w:rPr>
      <w:t>PDS-11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528583F"/>
    <w:multiLevelType w:val="multilevel"/>
    <w:tmpl w:val="47365260"/>
    <w:numStyleLink w:val="Style2"/>
  </w:abstractNum>
  <w:abstractNum w:abstractNumId="13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D7F81"/>
    <w:multiLevelType w:val="multilevel"/>
    <w:tmpl w:val="C08C53DC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abstractNum w:abstractNumId="15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C7"/>
    <w:rsid w:val="000403A8"/>
    <w:rsid w:val="00041F57"/>
    <w:rsid w:val="000420B7"/>
    <w:rsid w:val="00065C42"/>
    <w:rsid w:val="000704C8"/>
    <w:rsid w:val="0007365F"/>
    <w:rsid w:val="000808A6"/>
    <w:rsid w:val="0008577A"/>
    <w:rsid w:val="000A2284"/>
    <w:rsid w:val="000C0F9D"/>
    <w:rsid w:val="000C494B"/>
    <w:rsid w:val="000E0B9A"/>
    <w:rsid w:val="000E5766"/>
    <w:rsid w:val="000F47DE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5735A"/>
    <w:rsid w:val="00161A6F"/>
    <w:rsid w:val="00171708"/>
    <w:rsid w:val="001727B8"/>
    <w:rsid w:val="0017476D"/>
    <w:rsid w:val="00195DAE"/>
    <w:rsid w:val="00196365"/>
    <w:rsid w:val="001C1730"/>
    <w:rsid w:val="001C7966"/>
    <w:rsid w:val="001D27D2"/>
    <w:rsid w:val="001F179A"/>
    <w:rsid w:val="00232C33"/>
    <w:rsid w:val="00285E92"/>
    <w:rsid w:val="002867A1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47D2F"/>
    <w:rsid w:val="00347F17"/>
    <w:rsid w:val="003608CD"/>
    <w:rsid w:val="00366F0B"/>
    <w:rsid w:val="00384C47"/>
    <w:rsid w:val="00392547"/>
    <w:rsid w:val="003B41CA"/>
    <w:rsid w:val="003D2B58"/>
    <w:rsid w:val="003D74B9"/>
    <w:rsid w:val="003E2E82"/>
    <w:rsid w:val="0040098A"/>
    <w:rsid w:val="0041354C"/>
    <w:rsid w:val="00413BC9"/>
    <w:rsid w:val="00420BF4"/>
    <w:rsid w:val="004374B5"/>
    <w:rsid w:val="00440751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338F"/>
    <w:rsid w:val="004A5E63"/>
    <w:rsid w:val="004B2C46"/>
    <w:rsid w:val="004C05D8"/>
    <w:rsid w:val="004C72CC"/>
    <w:rsid w:val="004E47DC"/>
    <w:rsid w:val="004E778F"/>
    <w:rsid w:val="004F0234"/>
    <w:rsid w:val="004F6D8A"/>
    <w:rsid w:val="005155A9"/>
    <w:rsid w:val="0052307F"/>
    <w:rsid w:val="005460F7"/>
    <w:rsid w:val="005543EC"/>
    <w:rsid w:val="00566D1B"/>
    <w:rsid w:val="00572020"/>
    <w:rsid w:val="0058789E"/>
    <w:rsid w:val="0059665C"/>
    <w:rsid w:val="005977B8"/>
    <w:rsid w:val="005A2E79"/>
    <w:rsid w:val="005B694F"/>
    <w:rsid w:val="005C230A"/>
    <w:rsid w:val="005C334F"/>
    <w:rsid w:val="005D3C2D"/>
    <w:rsid w:val="005E061A"/>
    <w:rsid w:val="005E444D"/>
    <w:rsid w:val="005F19CF"/>
    <w:rsid w:val="006026EE"/>
    <w:rsid w:val="00607068"/>
    <w:rsid w:val="006164E8"/>
    <w:rsid w:val="00616CF3"/>
    <w:rsid w:val="0062731B"/>
    <w:rsid w:val="0063749E"/>
    <w:rsid w:val="00643924"/>
    <w:rsid w:val="00653538"/>
    <w:rsid w:val="00654069"/>
    <w:rsid w:val="00670D23"/>
    <w:rsid w:val="006747EC"/>
    <w:rsid w:val="006777C2"/>
    <w:rsid w:val="00685EA8"/>
    <w:rsid w:val="00685F2A"/>
    <w:rsid w:val="006A2E7A"/>
    <w:rsid w:val="006B4C04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65B10"/>
    <w:rsid w:val="00771307"/>
    <w:rsid w:val="00773DD8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2FFC"/>
    <w:rsid w:val="0081474D"/>
    <w:rsid w:val="00821C6F"/>
    <w:rsid w:val="0082288D"/>
    <w:rsid w:val="0082671E"/>
    <w:rsid w:val="008500F1"/>
    <w:rsid w:val="00850676"/>
    <w:rsid w:val="00856F67"/>
    <w:rsid w:val="00875A21"/>
    <w:rsid w:val="008843B6"/>
    <w:rsid w:val="00885AE3"/>
    <w:rsid w:val="008A4EDF"/>
    <w:rsid w:val="008B666A"/>
    <w:rsid w:val="008B6FDE"/>
    <w:rsid w:val="008E6A5E"/>
    <w:rsid w:val="008E6D6A"/>
    <w:rsid w:val="009216F2"/>
    <w:rsid w:val="009304AD"/>
    <w:rsid w:val="00937CBF"/>
    <w:rsid w:val="00943A44"/>
    <w:rsid w:val="009727C8"/>
    <w:rsid w:val="00984844"/>
    <w:rsid w:val="009B5C41"/>
    <w:rsid w:val="009F2DC3"/>
    <w:rsid w:val="00A048E4"/>
    <w:rsid w:val="00A07378"/>
    <w:rsid w:val="00A07928"/>
    <w:rsid w:val="00A1653C"/>
    <w:rsid w:val="00A4260E"/>
    <w:rsid w:val="00A677E6"/>
    <w:rsid w:val="00A83051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52233"/>
    <w:rsid w:val="00B57C8A"/>
    <w:rsid w:val="00B60EC7"/>
    <w:rsid w:val="00B61947"/>
    <w:rsid w:val="00B63C41"/>
    <w:rsid w:val="00B66067"/>
    <w:rsid w:val="00B8178E"/>
    <w:rsid w:val="00B86667"/>
    <w:rsid w:val="00B87974"/>
    <w:rsid w:val="00B96668"/>
    <w:rsid w:val="00BA79C5"/>
    <w:rsid w:val="00BA7AAA"/>
    <w:rsid w:val="00BB0D7F"/>
    <w:rsid w:val="00BB66B3"/>
    <w:rsid w:val="00BC6E2E"/>
    <w:rsid w:val="00BC7A40"/>
    <w:rsid w:val="00BE707F"/>
    <w:rsid w:val="00C3037A"/>
    <w:rsid w:val="00C313BD"/>
    <w:rsid w:val="00C3150E"/>
    <w:rsid w:val="00C524D0"/>
    <w:rsid w:val="00C55FE5"/>
    <w:rsid w:val="00C763ED"/>
    <w:rsid w:val="00C770E6"/>
    <w:rsid w:val="00C87EBC"/>
    <w:rsid w:val="00C94161"/>
    <w:rsid w:val="00CD7995"/>
    <w:rsid w:val="00CF3C30"/>
    <w:rsid w:val="00CF7E1E"/>
    <w:rsid w:val="00D07E34"/>
    <w:rsid w:val="00D14BBC"/>
    <w:rsid w:val="00D20842"/>
    <w:rsid w:val="00D24BD6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7EC"/>
    <w:rsid w:val="00E56D49"/>
    <w:rsid w:val="00E70ECE"/>
    <w:rsid w:val="00E7425D"/>
    <w:rsid w:val="00E82C30"/>
    <w:rsid w:val="00E87528"/>
    <w:rsid w:val="00E93A5E"/>
    <w:rsid w:val="00E97698"/>
    <w:rsid w:val="00EA2C15"/>
    <w:rsid w:val="00EB3F74"/>
    <w:rsid w:val="00EC1482"/>
    <w:rsid w:val="00ED1A95"/>
    <w:rsid w:val="00ED4D38"/>
    <w:rsid w:val="00EF5A49"/>
    <w:rsid w:val="00F01B9C"/>
    <w:rsid w:val="00F73FF6"/>
    <w:rsid w:val="00F77072"/>
    <w:rsid w:val="00FA09C2"/>
    <w:rsid w:val="00FB0B01"/>
    <w:rsid w:val="00FB537D"/>
    <w:rsid w:val="00FC352B"/>
    <w:rsid w:val="00FC4364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C8CB9"/>
  <w15:docId w15:val="{50EB4A50-5011-44FA-9224-39985D1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C0F9D"/>
    <w:rPr>
      <w:sz w:val="24"/>
      <w:szCs w:val="24"/>
      <w:lang w:val="en-US"/>
    </w:rPr>
  </w:style>
  <w:style w:type="paragraph" w:customStyle="1" w:styleId="TableNormal1">
    <w:name w:val="Table Normal1"/>
    <w:basedOn w:val="Normal"/>
    <w:link w:val="NormaltableChar"/>
    <w:qFormat/>
    <w:rsid w:val="000E0B9A"/>
    <w:rPr>
      <w:rFonts w:ascii="Calibri Light" w:eastAsiaTheme="minorEastAsia" w:hAnsi="Calibri Light" w:cs="Arial"/>
      <w:bCs/>
      <w:color w:val="548DD4" w:themeColor="text2" w:themeTint="99"/>
      <w:sz w:val="20"/>
      <w:szCs w:val="20"/>
      <w:lang w:val="hr-HR" w:eastAsia="en-US" w:bidi="en-US"/>
    </w:rPr>
  </w:style>
  <w:style w:type="character" w:customStyle="1" w:styleId="NormaltableChar">
    <w:name w:val="Normal table Char"/>
    <w:basedOn w:val="DefaultParagraphFont"/>
    <w:link w:val="TableNormal1"/>
    <w:rsid w:val="000E0B9A"/>
    <w:rPr>
      <w:rFonts w:ascii="Calibri Light" w:eastAsiaTheme="minorEastAsia" w:hAnsi="Calibri Light" w:cs="Arial"/>
      <w:bCs/>
      <w:color w:val="548DD4" w:themeColor="text2" w:themeTint="9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9%20Izvjestaj%20o%20ocjeni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A21D-7C75-421B-A280-90BAA205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DrS9 Izvjestaj o ocjeni doktorskog rada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2074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Marina Franulović</cp:lastModifiedBy>
  <cp:revision>4</cp:revision>
  <cp:lastPrinted>2009-07-01T07:01:00Z</cp:lastPrinted>
  <dcterms:created xsi:type="dcterms:W3CDTF">2021-05-05T07:54:00Z</dcterms:created>
  <dcterms:modified xsi:type="dcterms:W3CDTF">2021-05-05T08:31:00Z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