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EDF" w:rsidRPr="003D2B58" w:rsidRDefault="008A4EDF" w:rsidP="008A4EDF">
      <w:pPr>
        <w:jc w:val="right"/>
        <w:rPr>
          <w:rFonts w:ascii="Calibri Light" w:hAnsi="Calibri Light"/>
          <w:b/>
          <w:color w:val="0070C0"/>
          <w:sz w:val="26"/>
          <w:szCs w:val="26"/>
          <w:lang w:val="en-GB"/>
        </w:rPr>
      </w:pPr>
      <w:r w:rsidRPr="003D2B58">
        <w:rPr>
          <w:rFonts w:ascii="Calibri" w:hAnsi="Calibri"/>
          <w:noProof/>
          <w:lang w:val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-38100</wp:posOffset>
            </wp:positionV>
            <wp:extent cx="1401445" cy="431800"/>
            <wp:effectExtent l="19050" t="0" r="8255" b="0"/>
            <wp:wrapSquare wrapText="bothSides"/>
            <wp:docPr id="16" name="Picture 0" descr="uniri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iri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2B58">
        <w:rPr>
          <w:rFonts w:ascii="Calibri Light" w:hAnsi="Calibri Light"/>
          <w:b/>
          <w:color w:val="0070C0"/>
          <w:sz w:val="26"/>
          <w:szCs w:val="26"/>
          <w:lang w:val="en-GB"/>
        </w:rPr>
        <w:t>Sveučilište u Rijeci • University of Rijeka</w:t>
      </w:r>
    </w:p>
    <w:p w:rsidR="008A4EDF" w:rsidRPr="003D2B58" w:rsidRDefault="008A4EDF" w:rsidP="008A4EDF">
      <w:pPr>
        <w:jc w:val="right"/>
        <w:rPr>
          <w:rFonts w:ascii="Calibri Light" w:hAnsi="Calibri Light"/>
          <w:i/>
          <w:color w:val="0070C0"/>
          <w:sz w:val="20"/>
          <w:szCs w:val="20"/>
          <w:lang w:val="en-GB"/>
        </w:rPr>
      </w:pPr>
      <w:r w:rsidRPr="003D2B58">
        <w:rPr>
          <w:rFonts w:ascii="Calibri Light" w:hAnsi="Calibri Light"/>
          <w:color w:val="0070C0"/>
          <w:sz w:val="20"/>
          <w:szCs w:val="20"/>
          <w:lang w:val="en-GB"/>
        </w:rPr>
        <w:t>Trg braće Mažuranića 10 • 51 000 Rijeka • Croatia</w:t>
      </w:r>
      <w:r w:rsidRPr="003D2B58">
        <w:rPr>
          <w:rFonts w:ascii="Calibri Light" w:hAnsi="Calibri Light"/>
          <w:color w:val="0070C0"/>
          <w:sz w:val="20"/>
          <w:szCs w:val="20"/>
          <w:lang w:val="en-GB"/>
        </w:rPr>
        <w:br/>
      </w:r>
      <w:r w:rsidR="00773DD8" w:rsidRPr="003D2B58">
        <w:rPr>
          <w:rFonts w:ascii="Calibri Light" w:hAnsi="Calibri Light"/>
          <w:color w:val="0070C0"/>
          <w:sz w:val="20"/>
          <w:szCs w:val="20"/>
          <w:lang w:val="en-GB"/>
        </w:rPr>
        <w:t>T: +385 (0)51 406-500 • F: +385 (0)51 216-671; +385 (0)51 216-091</w:t>
      </w:r>
      <w:r w:rsidRPr="003D2B58">
        <w:rPr>
          <w:rFonts w:ascii="Calibri Light" w:hAnsi="Calibri Light"/>
          <w:color w:val="0070C0"/>
          <w:sz w:val="20"/>
          <w:szCs w:val="20"/>
          <w:lang w:val="en-GB"/>
        </w:rPr>
        <w:br/>
        <w:t xml:space="preserve">W: www.uniri.hr  • E: </w:t>
      </w:r>
      <w:hyperlink r:id="rId9" w:history="1">
        <w:r w:rsidRPr="003D2B58">
          <w:rPr>
            <w:rStyle w:val="Hiperveza"/>
            <w:rFonts w:ascii="Calibri Light" w:hAnsi="Calibri Light"/>
            <w:color w:val="0070C0"/>
            <w:sz w:val="20"/>
            <w:szCs w:val="20"/>
            <w:u w:val="none"/>
            <w:lang w:val="en-GB"/>
          </w:rPr>
          <w:t>ured@uniri.hr</w:t>
        </w:r>
      </w:hyperlink>
    </w:p>
    <w:p w:rsidR="007853D7" w:rsidRPr="003D2B58" w:rsidRDefault="007853D7">
      <w:pPr>
        <w:pStyle w:val="Naslov2"/>
        <w:rPr>
          <w:rFonts w:ascii="Calibri" w:hAnsi="Calibri"/>
          <w:lang w:val="en-GB"/>
        </w:rPr>
      </w:pPr>
    </w:p>
    <w:p w:rsidR="0058789E" w:rsidRPr="003D2B58" w:rsidRDefault="0058789E" w:rsidP="0058789E">
      <w:pPr>
        <w:rPr>
          <w:lang w:val="en-GB"/>
        </w:rPr>
      </w:pPr>
    </w:p>
    <w:p w:rsidR="007853D7" w:rsidRPr="003D2B58" w:rsidRDefault="000E0B9A" w:rsidP="00984844">
      <w:pPr>
        <w:pStyle w:val="Naslov2"/>
        <w:ind w:left="-193"/>
        <w:jc w:val="center"/>
        <w:rPr>
          <w:rFonts w:ascii="Calibri Light" w:hAnsi="Calibri Light" w:cs="Arial"/>
          <w:b w:val="0"/>
          <w:color w:val="0070C0"/>
          <w:sz w:val="32"/>
          <w:szCs w:val="32"/>
          <w:lang w:val="en-GB"/>
        </w:rPr>
      </w:pPr>
      <w:r w:rsidRPr="003D2B58">
        <w:rPr>
          <w:rFonts w:ascii="Calibri Light" w:hAnsi="Calibri Light" w:cs="Arial"/>
          <w:b w:val="0"/>
          <w:color w:val="0070C0"/>
          <w:sz w:val="32"/>
          <w:szCs w:val="32"/>
          <w:lang w:val="en-GB"/>
        </w:rPr>
        <w:t>REPORT ON PhD THESIS EVALUATION</w:t>
      </w:r>
    </w:p>
    <w:p w:rsidR="005155A9" w:rsidRPr="003D2B58" w:rsidRDefault="005155A9" w:rsidP="005155A9">
      <w:pPr>
        <w:rPr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7853D7" w:rsidRPr="003D2B58" w:rsidTr="008A4EDF">
        <w:trPr>
          <w:trHeight w:val="289"/>
          <w:jc w:val="center"/>
        </w:trPr>
        <w:tc>
          <w:tcPr>
            <w:tcW w:w="10195" w:type="dxa"/>
            <w:gridSpan w:val="3"/>
            <w:shd w:val="clear" w:color="auto" w:fill="DAEEF3" w:themeFill="accent5" w:themeFillTint="33"/>
            <w:vAlign w:val="center"/>
          </w:tcPr>
          <w:p w:rsidR="007853D7" w:rsidRPr="003D2B58" w:rsidRDefault="000E0B9A" w:rsidP="008A4EDF">
            <w:pPr>
              <w:pStyle w:val="Naslov3"/>
              <w:spacing w:before="60" w:after="60"/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en-GB"/>
              </w:rPr>
            </w:pPr>
            <w:r w:rsidRPr="003D2B58">
              <w:rPr>
                <w:rFonts w:ascii="Calibri Light" w:hAnsi="Calibri Light" w:cs="Arial"/>
                <w:b w:val="0"/>
                <w:bCs/>
                <w:color w:val="0070C0"/>
                <w:sz w:val="24"/>
                <w:szCs w:val="24"/>
                <w:lang w:val="en-GB"/>
              </w:rPr>
              <w:t>General information and PhD candidate contact information</w:t>
            </w:r>
          </w:p>
        </w:tc>
      </w:tr>
      <w:tr w:rsidR="000E0B9A" w:rsidRPr="003D2B58" w:rsidTr="008A4EDF">
        <w:trPr>
          <w:trHeight w:val="432"/>
          <w:jc w:val="center"/>
        </w:trPr>
        <w:tc>
          <w:tcPr>
            <w:tcW w:w="3737" w:type="dxa"/>
            <w:vAlign w:val="center"/>
          </w:tcPr>
          <w:p w:rsidR="000E0B9A" w:rsidRPr="003D2B58" w:rsidRDefault="000E0B9A" w:rsidP="000E0B9A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Title, first and last name of the PhD candidate</w:t>
            </w:r>
          </w:p>
        </w:tc>
        <w:tc>
          <w:tcPr>
            <w:tcW w:w="6458" w:type="dxa"/>
            <w:gridSpan w:val="2"/>
            <w:vAlign w:val="center"/>
          </w:tcPr>
          <w:p w:rsidR="000E0B9A" w:rsidRPr="003D2B58" w:rsidRDefault="000E0B9A" w:rsidP="000E0B9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  <w:tr w:rsidR="000E0B9A" w:rsidRPr="003D2B58" w:rsidTr="008A4EDF">
        <w:trPr>
          <w:trHeight w:val="432"/>
          <w:jc w:val="center"/>
        </w:trPr>
        <w:tc>
          <w:tcPr>
            <w:tcW w:w="3737" w:type="dxa"/>
            <w:vAlign w:val="center"/>
          </w:tcPr>
          <w:p w:rsidR="000E0B9A" w:rsidRPr="003D2B58" w:rsidRDefault="000E0B9A" w:rsidP="000E0B9A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Provider(s) of the study programme</w:t>
            </w:r>
          </w:p>
        </w:tc>
        <w:tc>
          <w:tcPr>
            <w:tcW w:w="6458" w:type="dxa"/>
            <w:gridSpan w:val="2"/>
            <w:vAlign w:val="center"/>
          </w:tcPr>
          <w:p w:rsidR="000E0B9A" w:rsidRPr="003D2B58" w:rsidRDefault="000E0B9A" w:rsidP="000E0B9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0E0B9A" w:rsidRPr="003D2B58" w:rsidTr="008A4EDF">
        <w:trPr>
          <w:trHeight w:val="432"/>
          <w:jc w:val="center"/>
        </w:trPr>
        <w:tc>
          <w:tcPr>
            <w:tcW w:w="3737" w:type="dxa"/>
            <w:vAlign w:val="center"/>
          </w:tcPr>
          <w:p w:rsidR="000E0B9A" w:rsidRPr="003D2B58" w:rsidRDefault="000E0B9A" w:rsidP="000E0B9A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Name of the study programme</w:t>
            </w:r>
          </w:p>
        </w:tc>
        <w:tc>
          <w:tcPr>
            <w:tcW w:w="6458" w:type="dxa"/>
            <w:gridSpan w:val="2"/>
            <w:vAlign w:val="center"/>
          </w:tcPr>
          <w:p w:rsidR="000E0B9A" w:rsidRPr="003D2B58" w:rsidRDefault="000E0B9A" w:rsidP="000E0B9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0E0B9A" w:rsidRPr="003D2B58" w:rsidTr="008A4EDF">
        <w:trPr>
          <w:trHeight w:val="432"/>
          <w:jc w:val="center"/>
        </w:trPr>
        <w:tc>
          <w:tcPr>
            <w:tcW w:w="3737" w:type="dxa"/>
            <w:vAlign w:val="center"/>
          </w:tcPr>
          <w:p w:rsidR="000E0B9A" w:rsidRPr="003D2B58" w:rsidRDefault="003E2E82" w:rsidP="000E0B9A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I</w:t>
            </w:r>
            <w:r w:rsidR="000E0B9A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dentification number of the PhD candidate</w:t>
            </w:r>
          </w:p>
        </w:tc>
        <w:tc>
          <w:tcPr>
            <w:tcW w:w="6458" w:type="dxa"/>
            <w:gridSpan w:val="2"/>
            <w:vAlign w:val="center"/>
          </w:tcPr>
          <w:p w:rsidR="000E0B9A" w:rsidRPr="003D2B58" w:rsidRDefault="000E0B9A" w:rsidP="000E0B9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0E0B9A" w:rsidRPr="003D2B58" w:rsidTr="008A4EDF">
        <w:trPr>
          <w:trHeight w:val="431"/>
          <w:jc w:val="center"/>
        </w:trPr>
        <w:tc>
          <w:tcPr>
            <w:tcW w:w="3737" w:type="dxa"/>
            <w:vMerge w:val="restart"/>
            <w:vAlign w:val="center"/>
          </w:tcPr>
          <w:p w:rsidR="000E0B9A" w:rsidRPr="003D2B58" w:rsidRDefault="000E0B9A" w:rsidP="000E0B9A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Title of the PhD thesis</w:t>
            </w:r>
          </w:p>
        </w:tc>
        <w:tc>
          <w:tcPr>
            <w:tcW w:w="1730" w:type="dxa"/>
            <w:vAlign w:val="center"/>
          </w:tcPr>
          <w:p w:rsidR="000E0B9A" w:rsidRPr="003D2B58" w:rsidRDefault="000E0B9A" w:rsidP="000E0B9A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Language of the thesis</w:t>
            </w:r>
          </w:p>
        </w:tc>
        <w:tc>
          <w:tcPr>
            <w:tcW w:w="4728" w:type="dxa"/>
            <w:vAlign w:val="center"/>
          </w:tcPr>
          <w:p w:rsidR="000E0B9A" w:rsidRPr="003D2B58" w:rsidRDefault="000E0B9A" w:rsidP="000E0B9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0E0B9A" w:rsidRPr="003D2B58" w:rsidTr="008A4EDF">
        <w:trPr>
          <w:trHeight w:val="431"/>
          <w:jc w:val="center"/>
        </w:trPr>
        <w:tc>
          <w:tcPr>
            <w:tcW w:w="3737" w:type="dxa"/>
            <w:vMerge/>
            <w:vAlign w:val="center"/>
          </w:tcPr>
          <w:p w:rsidR="000E0B9A" w:rsidRPr="003D2B58" w:rsidRDefault="000E0B9A" w:rsidP="000E0B9A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730" w:type="dxa"/>
            <w:vAlign w:val="center"/>
          </w:tcPr>
          <w:p w:rsidR="000E0B9A" w:rsidRPr="003D2B58" w:rsidRDefault="000E0B9A" w:rsidP="000E0B9A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Croatian</w:t>
            </w:r>
          </w:p>
        </w:tc>
        <w:tc>
          <w:tcPr>
            <w:tcW w:w="4728" w:type="dxa"/>
            <w:vAlign w:val="center"/>
          </w:tcPr>
          <w:p w:rsidR="000E0B9A" w:rsidRPr="003D2B58" w:rsidRDefault="000E0B9A" w:rsidP="000E0B9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0E0B9A" w:rsidRPr="003D2B58" w:rsidTr="008A4EDF">
        <w:trPr>
          <w:trHeight w:val="431"/>
          <w:jc w:val="center"/>
        </w:trPr>
        <w:tc>
          <w:tcPr>
            <w:tcW w:w="3737" w:type="dxa"/>
            <w:vMerge/>
            <w:vAlign w:val="center"/>
          </w:tcPr>
          <w:p w:rsidR="000E0B9A" w:rsidRPr="003D2B58" w:rsidRDefault="000E0B9A" w:rsidP="000E0B9A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730" w:type="dxa"/>
            <w:vAlign w:val="center"/>
          </w:tcPr>
          <w:p w:rsidR="000E0B9A" w:rsidRPr="003D2B58" w:rsidRDefault="000E0B9A" w:rsidP="000E0B9A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4728" w:type="dxa"/>
            <w:vAlign w:val="center"/>
          </w:tcPr>
          <w:p w:rsidR="000E0B9A" w:rsidRPr="003D2B58" w:rsidRDefault="000E0B9A" w:rsidP="000E0B9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D24BD6" w:rsidRPr="003D2B58" w:rsidTr="008A4EDF">
        <w:trPr>
          <w:trHeight w:val="432"/>
          <w:jc w:val="center"/>
        </w:trPr>
        <w:tc>
          <w:tcPr>
            <w:tcW w:w="3737" w:type="dxa"/>
            <w:vAlign w:val="center"/>
          </w:tcPr>
          <w:p w:rsidR="00D24BD6" w:rsidRPr="003D2B58" w:rsidRDefault="000E0B9A" w:rsidP="008A4E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bCs/>
                <w:color w:val="0070C0"/>
                <w:sz w:val="20"/>
                <w:szCs w:val="20"/>
                <w:lang w:val="en-GB"/>
              </w:rPr>
              <w:t>Area/field</w:t>
            </w:r>
          </w:p>
        </w:tc>
        <w:tc>
          <w:tcPr>
            <w:tcW w:w="6458" w:type="dxa"/>
            <w:gridSpan w:val="2"/>
            <w:vAlign w:val="center"/>
          </w:tcPr>
          <w:p w:rsidR="00D24BD6" w:rsidRPr="003D2B58" w:rsidRDefault="00440751" w:rsidP="008A4ED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4BD6"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D24BD6"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D24BD6"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D24BD6"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D24BD6"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D24BD6"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7853D7" w:rsidRPr="003D2B58" w:rsidRDefault="007853D7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7049C0" w:rsidRPr="003D2B58" w:rsidTr="008A4EDF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7049C0" w:rsidRPr="003D2B58" w:rsidRDefault="00CF7E1E" w:rsidP="00BC7A40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</w:pPr>
            <w:r w:rsidRPr="003D2B58">
              <w:rPr>
                <w:rFonts w:ascii="Calibri Light" w:hAnsi="Calibri Light"/>
                <w:bCs/>
                <w:color w:val="0070C0"/>
                <w:sz w:val="24"/>
                <w:szCs w:val="24"/>
                <w:lang w:val="en-GB"/>
              </w:rPr>
              <w:t>SUPERVISOR/SUPERVISORS</w:t>
            </w:r>
            <w:r w:rsidRPr="003D2B58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 xml:space="preserve"> AND PhD THESIS EVALUATION</w:t>
            </w:r>
            <w:r w:rsidR="00196365" w:rsidRPr="003D2B58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 xml:space="preserve"> </w:t>
            </w:r>
            <w:r w:rsidR="00BC7A40" w:rsidRPr="003D2B58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>COMMITTEE</w:t>
            </w:r>
          </w:p>
        </w:tc>
      </w:tr>
      <w:tr w:rsidR="005E444D" w:rsidRPr="003D2B58" w:rsidTr="008A4ED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5E444D" w:rsidRPr="003D2B58" w:rsidRDefault="00BB66B3" w:rsidP="00CF7E1E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1.1. </w:t>
            </w:r>
            <w:r w:rsidR="00CF7E1E" w:rsidRPr="003D2B5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Supervisor/supervisors</w:t>
            </w:r>
          </w:p>
        </w:tc>
      </w:tr>
      <w:tr w:rsidR="00AB7A2B" w:rsidRPr="003D2B58" w:rsidTr="008A4EDF">
        <w:trPr>
          <w:trHeight w:val="432"/>
          <w:jc w:val="center"/>
        </w:trPr>
        <w:tc>
          <w:tcPr>
            <w:tcW w:w="5097" w:type="dxa"/>
            <w:vAlign w:val="center"/>
          </w:tcPr>
          <w:p w:rsidR="00AB7A2B" w:rsidRPr="003D2B58" w:rsidRDefault="00CF7E1E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5098" w:type="dxa"/>
            <w:vAlign w:val="center"/>
          </w:tcPr>
          <w:p w:rsidR="00AB7A2B" w:rsidRPr="003D2B58" w:rsidRDefault="00CF7E1E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Institution, country</w:t>
            </w:r>
          </w:p>
        </w:tc>
      </w:tr>
      <w:tr w:rsidR="00AB7A2B" w:rsidRPr="003D2B58" w:rsidTr="008A4EDF">
        <w:trPr>
          <w:trHeight w:val="432"/>
          <w:jc w:val="center"/>
        </w:trPr>
        <w:tc>
          <w:tcPr>
            <w:tcW w:w="5097" w:type="dxa"/>
            <w:vAlign w:val="center"/>
          </w:tcPr>
          <w:p w:rsidR="00AB7A2B" w:rsidRPr="003D2B58" w:rsidRDefault="00440751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AB7A2B" w:rsidRPr="003D2B58" w:rsidRDefault="00440751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AB7A2B" w:rsidRPr="003D2B58" w:rsidTr="008A4EDF">
        <w:trPr>
          <w:trHeight w:val="432"/>
          <w:jc w:val="center"/>
        </w:trPr>
        <w:tc>
          <w:tcPr>
            <w:tcW w:w="5097" w:type="dxa"/>
            <w:vAlign w:val="center"/>
          </w:tcPr>
          <w:p w:rsidR="00AB7A2B" w:rsidRPr="003D2B58" w:rsidRDefault="00440751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AB7A2B" w:rsidRPr="003D2B58" w:rsidRDefault="00440751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296B6E" w:rsidRPr="003D2B58" w:rsidTr="008A4ED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96B6E" w:rsidRPr="003D2B58" w:rsidRDefault="00296B6E" w:rsidP="008A4EDF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1.2. </w:t>
            </w:r>
            <w:r w:rsidR="00CF7E1E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Co-supervisor</w:t>
            </w:r>
          </w:p>
        </w:tc>
      </w:tr>
      <w:tr w:rsidR="00AB7A2B" w:rsidRPr="003D2B58" w:rsidTr="008A4EDF">
        <w:trPr>
          <w:trHeight w:val="432"/>
          <w:jc w:val="center"/>
        </w:trPr>
        <w:tc>
          <w:tcPr>
            <w:tcW w:w="5097" w:type="dxa"/>
            <w:vAlign w:val="center"/>
          </w:tcPr>
          <w:p w:rsidR="00AB7A2B" w:rsidRPr="003D2B58" w:rsidRDefault="00CF7E1E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5098" w:type="dxa"/>
            <w:vAlign w:val="center"/>
          </w:tcPr>
          <w:p w:rsidR="00AB7A2B" w:rsidRPr="003D2B58" w:rsidRDefault="00CF7E1E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Institution, country</w:t>
            </w:r>
          </w:p>
        </w:tc>
      </w:tr>
      <w:tr w:rsidR="00AB7A2B" w:rsidRPr="003D2B58" w:rsidTr="008A4EDF">
        <w:trPr>
          <w:trHeight w:val="432"/>
          <w:jc w:val="center"/>
        </w:trPr>
        <w:tc>
          <w:tcPr>
            <w:tcW w:w="5097" w:type="dxa"/>
            <w:vAlign w:val="center"/>
          </w:tcPr>
          <w:p w:rsidR="00AB7A2B" w:rsidRPr="003D2B58" w:rsidRDefault="00440751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AB7A2B" w:rsidRPr="003D2B58" w:rsidRDefault="00440751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296B6E" w:rsidRPr="003D2B58" w:rsidTr="008A4ED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96B6E" w:rsidRPr="003D2B58" w:rsidRDefault="00296B6E" w:rsidP="00BC7A40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1.3. </w:t>
            </w:r>
            <w:r w:rsidRPr="003D2B58">
              <w:rPr>
                <w:rFonts w:ascii="Calibri Light" w:eastAsiaTheme="minorHAnsi" w:hAnsi="Calibri Light" w:cs="Arial"/>
                <w:color w:val="0070C0"/>
                <w:sz w:val="20"/>
                <w:szCs w:val="20"/>
                <w:lang w:val="en-GB" w:eastAsia="en-US"/>
              </w:rPr>
              <w:t xml:space="preserve"> </w:t>
            </w:r>
            <w:r w:rsidR="00CF7E1E" w:rsidRPr="003D2B5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PhD thesis evaluation</w:t>
            </w:r>
            <w:r w:rsidR="00BC7A40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committee</w:t>
            </w:r>
            <w:r w:rsidR="00A048E4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</w:t>
            </w:r>
          </w:p>
        </w:tc>
      </w:tr>
      <w:tr w:rsidR="00AB7A2B" w:rsidRPr="003D2B58" w:rsidTr="008A4EDF">
        <w:trPr>
          <w:trHeight w:val="432"/>
          <w:jc w:val="center"/>
        </w:trPr>
        <w:tc>
          <w:tcPr>
            <w:tcW w:w="5097" w:type="dxa"/>
            <w:vAlign w:val="center"/>
          </w:tcPr>
          <w:p w:rsidR="00AB7A2B" w:rsidRPr="003D2B58" w:rsidRDefault="00CF7E1E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5098" w:type="dxa"/>
            <w:vAlign w:val="center"/>
          </w:tcPr>
          <w:p w:rsidR="00AB7A2B" w:rsidRPr="003D2B58" w:rsidRDefault="00CF7E1E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Institution, country</w:t>
            </w:r>
          </w:p>
        </w:tc>
      </w:tr>
      <w:tr w:rsidR="00AB7A2B" w:rsidRPr="003D2B58" w:rsidTr="008A4EDF">
        <w:trPr>
          <w:trHeight w:val="432"/>
          <w:jc w:val="center"/>
        </w:trPr>
        <w:tc>
          <w:tcPr>
            <w:tcW w:w="5097" w:type="dxa"/>
            <w:vAlign w:val="center"/>
          </w:tcPr>
          <w:p w:rsidR="00AB7A2B" w:rsidRPr="003D2B58" w:rsidRDefault="00440751" w:rsidP="008A4EDF">
            <w:pPr>
              <w:pStyle w:val="Tijeloteksta"/>
              <w:numPr>
                <w:ilvl w:val="0"/>
                <w:numId w:val="7"/>
              </w:numPr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  <w:p w:rsidR="00AB7A2B" w:rsidRPr="003D2B58" w:rsidRDefault="00440751" w:rsidP="008A4EDF">
            <w:pPr>
              <w:pStyle w:val="Tijeloteksta"/>
              <w:numPr>
                <w:ilvl w:val="0"/>
                <w:numId w:val="7"/>
              </w:numPr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  <w:p w:rsidR="00AB7A2B" w:rsidRPr="003D2B58" w:rsidRDefault="00440751" w:rsidP="008A4EDF">
            <w:pPr>
              <w:pStyle w:val="Tijeloteksta"/>
              <w:numPr>
                <w:ilvl w:val="0"/>
                <w:numId w:val="7"/>
              </w:numPr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  <w:p w:rsidR="00AB7A2B" w:rsidRPr="003D2B58" w:rsidRDefault="00440751" w:rsidP="008A4EDF">
            <w:pPr>
              <w:pStyle w:val="Tijeloteksta"/>
              <w:numPr>
                <w:ilvl w:val="0"/>
                <w:numId w:val="7"/>
              </w:numPr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  <w:p w:rsidR="00AB7A2B" w:rsidRPr="003D2B58" w:rsidRDefault="00440751" w:rsidP="008A4EDF">
            <w:pPr>
              <w:pStyle w:val="Tijeloteksta"/>
              <w:numPr>
                <w:ilvl w:val="0"/>
                <w:numId w:val="7"/>
              </w:numPr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AB7A2B" w:rsidRPr="003D2B58" w:rsidRDefault="00440751" w:rsidP="008A4E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  <w:p w:rsidR="00AB7A2B" w:rsidRPr="003D2B58" w:rsidRDefault="00440751" w:rsidP="008A4E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  <w:p w:rsidR="00AB7A2B" w:rsidRPr="003D2B58" w:rsidRDefault="00440751" w:rsidP="008A4E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  <w:p w:rsidR="00AB7A2B" w:rsidRPr="003D2B58" w:rsidRDefault="00440751" w:rsidP="008A4E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  <w:p w:rsidR="00AB7A2B" w:rsidRPr="003D2B58" w:rsidRDefault="00440751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4E778F" w:rsidRPr="003D2B58" w:rsidTr="008A4EDF">
        <w:trPr>
          <w:trHeight w:val="431"/>
          <w:jc w:val="center"/>
        </w:trPr>
        <w:tc>
          <w:tcPr>
            <w:tcW w:w="10195" w:type="dxa"/>
            <w:gridSpan w:val="2"/>
            <w:vAlign w:val="center"/>
          </w:tcPr>
          <w:p w:rsidR="004E778F" w:rsidRPr="003D2B58" w:rsidRDefault="005A2E79" w:rsidP="005A2E79">
            <w:pPr>
              <w:pStyle w:val="Tijeloteksta"/>
              <w:numPr>
                <w:ilvl w:val="1"/>
                <w:numId w:val="2"/>
              </w:numPr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5A2E79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Meeting of the competent authority and item on the meeting agenda under which the Committee was appointed </w:t>
            </w:r>
          </w:p>
        </w:tc>
      </w:tr>
      <w:tr w:rsidR="003E2E82" w:rsidRPr="003D2B58" w:rsidTr="008A4EDF">
        <w:trPr>
          <w:trHeight w:val="431"/>
          <w:jc w:val="center"/>
        </w:trPr>
        <w:tc>
          <w:tcPr>
            <w:tcW w:w="10195" w:type="dxa"/>
            <w:gridSpan w:val="2"/>
            <w:vAlign w:val="center"/>
          </w:tcPr>
          <w:p w:rsidR="003E2E82" w:rsidRPr="005A2E79" w:rsidRDefault="003E2E82" w:rsidP="003E2E82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</w:p>
        </w:tc>
      </w:tr>
    </w:tbl>
    <w:p w:rsidR="0058789E" w:rsidRPr="003D2B58" w:rsidRDefault="0058789E" w:rsidP="007049C0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6F68BE" w:rsidRPr="003D2B58" w:rsidTr="008A4EDF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6F68BE" w:rsidRPr="003D2B58" w:rsidRDefault="00E97698" w:rsidP="008A4EDF">
            <w:pPr>
              <w:pStyle w:val="Odlomakpopisa"/>
              <w:numPr>
                <w:ilvl w:val="0"/>
                <w:numId w:val="15"/>
              </w:numPr>
              <w:spacing w:before="60" w:after="60" w:line="240" w:lineRule="auto"/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</w:pPr>
            <w:r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>PhD THESIS EVALUATION</w:t>
            </w:r>
            <w:r w:rsidR="0082671E" w:rsidRPr="003D2B58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 xml:space="preserve"> </w:t>
            </w:r>
          </w:p>
        </w:tc>
      </w:tr>
      <w:tr w:rsidR="00654069" w:rsidRPr="003D2B58" w:rsidTr="008A4EDF">
        <w:trPr>
          <w:trHeight w:val="431"/>
          <w:jc w:val="center"/>
        </w:trPr>
        <w:tc>
          <w:tcPr>
            <w:tcW w:w="10195" w:type="dxa"/>
            <w:gridSpan w:val="2"/>
          </w:tcPr>
          <w:p w:rsidR="00654069" w:rsidRPr="003D2B58" w:rsidRDefault="00654069" w:rsidP="008A4EDF">
            <w:pPr>
              <w:pStyle w:val="Tijeloteksta"/>
              <w:spacing w:before="60"/>
              <w:ind w:left="-3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2.1. </w:t>
            </w:r>
            <w:r w:rsidR="00E9769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PhD thesis evaluation</w:t>
            </w:r>
            <w:r w:rsidR="00E32C6C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*</w:t>
            </w:r>
          </w:p>
          <w:p w:rsidR="00654069" w:rsidRPr="003D2B58" w:rsidRDefault="00654069" w:rsidP="004A5E63">
            <w:pPr>
              <w:pStyle w:val="Tijeloteksta"/>
              <w:spacing w:after="60"/>
              <w:ind w:left="-3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4A5E63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(</w:t>
            </w:r>
            <w:r w:rsidR="004A5E63" w:rsidRPr="004A5E63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the evaluation must specify</w:t>
            </w:r>
            <w:r w:rsidR="004A5E63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</w:t>
            </w:r>
            <w:r w:rsidR="004A5E63" w:rsidRPr="004A5E63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original scientific contribution and/or new finding</w:t>
            </w:r>
            <w:r w:rsidR="004A5E63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)</w:t>
            </w:r>
          </w:p>
        </w:tc>
      </w:tr>
      <w:tr w:rsidR="00E93A5E" w:rsidRPr="003D2B58" w:rsidTr="008A4EDF">
        <w:trPr>
          <w:trHeight w:val="1701"/>
          <w:jc w:val="center"/>
        </w:trPr>
        <w:tc>
          <w:tcPr>
            <w:tcW w:w="10195" w:type="dxa"/>
            <w:gridSpan w:val="2"/>
          </w:tcPr>
          <w:p w:rsidR="00E93A5E" w:rsidRPr="003D2B58" w:rsidRDefault="00440751" w:rsidP="008A4EDF">
            <w:pPr>
              <w:pStyle w:val="Tijeloteksta"/>
              <w:spacing w:before="60" w:after="60"/>
              <w:ind w:left="-3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3A5E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E93A5E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E93A5E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E93A5E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E93A5E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E93A5E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8E6A5E" w:rsidRPr="003D2B58" w:rsidTr="008A4ED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8E6A5E" w:rsidRPr="003D2B58" w:rsidRDefault="00654069" w:rsidP="00E97698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2.2. </w:t>
            </w:r>
            <w:r w:rsidR="00E9769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Opinion and recommendation</w:t>
            </w:r>
            <w:r w:rsidR="00E32C6C" w:rsidRPr="003D2B5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*</w:t>
            </w:r>
          </w:p>
        </w:tc>
      </w:tr>
      <w:tr w:rsidR="00E93A5E" w:rsidRPr="003D2B58" w:rsidTr="008A4EDF">
        <w:trPr>
          <w:trHeight w:val="1701"/>
          <w:jc w:val="center"/>
        </w:trPr>
        <w:tc>
          <w:tcPr>
            <w:tcW w:w="10195" w:type="dxa"/>
            <w:gridSpan w:val="2"/>
          </w:tcPr>
          <w:p w:rsidR="00E93A5E" w:rsidRPr="003D2B58" w:rsidRDefault="00440751" w:rsidP="008A4EDF">
            <w:pPr>
              <w:pStyle w:val="Tijeloteksta"/>
              <w:spacing w:before="60" w:after="60"/>
              <w:ind w:left="-3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3A5E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E93A5E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E93A5E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E93A5E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E93A5E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E93A5E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CF3C30" w:rsidRPr="003D2B58" w:rsidTr="008A4ED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CF3C30" w:rsidRPr="003D2B58" w:rsidRDefault="00654069" w:rsidP="004A5E63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2.3. </w:t>
            </w:r>
            <w:r w:rsidR="003D2B58" w:rsidRPr="003D2B5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PhD thesis evaluation</w:t>
            </w:r>
            <w:r w:rsidR="004A5E63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committee</w:t>
            </w:r>
          </w:p>
        </w:tc>
      </w:tr>
      <w:tr w:rsidR="00B123D8" w:rsidRPr="003D2B58" w:rsidTr="008A4EDF">
        <w:trPr>
          <w:trHeight w:val="432"/>
          <w:jc w:val="center"/>
        </w:trPr>
        <w:tc>
          <w:tcPr>
            <w:tcW w:w="5097" w:type="dxa"/>
            <w:vAlign w:val="center"/>
          </w:tcPr>
          <w:p w:rsidR="00B123D8" w:rsidRPr="003D2B58" w:rsidRDefault="00E97698" w:rsidP="00E97698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Title</w:t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first and last name</w:t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institution</w:t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country</w:t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:</w:t>
            </w:r>
          </w:p>
        </w:tc>
        <w:tc>
          <w:tcPr>
            <w:tcW w:w="5098" w:type="dxa"/>
            <w:vAlign w:val="center"/>
          </w:tcPr>
          <w:p w:rsidR="00B123D8" w:rsidRPr="003D2B58" w:rsidRDefault="00E97698" w:rsidP="008A4E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Signature</w:t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:</w:t>
            </w:r>
          </w:p>
        </w:tc>
      </w:tr>
      <w:tr w:rsidR="00B123D8" w:rsidRPr="003D2B58" w:rsidTr="008A4EDF">
        <w:trPr>
          <w:trHeight w:val="432"/>
          <w:jc w:val="center"/>
        </w:trPr>
        <w:tc>
          <w:tcPr>
            <w:tcW w:w="5097" w:type="dxa"/>
            <w:vAlign w:val="center"/>
          </w:tcPr>
          <w:p w:rsidR="00B123D8" w:rsidRPr="003D2B58" w:rsidRDefault="00440751" w:rsidP="008A4EDF">
            <w:pPr>
              <w:pStyle w:val="Tijeloteksta"/>
              <w:numPr>
                <w:ilvl w:val="0"/>
                <w:numId w:val="13"/>
              </w:numPr>
              <w:spacing w:before="60"/>
              <w:ind w:left="714" w:hanging="357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23D8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23D8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23D8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23D8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23D8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(</w:t>
            </w:r>
            <w:r w:rsidR="00E9769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Committee chair</w:t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)</w:t>
            </w:r>
          </w:p>
          <w:p w:rsidR="00B123D8" w:rsidRPr="003D2B58" w:rsidRDefault="00440751" w:rsidP="008A4EDF">
            <w:pPr>
              <w:pStyle w:val="Tijeloteksta"/>
              <w:numPr>
                <w:ilvl w:val="0"/>
                <w:numId w:val="13"/>
              </w:numPr>
              <w:spacing w:before="60"/>
              <w:ind w:left="714" w:hanging="357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  <w:p w:rsidR="00B123D8" w:rsidRPr="003D2B58" w:rsidRDefault="00440751" w:rsidP="008A4EDF">
            <w:pPr>
              <w:pStyle w:val="Tijeloteksta"/>
              <w:numPr>
                <w:ilvl w:val="0"/>
                <w:numId w:val="13"/>
              </w:numPr>
              <w:spacing w:before="60"/>
              <w:ind w:left="714" w:hanging="357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  <w:p w:rsidR="00B123D8" w:rsidRPr="003D2B58" w:rsidRDefault="00440751" w:rsidP="008A4EDF">
            <w:pPr>
              <w:pStyle w:val="Tijeloteksta"/>
              <w:numPr>
                <w:ilvl w:val="0"/>
                <w:numId w:val="13"/>
              </w:numPr>
              <w:spacing w:before="60"/>
              <w:ind w:left="714" w:hanging="357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  <w:p w:rsidR="00B123D8" w:rsidRPr="003D2B58" w:rsidRDefault="00440751" w:rsidP="008A4EDF">
            <w:pPr>
              <w:pStyle w:val="Tijeloteksta"/>
              <w:numPr>
                <w:ilvl w:val="0"/>
                <w:numId w:val="13"/>
              </w:numPr>
              <w:spacing w:before="60" w:after="60"/>
              <w:ind w:left="714" w:hanging="357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23D8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23D8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23D8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23D8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23D8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B123D8" w:rsidRPr="003D2B58" w:rsidRDefault="00B123D8" w:rsidP="008A4E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</w:p>
        </w:tc>
      </w:tr>
      <w:tr w:rsidR="00654069" w:rsidRPr="003D2B58" w:rsidTr="008A4ED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654069" w:rsidRPr="003D2B58" w:rsidRDefault="00654069" w:rsidP="008A4EDF">
            <w:pPr>
              <w:pStyle w:val="Tijeloteksta"/>
              <w:spacing w:before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2.</w:t>
            </w:r>
            <w:r w:rsidR="004E778F" w:rsidRPr="003D2B5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4</w:t>
            </w:r>
            <w:r w:rsidRPr="003D2B5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. </w:t>
            </w:r>
            <w:r w:rsidR="00E9769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Additional comment</w:t>
            </w:r>
          </w:p>
          <w:p w:rsidR="00654069" w:rsidRPr="003D2B58" w:rsidRDefault="00654069" w:rsidP="00E97698">
            <w:pPr>
              <w:pStyle w:val="Tijeloteksta"/>
              <w:spacing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(</w:t>
            </w:r>
            <w:r w:rsidR="00E9769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if applicable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)</w:t>
            </w:r>
          </w:p>
        </w:tc>
      </w:tr>
      <w:tr w:rsidR="00654069" w:rsidRPr="003D2B58" w:rsidTr="008A4EDF">
        <w:trPr>
          <w:trHeight w:val="1701"/>
          <w:jc w:val="center"/>
        </w:trPr>
        <w:tc>
          <w:tcPr>
            <w:tcW w:w="10195" w:type="dxa"/>
            <w:gridSpan w:val="2"/>
          </w:tcPr>
          <w:p w:rsidR="00654069" w:rsidRPr="003D2B58" w:rsidRDefault="00440751" w:rsidP="008A4EDF">
            <w:pPr>
              <w:pStyle w:val="Tijeloteksta"/>
              <w:spacing w:before="60" w:after="60"/>
              <w:ind w:left="-3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4069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654069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654069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654069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654069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654069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B123D8" w:rsidRPr="003D2B58" w:rsidTr="008A4EDF">
        <w:trPr>
          <w:trHeight w:val="1814"/>
          <w:jc w:val="center"/>
        </w:trPr>
        <w:tc>
          <w:tcPr>
            <w:tcW w:w="10195" w:type="dxa"/>
            <w:gridSpan w:val="2"/>
          </w:tcPr>
          <w:p w:rsidR="00B123D8" w:rsidRPr="003D2B58" w:rsidRDefault="00E97698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Rijeka</w:t>
            </w:r>
            <w:r w:rsidR="0040098A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, </w:t>
            </w:r>
            <w:bookmarkStart w:id="2" w:name="_GoBack"/>
            <w:bookmarkEnd w:id="2"/>
            <w:r w:rsidR="0040098A" w:rsidRPr="0040098A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dd/mm/yyyy</w:t>
            </w:r>
            <w:r w:rsidR="00B123D8" w:rsidRPr="003D2B5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      </w:t>
            </w:r>
          </w:p>
          <w:p w:rsidR="00B123D8" w:rsidRPr="003D2B58" w:rsidRDefault="00B123D8" w:rsidP="008A4E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</w:p>
        </w:tc>
      </w:tr>
    </w:tbl>
    <w:p w:rsidR="0058789E" w:rsidRPr="003D2B58" w:rsidRDefault="0058789E" w:rsidP="00B123D8">
      <w:pPr>
        <w:tabs>
          <w:tab w:val="left" w:pos="2415"/>
        </w:tabs>
        <w:rPr>
          <w:rFonts w:ascii="Calibri" w:hAnsi="Calibri"/>
          <w:lang w:val="en-GB"/>
        </w:rPr>
      </w:pPr>
    </w:p>
    <w:p w:rsidR="00E32C6C" w:rsidRPr="003D2B58" w:rsidRDefault="00E32C6C" w:rsidP="00B123D8">
      <w:pPr>
        <w:tabs>
          <w:tab w:val="left" w:pos="2415"/>
        </w:tabs>
        <w:rPr>
          <w:rFonts w:ascii="Calibri Light" w:hAnsi="Calibri Light"/>
          <w:color w:val="0070C0"/>
          <w:sz w:val="20"/>
          <w:szCs w:val="20"/>
          <w:lang w:val="en-GB"/>
        </w:rPr>
      </w:pPr>
      <w:r w:rsidRPr="004A5E63">
        <w:rPr>
          <w:rFonts w:ascii="Calibri Light" w:hAnsi="Calibri Light"/>
          <w:color w:val="0070C0"/>
          <w:sz w:val="20"/>
          <w:szCs w:val="20"/>
          <w:lang w:val="en-GB"/>
        </w:rPr>
        <w:t>*</w:t>
      </w:r>
      <w:r w:rsidR="004A5E63" w:rsidRPr="004A5E63">
        <w:rPr>
          <w:rFonts w:ascii="Calibri Light" w:hAnsi="Calibri Light"/>
          <w:color w:val="0070C0"/>
          <w:sz w:val="20"/>
          <w:szCs w:val="20"/>
          <w:lang w:val="en-GB"/>
        </w:rPr>
        <w:t xml:space="preserve">In case one or more Committee members are foreigners, evaluation, opinion and recommendation </w:t>
      </w:r>
      <w:r w:rsidR="004A5E63">
        <w:rPr>
          <w:rFonts w:ascii="Calibri Light" w:hAnsi="Calibri Light"/>
          <w:color w:val="0070C0"/>
          <w:sz w:val="20"/>
          <w:szCs w:val="20"/>
          <w:lang w:val="en-GB"/>
        </w:rPr>
        <w:t>can be written in English.</w:t>
      </w:r>
    </w:p>
    <w:sectPr w:rsidR="00E32C6C" w:rsidRPr="003D2B58" w:rsidSect="008A4EDF">
      <w:headerReference w:type="default" r:id="rId10"/>
      <w:footerReference w:type="default" r:id="rId11"/>
      <w:type w:val="continuous"/>
      <w:pgSz w:w="11906" w:h="16838"/>
      <w:pgMar w:top="1134" w:right="1134" w:bottom="1134" w:left="113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0B7" w:rsidRDefault="000420B7">
      <w:r>
        <w:separator/>
      </w:r>
    </w:p>
  </w:endnote>
  <w:endnote w:type="continuationSeparator" w:id="0">
    <w:p w:rsidR="000420B7" w:rsidRDefault="0004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874610"/>
      <w:docPartObj>
        <w:docPartGallery w:val="Page Numbers (Bottom of Page)"/>
        <w:docPartUnique/>
      </w:docPartObj>
    </w:sdtPr>
    <w:sdtEndPr>
      <w:rPr>
        <w:rFonts w:ascii="Calibri Light" w:hAnsi="Calibri Light"/>
        <w:color w:val="92CDDC" w:themeColor="accent5" w:themeTint="99"/>
        <w:sz w:val="20"/>
        <w:szCs w:val="20"/>
      </w:rPr>
    </w:sdtEndPr>
    <w:sdtContent>
      <w:p w:rsidR="000C0F9D" w:rsidRPr="000C0F9D" w:rsidRDefault="00440751">
        <w:pPr>
          <w:pStyle w:val="Podnoje"/>
          <w:jc w:val="center"/>
          <w:rPr>
            <w:rFonts w:ascii="Calibri Light" w:hAnsi="Calibri Light"/>
            <w:color w:val="92CDDC" w:themeColor="accent5" w:themeTint="99"/>
            <w:sz w:val="20"/>
            <w:szCs w:val="20"/>
          </w:rPr>
        </w:pPr>
        <w:r w:rsidRPr="000C0F9D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begin"/>
        </w:r>
        <w:r w:rsidR="000C0F9D" w:rsidRPr="000C0F9D">
          <w:rPr>
            <w:rFonts w:ascii="Calibri Light" w:hAnsi="Calibri Light"/>
            <w:color w:val="92CDDC" w:themeColor="accent5" w:themeTint="99"/>
            <w:sz w:val="20"/>
            <w:szCs w:val="20"/>
          </w:rPr>
          <w:instrText xml:space="preserve"> PAGE   \* MERGEFORMAT </w:instrText>
        </w:r>
        <w:r w:rsidRPr="000C0F9D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separate"/>
        </w:r>
        <w:r w:rsidR="0040098A">
          <w:rPr>
            <w:rFonts w:ascii="Calibri Light" w:hAnsi="Calibri Light"/>
            <w:noProof/>
            <w:color w:val="92CDDC" w:themeColor="accent5" w:themeTint="99"/>
            <w:sz w:val="20"/>
            <w:szCs w:val="20"/>
          </w:rPr>
          <w:t>2</w:t>
        </w:r>
        <w:r w:rsidRPr="000C0F9D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end"/>
        </w:r>
      </w:p>
    </w:sdtContent>
  </w:sdt>
  <w:p w:rsidR="000C0F9D" w:rsidRDefault="000C0F9D">
    <w:pPr>
      <w:pStyle w:val="Podnoje"/>
    </w:pPr>
  </w:p>
  <w:p w:rsidR="000C0F9D" w:rsidRPr="000C0F9D" w:rsidRDefault="000C0F9D" w:rsidP="000C0F9D">
    <w:pPr>
      <w:pStyle w:val="Podnoje"/>
      <w:jc w:val="center"/>
      <w:rPr>
        <w:rFonts w:ascii="Calibri Light" w:hAnsi="Calibri Light"/>
        <w:color w:val="92CDDC" w:themeColor="accent5" w:themeTint="99"/>
        <w:sz w:val="20"/>
        <w:szCs w:val="20"/>
      </w:rPr>
    </w:pPr>
    <w:r w:rsidRPr="000C0F9D">
      <w:rPr>
        <w:rFonts w:ascii="Calibri Light" w:hAnsi="Calibri Light"/>
        <w:color w:val="92CDDC" w:themeColor="accent5" w:themeTint="99"/>
        <w:sz w:val="20"/>
        <w:szCs w:val="20"/>
        <w:lang w:val="en-GB"/>
      </w:rPr>
      <w:t>Copyright</w:t>
    </w:r>
    <w:r w:rsidRPr="000C0F9D">
      <w:rPr>
        <w:rFonts w:ascii="Calibri Light" w:hAnsi="Calibri Light"/>
        <w:color w:val="92CDDC" w:themeColor="accent5" w:themeTint="99"/>
        <w:sz w:val="20"/>
        <w:szCs w:val="20"/>
      </w:rPr>
      <w:t xml:space="preserve"> © Sveučilište u Rijeci / </w:t>
    </w:r>
    <w:r w:rsidRPr="000C0F9D">
      <w:rPr>
        <w:rFonts w:ascii="Calibri Light" w:hAnsi="Calibri Light"/>
        <w:color w:val="92CDDC" w:themeColor="accent5" w:themeTint="99"/>
        <w:sz w:val="20"/>
        <w:szCs w:val="20"/>
        <w:lang w:val="en-GB"/>
      </w:rPr>
      <w:t>University of</w:t>
    </w:r>
    <w:r w:rsidRPr="000C0F9D">
      <w:rPr>
        <w:rFonts w:ascii="Calibri Light" w:hAnsi="Calibri Light"/>
        <w:color w:val="92CDDC" w:themeColor="accent5" w:themeTint="99"/>
        <w:sz w:val="20"/>
        <w:szCs w:val="20"/>
      </w:rPr>
      <w:t xml:space="preserve"> Rijeka</w:t>
    </w:r>
  </w:p>
  <w:p w:rsidR="000C0F9D" w:rsidRDefault="000C0F9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0B7" w:rsidRDefault="000420B7">
      <w:r>
        <w:separator/>
      </w:r>
    </w:p>
  </w:footnote>
  <w:footnote w:type="continuationSeparator" w:id="0">
    <w:p w:rsidR="000420B7" w:rsidRDefault="00042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708" w:rsidRPr="00171708" w:rsidRDefault="001D27D2" w:rsidP="00171708">
    <w:pPr>
      <w:pStyle w:val="Zaglavlje"/>
      <w:jc w:val="right"/>
      <w:rPr>
        <w:sz w:val="22"/>
        <w:szCs w:val="22"/>
      </w:rPr>
    </w:pPr>
    <w:r>
      <w:rPr>
        <w:rFonts w:ascii="Calibri Light" w:hAnsi="Calibri Light"/>
        <w:color w:val="0070C0"/>
        <w:sz w:val="22"/>
        <w:szCs w:val="22"/>
        <w:lang w:val="hr-HR"/>
      </w:rPr>
      <w:t>Form</w:t>
    </w:r>
    <w:r w:rsidR="00171708" w:rsidRPr="00171708">
      <w:rPr>
        <w:rFonts w:ascii="Calibri Light" w:hAnsi="Calibri Light"/>
        <w:color w:val="0070C0"/>
        <w:sz w:val="22"/>
        <w:szCs w:val="22"/>
        <w:lang w:val="hr-HR"/>
      </w:rPr>
      <w:t xml:space="preserve"> DrS9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6FD8"/>
    <w:multiLevelType w:val="multilevel"/>
    <w:tmpl w:val="47365260"/>
    <w:styleLink w:val="Styl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592"/>
    <w:multiLevelType w:val="hybridMultilevel"/>
    <w:tmpl w:val="DDCED252"/>
    <w:lvl w:ilvl="0" w:tplc="C3F884E6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914C0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" w15:restartNumberingAfterBreak="0">
    <w:nsid w:val="2F34101E"/>
    <w:multiLevelType w:val="hybridMultilevel"/>
    <w:tmpl w:val="ECE0077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 w15:restartNumberingAfterBreak="0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8" w15:restartNumberingAfterBreak="0">
    <w:nsid w:val="66187B13"/>
    <w:multiLevelType w:val="hybridMultilevel"/>
    <w:tmpl w:val="215AF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D69AE"/>
    <w:multiLevelType w:val="hybridMultilevel"/>
    <w:tmpl w:val="F25C72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F6BAA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2" w15:restartNumberingAfterBreak="0">
    <w:nsid w:val="7528583F"/>
    <w:multiLevelType w:val="multilevel"/>
    <w:tmpl w:val="47365260"/>
    <w:numStyleLink w:val="Style2"/>
  </w:abstractNum>
  <w:abstractNum w:abstractNumId="13" w15:restartNumberingAfterBreak="0">
    <w:nsid w:val="78F93172"/>
    <w:multiLevelType w:val="multilevel"/>
    <w:tmpl w:val="4E7433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 w15:restartNumberingAfterBreak="0">
    <w:nsid w:val="797D7F81"/>
    <w:multiLevelType w:val="multilevel"/>
    <w:tmpl w:val="C08C53DC"/>
    <w:lvl w:ilvl="0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5" w:hanging="1440"/>
      </w:pPr>
      <w:rPr>
        <w:rFonts w:hint="default"/>
      </w:rPr>
    </w:lvl>
  </w:abstractNum>
  <w:abstractNum w:abstractNumId="15" w15:restartNumberingAfterBreak="0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7"/>
  </w:num>
  <w:num w:numId="5">
    <w:abstractNumId w:val="5"/>
  </w:num>
  <w:num w:numId="6">
    <w:abstractNumId w:val="15"/>
  </w:num>
  <w:num w:numId="7">
    <w:abstractNumId w:val="1"/>
  </w:num>
  <w:num w:numId="8">
    <w:abstractNumId w:val="11"/>
  </w:num>
  <w:num w:numId="9">
    <w:abstractNumId w:val="13"/>
  </w:num>
  <w:num w:numId="10">
    <w:abstractNumId w:val="4"/>
  </w:num>
  <w:num w:numId="11">
    <w:abstractNumId w:val="8"/>
  </w:num>
  <w:num w:numId="12">
    <w:abstractNumId w:val="2"/>
  </w:num>
  <w:num w:numId="13">
    <w:abstractNumId w:val="10"/>
  </w:num>
  <w:num w:numId="14">
    <w:abstractNumId w:val="9"/>
  </w:num>
  <w:num w:numId="15">
    <w:abstractNumId w:val="12"/>
  </w:num>
  <w:num w:numId="1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C7"/>
    <w:rsid w:val="000403A8"/>
    <w:rsid w:val="00041F57"/>
    <w:rsid w:val="000420B7"/>
    <w:rsid w:val="00065C42"/>
    <w:rsid w:val="000704C8"/>
    <w:rsid w:val="0007365F"/>
    <w:rsid w:val="000808A6"/>
    <w:rsid w:val="0008577A"/>
    <w:rsid w:val="000A2284"/>
    <w:rsid w:val="000C0F9D"/>
    <w:rsid w:val="000C494B"/>
    <w:rsid w:val="000E0B9A"/>
    <w:rsid w:val="000E5766"/>
    <w:rsid w:val="00113983"/>
    <w:rsid w:val="00115CEE"/>
    <w:rsid w:val="001202E3"/>
    <w:rsid w:val="00122A9D"/>
    <w:rsid w:val="00125C9A"/>
    <w:rsid w:val="00126B81"/>
    <w:rsid w:val="001308C2"/>
    <w:rsid w:val="00144C10"/>
    <w:rsid w:val="00144F46"/>
    <w:rsid w:val="0015735A"/>
    <w:rsid w:val="00161A6F"/>
    <w:rsid w:val="00171708"/>
    <w:rsid w:val="001727B8"/>
    <w:rsid w:val="0017476D"/>
    <w:rsid w:val="00195DAE"/>
    <w:rsid w:val="00196365"/>
    <w:rsid w:val="001C1730"/>
    <w:rsid w:val="001C7966"/>
    <w:rsid w:val="001D27D2"/>
    <w:rsid w:val="001F179A"/>
    <w:rsid w:val="00232C33"/>
    <w:rsid w:val="00285E92"/>
    <w:rsid w:val="002867A1"/>
    <w:rsid w:val="00296B6E"/>
    <w:rsid w:val="002C0272"/>
    <w:rsid w:val="002C3506"/>
    <w:rsid w:val="002C43A4"/>
    <w:rsid w:val="002D1AD1"/>
    <w:rsid w:val="002E1A12"/>
    <w:rsid w:val="002E3DB3"/>
    <w:rsid w:val="002F2325"/>
    <w:rsid w:val="003066E3"/>
    <w:rsid w:val="003105AB"/>
    <w:rsid w:val="00317FA0"/>
    <w:rsid w:val="00347D2F"/>
    <w:rsid w:val="00347F17"/>
    <w:rsid w:val="003608CD"/>
    <w:rsid w:val="00366F0B"/>
    <w:rsid w:val="00384C47"/>
    <w:rsid w:val="00392547"/>
    <w:rsid w:val="003B41CA"/>
    <w:rsid w:val="003D2B58"/>
    <w:rsid w:val="003E2E82"/>
    <w:rsid w:val="0040098A"/>
    <w:rsid w:val="0041354C"/>
    <w:rsid w:val="00413BC9"/>
    <w:rsid w:val="00420BF4"/>
    <w:rsid w:val="004374B5"/>
    <w:rsid w:val="00440751"/>
    <w:rsid w:val="00444C6C"/>
    <w:rsid w:val="004566F8"/>
    <w:rsid w:val="004719EA"/>
    <w:rsid w:val="00471B74"/>
    <w:rsid w:val="0047587C"/>
    <w:rsid w:val="004845D1"/>
    <w:rsid w:val="00484EE2"/>
    <w:rsid w:val="004912CD"/>
    <w:rsid w:val="004A0937"/>
    <w:rsid w:val="004A338F"/>
    <w:rsid w:val="004A5E63"/>
    <w:rsid w:val="004B2C46"/>
    <w:rsid w:val="004C05D8"/>
    <w:rsid w:val="004C72CC"/>
    <w:rsid w:val="004E47DC"/>
    <w:rsid w:val="004E778F"/>
    <w:rsid w:val="004F0234"/>
    <w:rsid w:val="004F6D8A"/>
    <w:rsid w:val="005155A9"/>
    <w:rsid w:val="0052307F"/>
    <w:rsid w:val="005460F7"/>
    <w:rsid w:val="005543EC"/>
    <w:rsid w:val="00566D1B"/>
    <w:rsid w:val="00572020"/>
    <w:rsid w:val="0058789E"/>
    <w:rsid w:val="0059665C"/>
    <w:rsid w:val="005977B8"/>
    <w:rsid w:val="005A2E79"/>
    <w:rsid w:val="005B694F"/>
    <w:rsid w:val="005C230A"/>
    <w:rsid w:val="005C334F"/>
    <w:rsid w:val="005D3C2D"/>
    <w:rsid w:val="005E444D"/>
    <w:rsid w:val="005F19CF"/>
    <w:rsid w:val="006026EE"/>
    <w:rsid w:val="00607068"/>
    <w:rsid w:val="006164E8"/>
    <w:rsid w:val="00616CF3"/>
    <w:rsid w:val="0062731B"/>
    <w:rsid w:val="0063749E"/>
    <w:rsid w:val="00643924"/>
    <w:rsid w:val="00653538"/>
    <w:rsid w:val="00654069"/>
    <w:rsid w:val="00670D23"/>
    <w:rsid w:val="006747EC"/>
    <w:rsid w:val="006777C2"/>
    <w:rsid w:val="00685EA8"/>
    <w:rsid w:val="00685F2A"/>
    <w:rsid w:val="006A2E7A"/>
    <w:rsid w:val="006B4C04"/>
    <w:rsid w:val="006F60E3"/>
    <w:rsid w:val="006F68BE"/>
    <w:rsid w:val="007049C0"/>
    <w:rsid w:val="0071100E"/>
    <w:rsid w:val="007244B3"/>
    <w:rsid w:val="00726826"/>
    <w:rsid w:val="00736E3F"/>
    <w:rsid w:val="00742B40"/>
    <w:rsid w:val="00747AD9"/>
    <w:rsid w:val="00757790"/>
    <w:rsid w:val="00765B10"/>
    <w:rsid w:val="00771307"/>
    <w:rsid w:val="00773DD8"/>
    <w:rsid w:val="00777BEA"/>
    <w:rsid w:val="007853D7"/>
    <w:rsid w:val="007965B0"/>
    <w:rsid w:val="007974EC"/>
    <w:rsid w:val="007A5004"/>
    <w:rsid w:val="007D2535"/>
    <w:rsid w:val="007D5AD4"/>
    <w:rsid w:val="007E6471"/>
    <w:rsid w:val="007E677C"/>
    <w:rsid w:val="00812FFC"/>
    <w:rsid w:val="0081474D"/>
    <w:rsid w:val="00821C6F"/>
    <w:rsid w:val="0082288D"/>
    <w:rsid w:val="0082671E"/>
    <w:rsid w:val="008500F1"/>
    <w:rsid w:val="00850676"/>
    <w:rsid w:val="00856F67"/>
    <w:rsid w:val="00875A21"/>
    <w:rsid w:val="008843B6"/>
    <w:rsid w:val="00885AE3"/>
    <w:rsid w:val="008A4EDF"/>
    <w:rsid w:val="008B666A"/>
    <w:rsid w:val="008B6FDE"/>
    <w:rsid w:val="008E6A5E"/>
    <w:rsid w:val="008E6D6A"/>
    <w:rsid w:val="009216F2"/>
    <w:rsid w:val="009304AD"/>
    <w:rsid w:val="00937CBF"/>
    <w:rsid w:val="00943A44"/>
    <w:rsid w:val="009727C8"/>
    <w:rsid w:val="00984844"/>
    <w:rsid w:val="009B5C41"/>
    <w:rsid w:val="009F2DC3"/>
    <w:rsid w:val="00A048E4"/>
    <w:rsid w:val="00A07378"/>
    <w:rsid w:val="00A07928"/>
    <w:rsid w:val="00A1653C"/>
    <w:rsid w:val="00A677E6"/>
    <w:rsid w:val="00A83051"/>
    <w:rsid w:val="00A94C83"/>
    <w:rsid w:val="00AB51EE"/>
    <w:rsid w:val="00AB7A2B"/>
    <w:rsid w:val="00AC0E58"/>
    <w:rsid w:val="00B012D3"/>
    <w:rsid w:val="00B04767"/>
    <w:rsid w:val="00B11779"/>
    <w:rsid w:val="00B123D8"/>
    <w:rsid w:val="00B14390"/>
    <w:rsid w:val="00B146F8"/>
    <w:rsid w:val="00B52233"/>
    <w:rsid w:val="00B57C8A"/>
    <w:rsid w:val="00B60EC7"/>
    <w:rsid w:val="00B61947"/>
    <w:rsid w:val="00B63C41"/>
    <w:rsid w:val="00B66067"/>
    <w:rsid w:val="00B8178E"/>
    <w:rsid w:val="00B86667"/>
    <w:rsid w:val="00B87974"/>
    <w:rsid w:val="00B96668"/>
    <w:rsid w:val="00BA79C5"/>
    <w:rsid w:val="00BA7AAA"/>
    <w:rsid w:val="00BB0D7F"/>
    <w:rsid w:val="00BB66B3"/>
    <w:rsid w:val="00BC6E2E"/>
    <w:rsid w:val="00BC7A40"/>
    <w:rsid w:val="00BE707F"/>
    <w:rsid w:val="00C3037A"/>
    <w:rsid w:val="00C313BD"/>
    <w:rsid w:val="00C3150E"/>
    <w:rsid w:val="00C524D0"/>
    <w:rsid w:val="00C55FE5"/>
    <w:rsid w:val="00C763ED"/>
    <w:rsid w:val="00C770E6"/>
    <w:rsid w:val="00C87EBC"/>
    <w:rsid w:val="00C94161"/>
    <w:rsid w:val="00CF3C30"/>
    <w:rsid w:val="00CF7E1E"/>
    <w:rsid w:val="00D07E34"/>
    <w:rsid w:val="00D14BBC"/>
    <w:rsid w:val="00D20842"/>
    <w:rsid w:val="00D24BD6"/>
    <w:rsid w:val="00D43846"/>
    <w:rsid w:val="00D54943"/>
    <w:rsid w:val="00D72D47"/>
    <w:rsid w:val="00D81407"/>
    <w:rsid w:val="00D86535"/>
    <w:rsid w:val="00D94FAD"/>
    <w:rsid w:val="00D95A9B"/>
    <w:rsid w:val="00DA760C"/>
    <w:rsid w:val="00DB27D5"/>
    <w:rsid w:val="00DB3C45"/>
    <w:rsid w:val="00DB419A"/>
    <w:rsid w:val="00DC74C6"/>
    <w:rsid w:val="00DD7D37"/>
    <w:rsid w:val="00DE48F5"/>
    <w:rsid w:val="00DE73A4"/>
    <w:rsid w:val="00E00066"/>
    <w:rsid w:val="00E11358"/>
    <w:rsid w:val="00E134CA"/>
    <w:rsid w:val="00E2480E"/>
    <w:rsid w:val="00E24A71"/>
    <w:rsid w:val="00E31F22"/>
    <w:rsid w:val="00E32C6C"/>
    <w:rsid w:val="00E400B7"/>
    <w:rsid w:val="00E44D6E"/>
    <w:rsid w:val="00E47535"/>
    <w:rsid w:val="00E54C83"/>
    <w:rsid w:val="00E567EC"/>
    <w:rsid w:val="00E56D49"/>
    <w:rsid w:val="00E70ECE"/>
    <w:rsid w:val="00E7425D"/>
    <w:rsid w:val="00E82C30"/>
    <w:rsid w:val="00E87528"/>
    <w:rsid w:val="00E93A5E"/>
    <w:rsid w:val="00E97698"/>
    <w:rsid w:val="00EA2C15"/>
    <w:rsid w:val="00EB3F74"/>
    <w:rsid w:val="00EC1482"/>
    <w:rsid w:val="00ED1A95"/>
    <w:rsid w:val="00ED4D38"/>
    <w:rsid w:val="00EF5A49"/>
    <w:rsid w:val="00F01B9C"/>
    <w:rsid w:val="00F73FF6"/>
    <w:rsid w:val="00F77072"/>
    <w:rsid w:val="00FA09C2"/>
    <w:rsid w:val="00FB0B01"/>
    <w:rsid w:val="00FB537D"/>
    <w:rsid w:val="00FC352B"/>
    <w:rsid w:val="00FC4364"/>
    <w:rsid w:val="00FD135D"/>
    <w:rsid w:val="00FD1D4B"/>
    <w:rsid w:val="00FD69B6"/>
    <w:rsid w:val="00FE3643"/>
    <w:rsid w:val="00FE3FAC"/>
    <w:rsid w:val="00FE6A2E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01FEA"/>
  <w15:docId w15:val="{50EB4A50-5011-44FA-9224-39985D1C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Naslov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Naslov2">
    <w:name w:val="heading 2"/>
    <w:basedOn w:val="Normal"/>
    <w:next w:val="Normal"/>
    <w:link w:val="Naslov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771307"/>
    <w:rPr>
      <w:sz w:val="19"/>
      <w:szCs w:val="19"/>
    </w:rPr>
  </w:style>
  <w:style w:type="paragraph" w:styleId="Zaglavlje">
    <w:name w:val="header"/>
    <w:basedOn w:val="Normal"/>
    <w:link w:val="ZaglavljeChar"/>
    <w:uiPriority w:val="99"/>
    <w:rsid w:val="00771307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771307"/>
    <w:pPr>
      <w:tabs>
        <w:tab w:val="center" w:pos="4320"/>
        <w:tab w:val="right" w:pos="8640"/>
      </w:tabs>
    </w:pPr>
  </w:style>
  <w:style w:type="paragraph" w:styleId="Tijeloteksta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ijeloteksta3">
    <w:name w:val="Body Text 3"/>
    <w:basedOn w:val="Normal"/>
    <w:link w:val="Tijeloteksta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basedOn w:val="Zadanifontodlomka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566D1B"/>
    <w:rPr>
      <w:rFonts w:ascii="Arial" w:hAnsi="Arial"/>
      <w:sz w:val="19"/>
      <w:szCs w:val="16"/>
      <w:lang w:val="en-US" w:eastAsia="en-US"/>
    </w:rPr>
  </w:style>
  <w:style w:type="paragraph" w:styleId="Odlomakpopisa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rsid w:val="00BC6E2E"/>
    <w:rPr>
      <w:color w:val="0000FF"/>
      <w:u w:val="single"/>
    </w:rPr>
  </w:style>
  <w:style w:type="character" w:styleId="SlijeenaHiperveza">
    <w:name w:val="FollowedHyperlink"/>
    <w:basedOn w:val="Zadanifontodlomka"/>
    <w:rsid w:val="00BC6E2E"/>
    <w:rPr>
      <w:color w:val="800080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4C72CC"/>
    <w:rPr>
      <w:sz w:val="24"/>
      <w:szCs w:val="24"/>
      <w:lang w:val="en-US"/>
    </w:rPr>
  </w:style>
  <w:style w:type="paragraph" w:styleId="Tekstfusnote">
    <w:name w:val="footnote text"/>
    <w:basedOn w:val="Normal"/>
    <w:rsid w:val="006A2E7A"/>
    <w:rPr>
      <w:sz w:val="20"/>
      <w:szCs w:val="20"/>
    </w:rPr>
  </w:style>
  <w:style w:type="character" w:styleId="Referencafusnote">
    <w:name w:val="footnote reference"/>
    <w:basedOn w:val="Zadanifontodlomka"/>
    <w:rsid w:val="006A2E7A"/>
    <w:rPr>
      <w:vertAlign w:val="superscript"/>
    </w:rPr>
  </w:style>
  <w:style w:type="character" w:customStyle="1" w:styleId="Naslov2Char">
    <w:name w:val="Naslov 2 Char"/>
    <w:basedOn w:val="Zadanifontodlomka"/>
    <w:link w:val="Naslov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basedOn w:val="Zadanifontodlomka"/>
    <w:rsid w:val="00BA7AAA"/>
    <w:rPr>
      <w:b/>
      <w:sz w:val="24"/>
      <w:szCs w:val="24"/>
      <w:lang w:val="en-US"/>
    </w:rPr>
  </w:style>
  <w:style w:type="character" w:customStyle="1" w:styleId="Naslov3Char">
    <w:name w:val="Naslov 3 Char"/>
    <w:basedOn w:val="Zadanifontodlomka"/>
    <w:link w:val="Naslov3"/>
    <w:rsid w:val="00C313BD"/>
    <w:rPr>
      <w:b/>
      <w:color w:val="FFFFFF"/>
      <w:lang w:val="en-US"/>
    </w:rPr>
  </w:style>
  <w:style w:type="character" w:customStyle="1" w:styleId="TijelotekstaChar">
    <w:name w:val="Tijelo teksta Char"/>
    <w:basedOn w:val="Zadanifontodlomka"/>
    <w:link w:val="Tijeloteksta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numbering" w:customStyle="1" w:styleId="Style2">
    <w:name w:val="Style2"/>
    <w:uiPriority w:val="99"/>
    <w:rsid w:val="00AB7A2B"/>
    <w:pPr>
      <w:numPr>
        <w:numId w:val="16"/>
      </w:numPr>
    </w:pPr>
  </w:style>
  <w:style w:type="character" w:customStyle="1" w:styleId="PodnojeChar">
    <w:name w:val="Podnožje Char"/>
    <w:basedOn w:val="Zadanifontodlomka"/>
    <w:link w:val="Podnoje"/>
    <w:uiPriority w:val="99"/>
    <w:rsid w:val="000C0F9D"/>
    <w:rPr>
      <w:sz w:val="24"/>
      <w:szCs w:val="24"/>
      <w:lang w:val="en-US"/>
    </w:rPr>
  </w:style>
  <w:style w:type="paragraph" w:customStyle="1" w:styleId="TableNormal1">
    <w:name w:val="Table Normal1"/>
    <w:basedOn w:val="Normal"/>
    <w:link w:val="NormaltableChar"/>
    <w:qFormat/>
    <w:rsid w:val="000E0B9A"/>
    <w:rPr>
      <w:rFonts w:ascii="Calibri Light" w:eastAsiaTheme="minorEastAsia" w:hAnsi="Calibri Light" w:cs="Arial"/>
      <w:bCs/>
      <w:color w:val="548DD4" w:themeColor="text2" w:themeTint="99"/>
      <w:sz w:val="20"/>
      <w:szCs w:val="20"/>
      <w:lang w:val="hr-HR" w:eastAsia="en-US" w:bidi="en-US"/>
    </w:rPr>
  </w:style>
  <w:style w:type="character" w:customStyle="1" w:styleId="NormaltableChar">
    <w:name w:val="Normal table Char"/>
    <w:basedOn w:val="Zadanifontodlomka"/>
    <w:link w:val="TableNormal1"/>
    <w:rsid w:val="000E0B9A"/>
    <w:rPr>
      <w:rFonts w:ascii="Calibri Light" w:eastAsiaTheme="minorEastAsia" w:hAnsi="Calibri Light" w:cs="Arial"/>
      <w:bCs/>
      <w:color w:val="548DD4" w:themeColor="text2" w:themeTint="99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ed@uniri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Documents\CENTAR%20ZA%20STUDIJE%202015\Centar%20za%20studije\Doktorske%20skole\Obrasci%20za%20pracenje%20doktorskih%20studija\Novi%20obrasci\Novi%20-%20word\DrS9%20Izvjestaj%20o%20ocjeni%20doktorskog%20r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F9BB5-5AA0-46CF-B1A7-8D0E4CCB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DrS9 Izvjestaj o ocjeni doktorskog rada.dotx</Template>
  <TotalTime>36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2217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mailto:ured@uniri.hr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Ana Bratulić</dc:creator>
  <cp:lastModifiedBy>Ana Tomaško</cp:lastModifiedBy>
  <cp:revision>16</cp:revision>
  <cp:lastPrinted>2009-07-01T07:01:00Z</cp:lastPrinted>
  <dcterms:created xsi:type="dcterms:W3CDTF">2017-01-25T08:56:00Z</dcterms:created>
  <dcterms:modified xsi:type="dcterms:W3CDTF">2017-02-07T07:17:00Z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