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4E" w:rsidRPr="00485870" w:rsidRDefault="0090104E" w:rsidP="001B080A">
      <w:pPr>
        <w:pStyle w:val="Naslov2"/>
        <w:spacing w:before="0"/>
        <w:rPr>
          <w:lang w:val="en-GB"/>
        </w:rPr>
      </w:pPr>
      <w:r w:rsidRPr="00485870"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85870">
        <w:rPr>
          <w:lang w:val="en-GB"/>
        </w:rPr>
        <w:t>Sveučilište</w:t>
      </w:r>
      <w:proofErr w:type="spellEnd"/>
      <w:r w:rsidRPr="00485870">
        <w:rPr>
          <w:lang w:val="en-GB"/>
        </w:rPr>
        <w:t xml:space="preserve"> u Rijeci • University of Rijeka</w:t>
      </w:r>
    </w:p>
    <w:p w:rsidR="0090104E" w:rsidRPr="00485870" w:rsidRDefault="0090104E" w:rsidP="00432CEC">
      <w:pPr>
        <w:jc w:val="right"/>
        <w:rPr>
          <w:lang w:val="en-GB"/>
        </w:rPr>
      </w:pPr>
      <w:proofErr w:type="spellStart"/>
      <w:r w:rsidRPr="00485870">
        <w:rPr>
          <w:color w:val="548DD4" w:themeColor="text2" w:themeTint="99"/>
          <w:sz w:val="20"/>
          <w:szCs w:val="20"/>
          <w:lang w:val="en-GB"/>
        </w:rPr>
        <w:t>Trg</w:t>
      </w:r>
      <w:proofErr w:type="spellEnd"/>
      <w:r w:rsidRPr="00485870">
        <w:rPr>
          <w:color w:val="548DD4" w:themeColor="text2" w:themeTint="99"/>
          <w:sz w:val="20"/>
          <w:szCs w:val="20"/>
          <w:lang w:val="en-GB"/>
        </w:rPr>
        <w:t xml:space="preserve"> </w:t>
      </w:r>
      <w:proofErr w:type="spellStart"/>
      <w:r w:rsidRPr="00485870">
        <w:rPr>
          <w:color w:val="548DD4" w:themeColor="text2" w:themeTint="99"/>
          <w:sz w:val="20"/>
          <w:szCs w:val="20"/>
          <w:lang w:val="en-GB"/>
        </w:rPr>
        <w:t>braće</w:t>
      </w:r>
      <w:proofErr w:type="spellEnd"/>
      <w:r w:rsidRPr="00485870">
        <w:rPr>
          <w:color w:val="548DD4" w:themeColor="text2" w:themeTint="99"/>
          <w:sz w:val="20"/>
          <w:szCs w:val="20"/>
          <w:lang w:val="en-GB"/>
        </w:rPr>
        <w:t xml:space="preserve"> </w:t>
      </w:r>
      <w:proofErr w:type="spellStart"/>
      <w:r w:rsidRPr="00485870">
        <w:rPr>
          <w:color w:val="548DD4" w:themeColor="text2" w:themeTint="99"/>
          <w:sz w:val="20"/>
          <w:szCs w:val="20"/>
          <w:lang w:val="en-GB"/>
        </w:rPr>
        <w:t>Mažuranića</w:t>
      </w:r>
      <w:proofErr w:type="spellEnd"/>
      <w:r w:rsidRPr="00485870">
        <w:rPr>
          <w:color w:val="548DD4" w:themeColor="text2" w:themeTint="99"/>
          <w:sz w:val="20"/>
          <w:szCs w:val="20"/>
          <w:lang w:val="en-GB"/>
        </w:rPr>
        <w:t xml:space="preserve"> 10 • 51 000 Rijeka • Croatia</w:t>
      </w:r>
      <w:r w:rsidRPr="00485870">
        <w:rPr>
          <w:color w:val="548DD4" w:themeColor="text2" w:themeTint="99"/>
          <w:sz w:val="20"/>
          <w:szCs w:val="20"/>
          <w:lang w:val="en-GB"/>
        </w:rPr>
        <w:br/>
      </w:r>
      <w:r w:rsidR="00485870" w:rsidRPr="00485870">
        <w:rPr>
          <w:color w:val="548DD4" w:themeColor="text2" w:themeTint="99"/>
          <w:sz w:val="20"/>
          <w:szCs w:val="20"/>
          <w:lang w:val="en-GB"/>
        </w:rPr>
        <w:t>T: +385 (0)51 406-500 • F: +385 (0)51 216-671; +385 (0)51 216-091</w:t>
      </w:r>
      <w:r w:rsidRPr="00485870">
        <w:rPr>
          <w:color w:val="548DD4" w:themeColor="text2" w:themeTint="99"/>
          <w:sz w:val="20"/>
          <w:szCs w:val="20"/>
          <w:lang w:val="en-GB"/>
        </w:rPr>
        <w:br/>
        <w:t>W: www.uniri.hr  • E: ured@uniri.hr</w:t>
      </w:r>
    </w:p>
    <w:p w:rsidR="00880B5D" w:rsidRPr="00485870" w:rsidRDefault="00473E29" w:rsidP="00880B5D">
      <w:pPr>
        <w:spacing w:before="480" w:after="480"/>
        <w:ind w:left="-193"/>
        <w:jc w:val="center"/>
        <w:outlineLvl w:val="1"/>
        <w:rPr>
          <w:rFonts w:eastAsiaTheme="majorEastAsia"/>
          <w:color w:val="548DD4" w:themeColor="text2" w:themeTint="99"/>
          <w:sz w:val="32"/>
          <w:szCs w:val="32"/>
          <w:lang w:val="en-GB"/>
        </w:rPr>
      </w:pPr>
      <w:r>
        <w:rPr>
          <w:rFonts w:eastAsiaTheme="majorEastAsia"/>
          <w:color w:val="548DD4" w:themeColor="text2" w:themeTint="99"/>
          <w:sz w:val="32"/>
          <w:szCs w:val="32"/>
          <w:lang w:val="en-GB"/>
        </w:rPr>
        <w:t>EVALUATION OF THE PhD THESIS TOPIC</w:t>
      </w:r>
      <w:r w:rsidR="00880B5D" w:rsidRPr="00485870">
        <w:rPr>
          <w:rFonts w:eastAsiaTheme="majorEastAsia"/>
          <w:color w:val="548DD4" w:themeColor="text2" w:themeTint="99"/>
          <w:sz w:val="32"/>
          <w:szCs w:val="32"/>
          <w:lang w:val="en-GB"/>
        </w:rPr>
        <w:t xml:space="preserve"> </w:t>
      </w:r>
      <w:bookmarkStart w:id="0" w:name="_GoBack"/>
      <w:bookmarkEnd w:id="0"/>
    </w:p>
    <w:tbl>
      <w:tblPr>
        <w:tblW w:w="9641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880B5D" w:rsidRPr="00485870" w:rsidTr="00DD6922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 w:themeFill="accent5" w:themeFillTint="33"/>
            <w:vAlign w:val="center"/>
          </w:tcPr>
          <w:p w:rsidR="00880B5D" w:rsidRPr="00485870" w:rsidRDefault="00473E29" w:rsidP="00880B5D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 w:rsidRPr="00473E29">
              <w:rPr>
                <w:color w:val="548DD4" w:themeColor="text2" w:themeTint="99"/>
                <w:sz w:val="24"/>
                <w:szCs w:val="24"/>
                <w:lang w:val="en-GB"/>
              </w:rPr>
              <w:t>General information and PhD candidate contact information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485870" w:rsidRDefault="00473E29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73E29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 of the PhD candidate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473E29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473E29" w:rsidRPr="00663BDD" w:rsidRDefault="00473E29" w:rsidP="00473E29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Provider(s) of the study programme</w:t>
            </w:r>
          </w:p>
        </w:tc>
        <w:tc>
          <w:tcPr>
            <w:tcW w:w="6428" w:type="dxa"/>
            <w:gridSpan w:val="2"/>
            <w:vAlign w:val="center"/>
          </w:tcPr>
          <w:p w:rsidR="00473E29" w:rsidRPr="00485870" w:rsidRDefault="00473E29" w:rsidP="00473E29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473E29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473E29" w:rsidRPr="00663BDD" w:rsidRDefault="00473E29" w:rsidP="00473E29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Name of the study programme</w:t>
            </w:r>
          </w:p>
        </w:tc>
        <w:tc>
          <w:tcPr>
            <w:tcW w:w="6428" w:type="dxa"/>
            <w:gridSpan w:val="2"/>
            <w:vAlign w:val="center"/>
          </w:tcPr>
          <w:p w:rsidR="00473E29" w:rsidRPr="00485870" w:rsidRDefault="00473E29" w:rsidP="00473E29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485870" w:rsidRDefault="001010F5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</w:t>
            </w:r>
            <w:r w:rsidR="00473E29" w:rsidRPr="00473E29">
              <w:rPr>
                <w:color w:val="548DD4" w:themeColor="text2" w:themeTint="99"/>
                <w:sz w:val="20"/>
                <w:szCs w:val="20"/>
                <w:lang w:val="en-GB"/>
              </w:rPr>
              <w:t>dentification number of the PhD candidate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:rsidR="00880B5D" w:rsidRPr="00485870" w:rsidRDefault="0069591B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 of the proposed topic</w:t>
            </w:r>
          </w:p>
        </w:tc>
        <w:tc>
          <w:tcPr>
            <w:tcW w:w="1700" w:type="dxa"/>
            <w:vAlign w:val="center"/>
          </w:tcPr>
          <w:p w:rsidR="00880B5D" w:rsidRPr="00485870" w:rsidRDefault="0069591B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Language of the thesis</w:t>
            </w:r>
          </w:p>
        </w:tc>
        <w:tc>
          <w:tcPr>
            <w:tcW w:w="4728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880B5D" w:rsidRPr="00485870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880B5D" w:rsidRPr="00485870" w:rsidRDefault="0069591B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880B5D" w:rsidRPr="00485870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880B5D" w:rsidRPr="00485870" w:rsidRDefault="0069591B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485870" w:rsidRDefault="0069591B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9591B">
              <w:rPr>
                <w:color w:val="548DD4" w:themeColor="text2" w:themeTint="99"/>
                <w:sz w:val="20"/>
                <w:szCs w:val="20"/>
                <w:lang w:val="en-GB"/>
              </w:rPr>
              <w:t>Area/field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80B5D" w:rsidRPr="00485870" w:rsidRDefault="00880B5D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880B5D" w:rsidRPr="00485870" w:rsidTr="00DD6922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 w:themeFill="accent5" w:themeFillTint="33"/>
            <w:vAlign w:val="center"/>
          </w:tcPr>
          <w:p w:rsidR="00880B5D" w:rsidRPr="00485870" w:rsidRDefault="00643EA3" w:rsidP="00880B5D">
            <w:pPr>
              <w:numPr>
                <w:ilvl w:val="0"/>
                <w:numId w:val="20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SUPERVISOR/SUPERVISORS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643EA3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Supervisor(s)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643EA3" w:rsidP="00643EA3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:rsidR="00880B5D" w:rsidRPr="00485870" w:rsidRDefault="00643EA3" w:rsidP="00643EA3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Institution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:rsidR="00880B5D" w:rsidRPr="00485870" w:rsidRDefault="00880B5D" w:rsidP="00643EA3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 w:rsidR="00643EA3"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643EA3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Co-supervisor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Institution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643EA3" w:rsidP="00B362DF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Committee appointed </w:t>
            </w:r>
            <w:r w:rsidRPr="008754F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for </w:t>
            </w:r>
            <w:r w:rsidR="00B362DF" w:rsidRPr="008754F9">
              <w:rPr>
                <w:color w:val="548DD4" w:themeColor="text2" w:themeTint="99"/>
                <w:sz w:val="20"/>
                <w:szCs w:val="20"/>
                <w:lang w:val="en-GB"/>
              </w:rPr>
              <w:t>topic evaluation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Institution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</w:tr>
      <w:tr w:rsidR="00880B5D" w:rsidRPr="00485870" w:rsidTr="001B080A">
        <w:trPr>
          <w:trHeight w:val="1395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numPr>
                <w:ilvl w:val="0"/>
                <w:numId w:val="22"/>
              </w:numPr>
              <w:spacing w:before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spacing w:after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B15E31" w:rsidP="00B15E31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GB"/>
              </w:rPr>
              <w:t>eeting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of the c</w:t>
            </w:r>
            <w:r w:rsidR="00474E32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ompetent authority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that has appointed the </w:t>
            </w:r>
            <w:r w:rsidR="004545F9">
              <w:rPr>
                <w:color w:val="548DD4" w:themeColor="text2" w:themeTint="99"/>
                <w:sz w:val="20"/>
                <w:szCs w:val="20"/>
                <w:lang w:val="en-GB"/>
              </w:rPr>
              <w:t>Committee</w:t>
            </w:r>
            <w:r w:rsidR="00474E32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(name of the authority and date of the meeting)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710498" w:rsidP="005E66BA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Ethics committee meeting at which </w:t>
            </w:r>
            <w:r w:rsidR="008754F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research proposal was approved (</w:t>
            </w:r>
            <w:r w:rsidRPr="00710498">
              <w:rPr>
                <w:color w:val="548DD4" w:themeColor="text2" w:themeTint="99"/>
                <w:sz w:val="20"/>
                <w:szCs w:val="20"/>
                <w:lang w:val="en-GB"/>
              </w:rPr>
              <w:t>if applicable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80B5D" w:rsidRPr="00485870" w:rsidRDefault="00880B5D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80B5D" w:rsidRPr="00485870" w:rsidTr="00DD6922">
        <w:trPr>
          <w:trHeight w:val="289"/>
          <w:jc w:val="center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880B5D" w:rsidRPr="00485870" w:rsidRDefault="00034302" w:rsidP="00034302">
            <w:pPr>
              <w:numPr>
                <w:ilvl w:val="0"/>
                <w:numId w:val="23"/>
              </w:num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REPORT FROM THE PUBLIC DEFENCE OF THE PhD THESIS TOPIC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Place and time of the public defence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034302" w:rsidRPr="00485870" w:rsidRDefault="00426AC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Duration of the presentation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Questions posed by the members of the Committee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Questions posed by the audience 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Important discussion points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426AC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Duration of the discussion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Public defence </w:t>
            </w:r>
            <w:r w:rsidRPr="00426ACD">
              <w:rPr>
                <w:color w:val="548DD4" w:themeColor="text2" w:themeTint="99"/>
                <w:sz w:val="20"/>
                <w:szCs w:val="20"/>
                <w:lang w:val="en-GB"/>
              </w:rPr>
              <w:t>completion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80B5D" w:rsidRPr="00485870" w:rsidRDefault="00880B5D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880B5D" w:rsidRPr="00485870" w:rsidTr="00DD6922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:rsidR="00880B5D" w:rsidRPr="00485870" w:rsidRDefault="005E66BA" w:rsidP="005E66BA">
            <w:pPr>
              <w:numPr>
                <w:ilvl w:val="0"/>
                <w:numId w:val="23"/>
              </w:num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EVALUATION OF THE PhD THESIS TOPIC</w:t>
            </w:r>
            <w:r w:rsidR="00880B5D" w:rsidRPr="00485870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</w:t>
            </w:r>
            <w:r w:rsidR="00880B5D" w:rsidRPr="00485870">
              <w:rPr>
                <w:bCs w:val="0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>
              <w:rPr>
                <w:bCs w:val="0"/>
                <w:color w:val="548DD4" w:themeColor="text2" w:themeTint="99"/>
                <w:sz w:val="20"/>
                <w:szCs w:val="20"/>
                <w:lang w:val="en-GB"/>
              </w:rPr>
              <w:t>original scientific contribution and evaluation of feasibility</w:t>
            </w:r>
            <w:r w:rsidR="00880B5D" w:rsidRPr="00485870">
              <w:rPr>
                <w:bCs w:val="0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E66BA" w:rsidP="00633299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Opinion and recommendation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880B5D" w:rsidRPr="00F84844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specify whether </w:t>
            </w:r>
            <w:r w:rsidR="00633299"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the proposed topic </w:t>
            </w:r>
            <w:r w:rsidR="0063329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is suitable for 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original scientific research in accordance with international quality standards and whether the PhD candidate is capable of </w:t>
            </w:r>
            <w:r w:rsidR="00633299">
              <w:rPr>
                <w:color w:val="548DD4" w:themeColor="text2" w:themeTint="99"/>
                <w:sz w:val="20"/>
                <w:szCs w:val="20"/>
                <w:lang w:val="en-GB"/>
              </w:rPr>
              <w:t>achieving set goals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Proposed change or revision of the PhD thesis title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F84844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Proposed change of supervisor, co-supervisor and/or </w:t>
            </w:r>
            <w:r w:rsidR="00F84844">
              <w:rPr>
                <w:color w:val="548DD4" w:themeColor="text2" w:themeTint="99"/>
                <w:sz w:val="20"/>
                <w:szCs w:val="20"/>
                <w:lang w:val="en-GB"/>
              </w:rPr>
              <w:t>assignment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of another supervisor, co-supervisor (</w:t>
            </w:r>
            <w:r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specify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name, institution)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F304A4">
            <w:pPr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PhD thesis defence planned for 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specify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year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E8182A">
        <w:trPr>
          <w:trHeight w:val="269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7E1E5B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7E1E5B">
              <w:rPr>
                <w:color w:val="548DD4" w:themeColor="text2" w:themeTint="99"/>
                <w:sz w:val="20"/>
                <w:szCs w:val="20"/>
                <w:lang w:val="en-GB"/>
              </w:rPr>
              <w:t>Separate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opinion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applicable only 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>if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one of the Committee 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members </w:t>
            </w:r>
            <w:r w:rsidR="00A07381"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has a </w:t>
            </w:r>
            <w:r w:rsidR="007E1E5B" w:rsidRPr="007E1E5B">
              <w:rPr>
                <w:color w:val="548DD4" w:themeColor="text2" w:themeTint="99"/>
                <w:sz w:val="20"/>
                <w:szCs w:val="20"/>
                <w:lang w:val="en-GB"/>
              </w:rPr>
              <w:t>separate</w:t>
            </w:r>
            <w:r w:rsidR="00A07381"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opinion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880B5D" w:rsidP="001B080A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</w:p>
          <w:p w:rsidR="001B080A" w:rsidRPr="005664AB" w:rsidRDefault="001B080A" w:rsidP="001B080A">
            <w:pPr>
              <w:spacing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  <w:p w:rsidR="00880B5D" w:rsidRPr="005664AB" w:rsidRDefault="00A07381" w:rsidP="001B080A">
            <w:pPr>
              <w:spacing w:after="0"/>
              <w:ind w:left="457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5664AB">
              <w:rPr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80B5D" w:rsidRPr="00485870" w:rsidRDefault="00880B5D" w:rsidP="00A07381">
            <w:pPr>
              <w:spacing w:after="60"/>
              <w:ind w:left="4570"/>
              <w:rPr>
                <w:color w:val="auto"/>
                <w:sz w:val="20"/>
                <w:szCs w:val="20"/>
                <w:lang w:val="en-GB"/>
              </w:rPr>
            </w:pPr>
            <w:r w:rsidRPr="005664AB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A07381" w:rsidRPr="005664AB">
              <w:rPr>
                <w:color w:val="548DD4" w:themeColor="text2" w:themeTint="99"/>
                <w:sz w:val="20"/>
                <w:szCs w:val="20"/>
                <w:lang w:val="en-GB"/>
              </w:rPr>
              <w:t>first and last name of the Committee member</w:t>
            </w:r>
            <w:r w:rsidRPr="005664AB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A07381" w:rsidP="00A07381">
            <w:pPr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Additional comment</w:t>
            </w:r>
            <w:r w:rsidR="00880B5D" w:rsidRPr="00485870">
              <w:rPr>
                <w:b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(if applicable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B362DF" w:rsidP="00F84844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ommittee appointed for topic evaluation and supervisor </w:t>
            </w:r>
            <w:r w:rsidR="00BF5504" w:rsidRPr="00F84844">
              <w:rPr>
                <w:color w:val="548DD4" w:themeColor="text2" w:themeTint="99"/>
                <w:sz w:val="20"/>
                <w:szCs w:val="20"/>
                <w:lang w:val="en-GB"/>
              </w:rPr>
              <w:t>assignment</w:t>
            </w:r>
          </w:p>
        </w:tc>
      </w:tr>
      <w:tr w:rsidR="00880B5D" w:rsidRPr="00485870" w:rsidTr="00B362DF">
        <w:trPr>
          <w:trHeight w:val="65"/>
          <w:jc w:val="center"/>
        </w:trPr>
        <w:tc>
          <w:tcPr>
            <w:tcW w:w="4819" w:type="dxa"/>
            <w:vAlign w:val="center"/>
          </w:tcPr>
          <w:p w:rsidR="00880B5D" w:rsidRPr="00485870" w:rsidRDefault="00A07381" w:rsidP="00A0738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name, institution, country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:</w:t>
            </w:r>
          </w:p>
        </w:tc>
        <w:tc>
          <w:tcPr>
            <w:tcW w:w="4820" w:type="dxa"/>
            <w:vAlign w:val="center"/>
          </w:tcPr>
          <w:p w:rsidR="00880B5D" w:rsidRPr="00485870" w:rsidRDefault="00A07381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:</w:t>
            </w:r>
          </w:p>
        </w:tc>
      </w:tr>
      <w:tr w:rsidR="00880B5D" w:rsidRPr="00485870" w:rsidTr="001B080A">
        <w:trPr>
          <w:trHeight w:val="442"/>
          <w:jc w:val="center"/>
        </w:trPr>
        <w:tc>
          <w:tcPr>
            <w:tcW w:w="4819" w:type="dxa"/>
            <w:vAlign w:val="center"/>
          </w:tcPr>
          <w:p w:rsidR="00880B5D" w:rsidRPr="00485870" w:rsidRDefault="005F7E5D" w:rsidP="001B080A">
            <w:pPr>
              <w:numPr>
                <w:ilvl w:val="0"/>
                <w:numId w:val="24"/>
              </w:numPr>
              <w:spacing w:before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>Committee chair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spacing w:after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20" w:type="dxa"/>
          </w:tcPr>
          <w:p w:rsidR="00880B5D" w:rsidRPr="00485870" w:rsidRDefault="00880B5D" w:rsidP="001B080A">
            <w:pPr>
              <w:spacing w:after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A07381" w:rsidP="00A07381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dd</w:t>
            </w:r>
            <w:proofErr w:type="spellEnd"/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/mm/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GB"/>
              </w:rPr>
              <w:t>yyyyy</w:t>
            </w:r>
            <w:proofErr w:type="spellEnd"/>
          </w:p>
        </w:tc>
      </w:tr>
    </w:tbl>
    <w:p w:rsidR="00880B5D" w:rsidRPr="00485870" w:rsidRDefault="00880B5D" w:rsidP="00432CEC">
      <w:pPr>
        <w:jc w:val="right"/>
        <w:rPr>
          <w:i/>
          <w:sz w:val="20"/>
          <w:szCs w:val="20"/>
          <w:lang w:val="en-GB"/>
        </w:rPr>
      </w:pPr>
    </w:p>
    <w:sectPr w:rsidR="00880B5D" w:rsidRPr="00485870" w:rsidSect="009010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AD" w:rsidRDefault="00F700AD" w:rsidP="001D7CC1">
      <w:pPr>
        <w:spacing w:after="0"/>
      </w:pPr>
      <w:r>
        <w:separator/>
      </w:r>
    </w:p>
  </w:endnote>
  <w:endnote w:type="continuationSeparator" w:id="0">
    <w:p w:rsidR="00F700AD" w:rsidRDefault="00F700AD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4048"/>
      <w:docPartObj>
        <w:docPartGallery w:val="Page Numbers (Bottom of Page)"/>
        <w:docPartUnique/>
      </w:docPartObj>
    </w:sdtPr>
    <w:sdtEndPr/>
    <w:sdtContent>
      <w:p w:rsidR="001D7CC1" w:rsidRPr="001D7CC1" w:rsidRDefault="005F7E5D">
        <w:pPr>
          <w:pStyle w:val="Podnoje"/>
          <w:jc w:val="center"/>
          <w:rPr>
            <w:color w:val="548DD4" w:themeColor="text2" w:themeTint="99"/>
          </w:rPr>
        </w:pPr>
        <w:r w:rsidRPr="000D2F4C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0D2F4C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0D2F4C">
          <w:rPr>
            <w:color w:val="92CDDC" w:themeColor="accent5" w:themeTint="99"/>
            <w:sz w:val="20"/>
            <w:szCs w:val="20"/>
          </w:rPr>
          <w:fldChar w:fldCharType="separate"/>
        </w:r>
        <w:r w:rsidR="001010F5">
          <w:rPr>
            <w:noProof/>
            <w:color w:val="92CDDC" w:themeColor="accent5" w:themeTint="99"/>
            <w:sz w:val="20"/>
            <w:szCs w:val="20"/>
          </w:rPr>
          <w:t>2</w:t>
        </w:r>
        <w:r w:rsidRPr="000D2F4C">
          <w:rPr>
            <w:color w:val="92CDDC" w:themeColor="accent5" w:themeTint="99"/>
            <w:sz w:val="20"/>
            <w:szCs w:val="20"/>
          </w:rPr>
          <w:fldChar w:fldCharType="end"/>
        </w:r>
      </w:p>
      <w:p w:rsidR="001D7CC1" w:rsidRDefault="00F700AD">
        <w:pPr>
          <w:pStyle w:val="Podnoje"/>
          <w:jc w:val="center"/>
        </w:pPr>
      </w:p>
    </w:sdtContent>
  </w:sdt>
  <w:p w:rsidR="001D7CC1" w:rsidRPr="000D2F4C" w:rsidRDefault="001D7CC1" w:rsidP="001D7CC1">
    <w:pPr>
      <w:pStyle w:val="Podnoje"/>
      <w:jc w:val="center"/>
      <w:rPr>
        <w:color w:val="92CDDC" w:themeColor="accent5" w:themeTint="99"/>
        <w:sz w:val="20"/>
        <w:szCs w:val="20"/>
      </w:rPr>
    </w:pPr>
    <w:r w:rsidRPr="000D2F4C">
      <w:rPr>
        <w:color w:val="92CDDC" w:themeColor="accent5" w:themeTint="99"/>
        <w:sz w:val="20"/>
        <w:szCs w:val="20"/>
        <w:lang w:val="en-GB"/>
      </w:rPr>
      <w:t>Copyright</w:t>
    </w:r>
    <w:r w:rsidR="001469CA">
      <w:rPr>
        <w:color w:val="92CDDC" w:themeColor="accent5" w:themeTint="99"/>
        <w:sz w:val="20"/>
        <w:szCs w:val="20"/>
      </w:rPr>
      <w:t xml:space="preserve"> © </w:t>
    </w:r>
    <w:r w:rsidRPr="000D2F4C">
      <w:rPr>
        <w:color w:val="92CDDC" w:themeColor="accent5" w:themeTint="99"/>
        <w:sz w:val="20"/>
        <w:szCs w:val="20"/>
      </w:rPr>
      <w:t xml:space="preserve">Sveučilište u Rijeci / </w:t>
    </w:r>
    <w:r w:rsidRPr="000D2F4C">
      <w:rPr>
        <w:color w:val="92CDDC" w:themeColor="accent5" w:themeTint="99"/>
        <w:sz w:val="20"/>
        <w:szCs w:val="20"/>
        <w:lang w:val="en-GB"/>
      </w:rPr>
      <w:t>University of</w:t>
    </w:r>
    <w:r w:rsidRPr="000D2F4C">
      <w:rPr>
        <w:color w:val="92CDDC" w:themeColor="accent5" w:themeTint="99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AD" w:rsidRDefault="00F700AD" w:rsidP="001D7CC1">
      <w:pPr>
        <w:spacing w:after="0"/>
      </w:pPr>
      <w:r>
        <w:separator/>
      </w:r>
    </w:p>
  </w:footnote>
  <w:footnote w:type="continuationSeparator" w:id="0">
    <w:p w:rsidR="00F700AD" w:rsidRDefault="00F700AD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D2" w:rsidRDefault="006E3CB8" w:rsidP="00716ED2">
    <w:pPr>
      <w:pStyle w:val="Zaglavlje"/>
      <w:jc w:val="right"/>
      <w:rPr>
        <w:color w:val="0070C0"/>
      </w:rPr>
    </w:pPr>
    <w:proofErr w:type="spellStart"/>
    <w:r>
      <w:rPr>
        <w:color w:val="0070C0"/>
      </w:rPr>
      <w:t>Form</w:t>
    </w:r>
    <w:proofErr w:type="spellEnd"/>
    <w:r w:rsidR="00716ED2">
      <w:rPr>
        <w:color w:val="0070C0"/>
      </w:rPr>
      <w:t xml:space="preserve"> DrS2</w:t>
    </w:r>
  </w:p>
  <w:p w:rsidR="000D2F4C" w:rsidRDefault="000D2F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20"/>
  </w:num>
  <w:num w:numId="8">
    <w:abstractNumId w:val="2"/>
  </w:num>
  <w:num w:numId="9">
    <w:abstractNumId w:val="22"/>
  </w:num>
  <w:num w:numId="10">
    <w:abstractNumId w:val="1"/>
  </w:num>
  <w:num w:numId="11">
    <w:abstractNumId w:val="16"/>
  </w:num>
  <w:num w:numId="12">
    <w:abstractNumId w:val="21"/>
  </w:num>
  <w:num w:numId="13">
    <w:abstractNumId w:val="15"/>
  </w:num>
  <w:num w:numId="14">
    <w:abstractNumId w:val="17"/>
  </w:num>
  <w:num w:numId="15">
    <w:abstractNumId w:val="19"/>
  </w:num>
  <w:num w:numId="16">
    <w:abstractNumId w:val="10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9A"/>
    <w:rsid w:val="0001447D"/>
    <w:rsid w:val="000228D0"/>
    <w:rsid w:val="00034302"/>
    <w:rsid w:val="00071F20"/>
    <w:rsid w:val="000D17F3"/>
    <w:rsid w:val="000D2F4C"/>
    <w:rsid w:val="0010095E"/>
    <w:rsid w:val="001010F5"/>
    <w:rsid w:val="00137CDE"/>
    <w:rsid w:val="001469CA"/>
    <w:rsid w:val="00150B99"/>
    <w:rsid w:val="00160135"/>
    <w:rsid w:val="001628EE"/>
    <w:rsid w:val="00174825"/>
    <w:rsid w:val="00186843"/>
    <w:rsid w:val="001B080A"/>
    <w:rsid w:val="001D584C"/>
    <w:rsid w:val="001D7CC1"/>
    <w:rsid w:val="001E2970"/>
    <w:rsid w:val="001F1F6B"/>
    <w:rsid w:val="002106F4"/>
    <w:rsid w:val="00224519"/>
    <w:rsid w:val="0022522C"/>
    <w:rsid w:val="00226C7E"/>
    <w:rsid w:val="002564B4"/>
    <w:rsid w:val="0026198E"/>
    <w:rsid w:val="00264FEF"/>
    <w:rsid w:val="002A3D61"/>
    <w:rsid w:val="002C42AA"/>
    <w:rsid w:val="00301250"/>
    <w:rsid w:val="00380164"/>
    <w:rsid w:val="003814A4"/>
    <w:rsid w:val="003846D4"/>
    <w:rsid w:val="003C3EA3"/>
    <w:rsid w:val="003D5FE4"/>
    <w:rsid w:val="003F2FCB"/>
    <w:rsid w:val="003F45AE"/>
    <w:rsid w:val="00404CD5"/>
    <w:rsid w:val="0042214A"/>
    <w:rsid w:val="00426ACD"/>
    <w:rsid w:val="00432CEC"/>
    <w:rsid w:val="0044102D"/>
    <w:rsid w:val="004545F9"/>
    <w:rsid w:val="00473E29"/>
    <w:rsid w:val="00474E32"/>
    <w:rsid w:val="00485870"/>
    <w:rsid w:val="004956D8"/>
    <w:rsid w:val="004A201E"/>
    <w:rsid w:val="004A717B"/>
    <w:rsid w:val="004E7CAC"/>
    <w:rsid w:val="00512A30"/>
    <w:rsid w:val="0054550C"/>
    <w:rsid w:val="00550288"/>
    <w:rsid w:val="00563286"/>
    <w:rsid w:val="005664AB"/>
    <w:rsid w:val="0059462B"/>
    <w:rsid w:val="005B3C52"/>
    <w:rsid w:val="005B5BB0"/>
    <w:rsid w:val="005E50BF"/>
    <w:rsid w:val="005E66BA"/>
    <w:rsid w:val="005F288A"/>
    <w:rsid w:val="005F7E5D"/>
    <w:rsid w:val="00607409"/>
    <w:rsid w:val="00631591"/>
    <w:rsid w:val="00633299"/>
    <w:rsid w:val="00643EA3"/>
    <w:rsid w:val="006440F8"/>
    <w:rsid w:val="006628EF"/>
    <w:rsid w:val="00675033"/>
    <w:rsid w:val="0069591B"/>
    <w:rsid w:val="006C5ED9"/>
    <w:rsid w:val="006D7381"/>
    <w:rsid w:val="006E3CB8"/>
    <w:rsid w:val="00704299"/>
    <w:rsid w:val="00710498"/>
    <w:rsid w:val="00716ED2"/>
    <w:rsid w:val="0075625D"/>
    <w:rsid w:val="007771E7"/>
    <w:rsid w:val="00793B8E"/>
    <w:rsid w:val="007A6250"/>
    <w:rsid w:val="007C328B"/>
    <w:rsid w:val="007D5CF5"/>
    <w:rsid w:val="007E1E5B"/>
    <w:rsid w:val="00817FC3"/>
    <w:rsid w:val="008434E5"/>
    <w:rsid w:val="008754F9"/>
    <w:rsid w:val="00880B5D"/>
    <w:rsid w:val="008950DA"/>
    <w:rsid w:val="008B69D5"/>
    <w:rsid w:val="008F0FFB"/>
    <w:rsid w:val="0090104E"/>
    <w:rsid w:val="00922046"/>
    <w:rsid w:val="00922826"/>
    <w:rsid w:val="009A6B11"/>
    <w:rsid w:val="009D7470"/>
    <w:rsid w:val="009F5521"/>
    <w:rsid w:val="00A07381"/>
    <w:rsid w:val="00A20797"/>
    <w:rsid w:val="00A5393D"/>
    <w:rsid w:val="00A86474"/>
    <w:rsid w:val="00AB33A2"/>
    <w:rsid w:val="00B15E31"/>
    <w:rsid w:val="00B362DF"/>
    <w:rsid w:val="00B457D7"/>
    <w:rsid w:val="00B51D9F"/>
    <w:rsid w:val="00B83C6F"/>
    <w:rsid w:val="00BA64F1"/>
    <w:rsid w:val="00BF5504"/>
    <w:rsid w:val="00BF5791"/>
    <w:rsid w:val="00C171FE"/>
    <w:rsid w:val="00C75FE9"/>
    <w:rsid w:val="00CA165F"/>
    <w:rsid w:val="00CF2E2D"/>
    <w:rsid w:val="00D46FF1"/>
    <w:rsid w:val="00D90905"/>
    <w:rsid w:val="00DE552A"/>
    <w:rsid w:val="00E72CA6"/>
    <w:rsid w:val="00E73029"/>
    <w:rsid w:val="00E8182A"/>
    <w:rsid w:val="00F14FD4"/>
    <w:rsid w:val="00F304A4"/>
    <w:rsid w:val="00F700AD"/>
    <w:rsid w:val="00F83707"/>
    <w:rsid w:val="00F84844"/>
    <w:rsid w:val="00FB669A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DC0BF"/>
  <w15:docId w15:val="{4EAC840F-ABFC-49C6-9C94-040DA43D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Odlomakpopisa">
    <w:name w:val="List Paragraph"/>
    <w:basedOn w:val="Tijeloteksta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160135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16013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60135"/>
    <w:rPr>
      <w:b/>
      <w:bCs/>
      <w:i/>
      <w:iCs/>
    </w:rPr>
  </w:style>
  <w:style w:type="character" w:styleId="Neupadljivoisticanje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473E29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Zadanifontodlomka"/>
    <w:link w:val="TableNormal1"/>
    <w:rsid w:val="00473E29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848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484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4844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4844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4844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844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bratulic\Dropbox\SVEU&#268;ILI&#352;TE\prijevod\prijevod%202\DrS2%20Ocjen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DrS2 Ocjena teme doktorskog rada.dotx</Template>
  <TotalTime>75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Bratulić</dc:creator>
  <cp:lastModifiedBy>Ana Tomaško</cp:lastModifiedBy>
  <cp:revision>19</cp:revision>
  <cp:lastPrinted>2013-10-28T14:08:00Z</cp:lastPrinted>
  <dcterms:created xsi:type="dcterms:W3CDTF">2017-01-25T08:46:00Z</dcterms:created>
  <dcterms:modified xsi:type="dcterms:W3CDTF">2017-02-08T08:14:00Z</dcterms:modified>
</cp:coreProperties>
</file>